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BC4" w:rsidRPr="009E2CD2" w:rsidRDefault="00B21BC4" w:rsidP="009E2CD2">
      <w:pPr>
        <w:rPr>
          <w:b/>
          <w:sz w:val="24"/>
        </w:rPr>
      </w:pPr>
      <w:r w:rsidRPr="009E2CD2">
        <w:rPr>
          <w:b/>
          <w:sz w:val="24"/>
        </w:rPr>
        <w:t>Beleidsplan talentontwikkeling</w:t>
      </w:r>
    </w:p>
    <w:p w:rsidR="00B21BC4" w:rsidRPr="00B004DC" w:rsidRDefault="00B21BC4" w:rsidP="00B21BC4">
      <w:pPr>
        <w:rPr>
          <w:rFonts w:cs="Arial"/>
          <w:b/>
          <w:sz w:val="20"/>
          <w:szCs w:val="20"/>
        </w:rPr>
      </w:pPr>
    </w:p>
    <w:tbl>
      <w:tblPr>
        <w:tblpPr w:leftFromText="141" w:rightFromText="141" w:vertAnchor="text" w:horzAnchor="margin" w:tblpY="158"/>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484"/>
      </w:tblGrid>
      <w:tr w:rsidR="00B21BC4" w:rsidRPr="001272C0">
        <w:tc>
          <w:tcPr>
            <w:tcW w:w="2988" w:type="dxa"/>
            <w:shd w:val="clear" w:color="auto" w:fill="auto"/>
          </w:tcPr>
          <w:p w:rsidR="00B21BC4" w:rsidRPr="001272C0" w:rsidRDefault="00B21BC4" w:rsidP="001272C0">
            <w:pPr>
              <w:spacing w:line="260" w:lineRule="atLeast"/>
              <w:rPr>
                <w:rFonts w:cs="Arial"/>
                <w:b/>
                <w:szCs w:val="18"/>
              </w:rPr>
            </w:pPr>
            <w:r w:rsidRPr="001272C0">
              <w:rPr>
                <w:rFonts w:cs="Arial"/>
                <w:b/>
                <w:szCs w:val="18"/>
              </w:rPr>
              <w:t>Doel</w:t>
            </w:r>
          </w:p>
        </w:tc>
        <w:tc>
          <w:tcPr>
            <w:tcW w:w="5484" w:type="dxa"/>
            <w:shd w:val="clear" w:color="auto" w:fill="auto"/>
          </w:tcPr>
          <w:p w:rsidR="00B21BC4" w:rsidRPr="001272C0" w:rsidRDefault="00B21BC4" w:rsidP="001272C0">
            <w:pPr>
              <w:numPr>
                <w:ilvl w:val="0"/>
                <w:numId w:val="4"/>
              </w:numPr>
              <w:tabs>
                <w:tab w:val="clear" w:pos="720"/>
              </w:tabs>
              <w:spacing w:line="260" w:lineRule="atLeast"/>
              <w:ind w:left="397" w:hanging="397"/>
              <w:rPr>
                <w:rFonts w:cs="Arial"/>
                <w:szCs w:val="18"/>
              </w:rPr>
            </w:pPr>
            <w:r w:rsidRPr="001272C0">
              <w:rPr>
                <w:rFonts w:cs="Arial"/>
                <w:szCs w:val="18"/>
              </w:rPr>
              <w:t>Het opstellen en vastleggen van een beleidsplan voor talentontwikkeling.</w:t>
            </w:r>
          </w:p>
          <w:p w:rsidR="00B21BC4" w:rsidRDefault="00B21BC4" w:rsidP="001272C0">
            <w:pPr>
              <w:numPr>
                <w:ilvl w:val="0"/>
                <w:numId w:val="4"/>
              </w:numPr>
              <w:tabs>
                <w:tab w:val="clear" w:pos="720"/>
              </w:tabs>
              <w:spacing w:line="260" w:lineRule="atLeast"/>
              <w:ind w:left="397" w:hanging="397"/>
              <w:rPr>
                <w:rFonts w:cs="Arial"/>
                <w:szCs w:val="18"/>
              </w:rPr>
            </w:pPr>
            <w:r w:rsidRPr="001272C0">
              <w:rPr>
                <w:rFonts w:cs="Arial"/>
                <w:szCs w:val="18"/>
              </w:rPr>
              <w:t>Komen tot heldere afspraken ten aanzien van talentontwikkeling.</w:t>
            </w:r>
          </w:p>
          <w:p w:rsidR="009E2CD2" w:rsidRPr="001272C0" w:rsidRDefault="009E2CD2" w:rsidP="001272C0">
            <w:pPr>
              <w:numPr>
                <w:ilvl w:val="0"/>
                <w:numId w:val="4"/>
              </w:numPr>
              <w:tabs>
                <w:tab w:val="clear" w:pos="720"/>
              </w:tabs>
              <w:spacing w:line="260" w:lineRule="atLeast"/>
              <w:ind w:left="397" w:hanging="397"/>
              <w:rPr>
                <w:rFonts w:cs="Arial"/>
                <w:szCs w:val="18"/>
              </w:rPr>
            </w:pPr>
          </w:p>
        </w:tc>
      </w:tr>
      <w:tr w:rsidR="00B21BC4" w:rsidRPr="001272C0">
        <w:tc>
          <w:tcPr>
            <w:tcW w:w="2988" w:type="dxa"/>
            <w:shd w:val="clear" w:color="auto" w:fill="auto"/>
          </w:tcPr>
          <w:p w:rsidR="00B21BC4" w:rsidRDefault="00B21BC4" w:rsidP="001272C0">
            <w:pPr>
              <w:spacing w:line="260" w:lineRule="atLeast"/>
              <w:rPr>
                <w:rFonts w:cs="Arial"/>
                <w:b/>
                <w:szCs w:val="18"/>
              </w:rPr>
            </w:pPr>
            <w:r w:rsidRPr="001272C0">
              <w:rPr>
                <w:rFonts w:cs="Arial"/>
                <w:b/>
                <w:szCs w:val="18"/>
              </w:rPr>
              <w:t>Soort instrument</w:t>
            </w:r>
          </w:p>
          <w:p w:rsidR="001272C0" w:rsidRPr="001272C0" w:rsidRDefault="001272C0" w:rsidP="001272C0">
            <w:pPr>
              <w:spacing w:line="260" w:lineRule="atLeast"/>
              <w:rPr>
                <w:rFonts w:cs="Arial"/>
                <w:b/>
                <w:szCs w:val="18"/>
              </w:rPr>
            </w:pPr>
          </w:p>
        </w:tc>
        <w:tc>
          <w:tcPr>
            <w:tcW w:w="5484" w:type="dxa"/>
            <w:shd w:val="clear" w:color="auto" w:fill="auto"/>
          </w:tcPr>
          <w:p w:rsidR="00B21BC4" w:rsidRPr="001272C0" w:rsidRDefault="00B21BC4" w:rsidP="001272C0">
            <w:pPr>
              <w:spacing w:line="260" w:lineRule="atLeast"/>
              <w:rPr>
                <w:rFonts w:cs="Arial"/>
                <w:szCs w:val="18"/>
              </w:rPr>
            </w:pPr>
            <w:r w:rsidRPr="001272C0">
              <w:rPr>
                <w:rFonts w:cs="Arial"/>
                <w:szCs w:val="18"/>
              </w:rPr>
              <w:t>Ontwikkelformat</w:t>
            </w:r>
          </w:p>
        </w:tc>
      </w:tr>
      <w:tr w:rsidR="00B21BC4" w:rsidRPr="001272C0">
        <w:tc>
          <w:tcPr>
            <w:tcW w:w="2988" w:type="dxa"/>
            <w:shd w:val="clear" w:color="auto" w:fill="auto"/>
          </w:tcPr>
          <w:p w:rsidR="00B21BC4" w:rsidRDefault="00B21BC4" w:rsidP="001272C0">
            <w:pPr>
              <w:spacing w:line="260" w:lineRule="atLeast"/>
              <w:rPr>
                <w:rFonts w:cs="Arial"/>
                <w:b/>
                <w:szCs w:val="18"/>
              </w:rPr>
            </w:pPr>
            <w:r w:rsidRPr="001272C0">
              <w:rPr>
                <w:rFonts w:cs="Arial"/>
                <w:b/>
                <w:szCs w:val="18"/>
              </w:rPr>
              <w:t>Te gebruiken in de fase</w:t>
            </w:r>
          </w:p>
          <w:p w:rsidR="001272C0" w:rsidRPr="001272C0" w:rsidRDefault="001272C0" w:rsidP="001272C0">
            <w:pPr>
              <w:spacing w:line="260" w:lineRule="atLeast"/>
              <w:rPr>
                <w:rFonts w:cs="Arial"/>
                <w:b/>
                <w:szCs w:val="18"/>
              </w:rPr>
            </w:pPr>
          </w:p>
        </w:tc>
        <w:tc>
          <w:tcPr>
            <w:tcW w:w="5484" w:type="dxa"/>
            <w:shd w:val="clear" w:color="auto" w:fill="auto"/>
          </w:tcPr>
          <w:p w:rsidR="00B21BC4" w:rsidRPr="001272C0" w:rsidRDefault="00B21BC4" w:rsidP="001272C0">
            <w:pPr>
              <w:spacing w:line="260" w:lineRule="atLeast"/>
              <w:rPr>
                <w:rFonts w:cs="Arial"/>
                <w:szCs w:val="18"/>
              </w:rPr>
            </w:pPr>
            <w:r w:rsidRPr="001272C0">
              <w:rPr>
                <w:rFonts w:cs="Arial"/>
                <w:szCs w:val="18"/>
              </w:rPr>
              <w:t>Onderzoeken en ontwerpen</w:t>
            </w:r>
          </w:p>
        </w:tc>
      </w:tr>
      <w:tr w:rsidR="00B21BC4" w:rsidRPr="001272C0">
        <w:tc>
          <w:tcPr>
            <w:tcW w:w="2988" w:type="dxa"/>
            <w:shd w:val="clear" w:color="auto" w:fill="auto"/>
          </w:tcPr>
          <w:p w:rsidR="00B21BC4" w:rsidRPr="001272C0" w:rsidRDefault="00B21BC4" w:rsidP="001272C0">
            <w:pPr>
              <w:spacing w:line="260" w:lineRule="atLeast"/>
              <w:rPr>
                <w:rFonts w:cs="Arial"/>
                <w:b/>
                <w:szCs w:val="18"/>
              </w:rPr>
            </w:pPr>
            <w:r w:rsidRPr="001272C0">
              <w:rPr>
                <w:rFonts w:cs="Arial"/>
                <w:b/>
                <w:szCs w:val="18"/>
              </w:rPr>
              <w:t>Beoogde activiteit in de school</w:t>
            </w:r>
          </w:p>
        </w:tc>
        <w:tc>
          <w:tcPr>
            <w:tcW w:w="5484" w:type="dxa"/>
            <w:shd w:val="clear" w:color="auto" w:fill="auto"/>
          </w:tcPr>
          <w:p w:rsidR="00B21BC4" w:rsidRDefault="00B21BC4" w:rsidP="001272C0">
            <w:pPr>
              <w:spacing w:line="260" w:lineRule="atLeast"/>
              <w:rPr>
                <w:rFonts w:cs="Arial"/>
                <w:szCs w:val="18"/>
              </w:rPr>
            </w:pPr>
            <w:r w:rsidRPr="001272C0">
              <w:rPr>
                <w:rFonts w:cs="Arial"/>
                <w:szCs w:val="18"/>
              </w:rPr>
              <w:t>Het vaststellen van plannen en afspraken maken wie wat doet en welke rol van wie verwacht wordt.</w:t>
            </w:r>
          </w:p>
          <w:p w:rsidR="001272C0" w:rsidRPr="001272C0" w:rsidRDefault="001272C0" w:rsidP="001272C0">
            <w:pPr>
              <w:spacing w:line="260" w:lineRule="atLeast"/>
              <w:rPr>
                <w:rFonts w:cs="Arial"/>
                <w:szCs w:val="18"/>
              </w:rPr>
            </w:pPr>
          </w:p>
        </w:tc>
      </w:tr>
      <w:tr w:rsidR="00B21BC4" w:rsidRPr="001272C0">
        <w:tc>
          <w:tcPr>
            <w:tcW w:w="2988" w:type="dxa"/>
            <w:shd w:val="clear" w:color="auto" w:fill="auto"/>
          </w:tcPr>
          <w:p w:rsidR="00B21BC4" w:rsidRDefault="00B21BC4" w:rsidP="001272C0">
            <w:pPr>
              <w:spacing w:line="260" w:lineRule="atLeast"/>
              <w:rPr>
                <w:rFonts w:cs="Arial"/>
                <w:b/>
                <w:szCs w:val="18"/>
              </w:rPr>
            </w:pPr>
            <w:r w:rsidRPr="001272C0">
              <w:rPr>
                <w:rFonts w:cs="Arial"/>
                <w:b/>
                <w:szCs w:val="18"/>
              </w:rPr>
              <w:t>Te gebruiken op niveau</w:t>
            </w:r>
          </w:p>
          <w:p w:rsidR="001272C0" w:rsidRPr="001272C0" w:rsidRDefault="001272C0" w:rsidP="001272C0">
            <w:pPr>
              <w:spacing w:line="260" w:lineRule="atLeast"/>
              <w:rPr>
                <w:rFonts w:cs="Arial"/>
                <w:b/>
                <w:szCs w:val="18"/>
              </w:rPr>
            </w:pPr>
          </w:p>
        </w:tc>
        <w:tc>
          <w:tcPr>
            <w:tcW w:w="5484" w:type="dxa"/>
            <w:shd w:val="clear" w:color="auto" w:fill="auto"/>
          </w:tcPr>
          <w:p w:rsidR="00B21BC4" w:rsidRPr="001272C0" w:rsidRDefault="00B21BC4" w:rsidP="001272C0">
            <w:pPr>
              <w:spacing w:line="260" w:lineRule="atLeast"/>
              <w:rPr>
                <w:rFonts w:cs="Arial"/>
                <w:szCs w:val="18"/>
              </w:rPr>
            </w:pPr>
            <w:r w:rsidRPr="001272C0">
              <w:rPr>
                <w:rFonts w:cs="Arial"/>
                <w:szCs w:val="18"/>
              </w:rPr>
              <w:t>Meso</w:t>
            </w:r>
          </w:p>
        </w:tc>
      </w:tr>
      <w:tr w:rsidR="00B21BC4" w:rsidRPr="001272C0">
        <w:tc>
          <w:tcPr>
            <w:tcW w:w="2988" w:type="dxa"/>
            <w:shd w:val="clear" w:color="auto" w:fill="auto"/>
          </w:tcPr>
          <w:p w:rsidR="00B21BC4" w:rsidRDefault="00B21BC4" w:rsidP="001272C0">
            <w:pPr>
              <w:spacing w:line="260" w:lineRule="atLeast"/>
              <w:rPr>
                <w:rFonts w:cs="Arial"/>
                <w:b/>
                <w:szCs w:val="18"/>
              </w:rPr>
            </w:pPr>
            <w:r w:rsidRPr="001272C0">
              <w:rPr>
                <w:rFonts w:cs="Arial"/>
                <w:b/>
                <w:szCs w:val="18"/>
              </w:rPr>
              <w:t>Deelnemers en hun functie in de school</w:t>
            </w:r>
          </w:p>
          <w:p w:rsidR="001272C0" w:rsidRPr="001272C0" w:rsidRDefault="001272C0" w:rsidP="001272C0">
            <w:pPr>
              <w:spacing w:line="260" w:lineRule="atLeast"/>
              <w:rPr>
                <w:rFonts w:cs="Arial"/>
                <w:szCs w:val="18"/>
              </w:rPr>
            </w:pPr>
          </w:p>
        </w:tc>
        <w:tc>
          <w:tcPr>
            <w:tcW w:w="5484" w:type="dxa"/>
            <w:shd w:val="clear" w:color="auto" w:fill="auto"/>
          </w:tcPr>
          <w:p w:rsidR="00B21BC4" w:rsidRPr="001272C0" w:rsidRDefault="00B21BC4" w:rsidP="001272C0">
            <w:pPr>
              <w:spacing w:line="260" w:lineRule="atLeast"/>
              <w:rPr>
                <w:rFonts w:cs="Arial"/>
                <w:szCs w:val="18"/>
              </w:rPr>
            </w:pPr>
            <w:r w:rsidRPr="001272C0">
              <w:rPr>
                <w:rFonts w:cs="Arial"/>
                <w:szCs w:val="18"/>
              </w:rPr>
              <w:t>Kartrekker(s)</w:t>
            </w:r>
            <w:r w:rsidR="00DA4476" w:rsidRPr="001272C0">
              <w:rPr>
                <w:rFonts w:cs="Arial"/>
                <w:szCs w:val="18"/>
              </w:rPr>
              <w:t xml:space="preserve"> talentontwikkeling</w:t>
            </w:r>
            <w:r w:rsidRPr="001272C0">
              <w:rPr>
                <w:rFonts w:cs="Arial"/>
                <w:szCs w:val="18"/>
              </w:rPr>
              <w:t>, ontwikkel</w:t>
            </w:r>
            <w:r w:rsidR="00DA4476" w:rsidRPr="001272C0">
              <w:rPr>
                <w:rFonts w:cs="Arial"/>
                <w:szCs w:val="18"/>
              </w:rPr>
              <w:t>aars van talentlessen</w:t>
            </w:r>
            <w:r w:rsidR="001272C0">
              <w:rPr>
                <w:rFonts w:cs="Arial"/>
                <w:szCs w:val="18"/>
              </w:rPr>
              <w:t>.</w:t>
            </w:r>
          </w:p>
        </w:tc>
      </w:tr>
      <w:tr w:rsidR="00B21BC4" w:rsidRPr="001272C0">
        <w:tc>
          <w:tcPr>
            <w:tcW w:w="2988" w:type="dxa"/>
            <w:shd w:val="clear" w:color="auto" w:fill="auto"/>
          </w:tcPr>
          <w:p w:rsidR="00B21BC4" w:rsidRDefault="00B21BC4" w:rsidP="001272C0">
            <w:pPr>
              <w:spacing w:line="260" w:lineRule="atLeast"/>
              <w:rPr>
                <w:rFonts w:cs="Arial"/>
                <w:b/>
                <w:szCs w:val="18"/>
              </w:rPr>
            </w:pPr>
            <w:r w:rsidRPr="001272C0">
              <w:rPr>
                <w:rFonts w:cs="Arial"/>
                <w:b/>
                <w:szCs w:val="18"/>
              </w:rPr>
              <w:t>Bron</w:t>
            </w:r>
          </w:p>
          <w:p w:rsidR="001272C0" w:rsidRPr="001272C0" w:rsidRDefault="001272C0" w:rsidP="001272C0">
            <w:pPr>
              <w:spacing w:line="260" w:lineRule="atLeast"/>
              <w:rPr>
                <w:rFonts w:cs="Arial"/>
                <w:b/>
                <w:szCs w:val="18"/>
              </w:rPr>
            </w:pPr>
          </w:p>
        </w:tc>
        <w:tc>
          <w:tcPr>
            <w:tcW w:w="5484" w:type="dxa"/>
            <w:shd w:val="clear" w:color="auto" w:fill="auto"/>
          </w:tcPr>
          <w:p w:rsidR="00B21BC4" w:rsidRPr="001272C0" w:rsidRDefault="00B21BC4" w:rsidP="001272C0">
            <w:pPr>
              <w:spacing w:line="260" w:lineRule="atLeast"/>
              <w:rPr>
                <w:rFonts w:cs="Arial"/>
                <w:szCs w:val="18"/>
              </w:rPr>
            </w:pPr>
            <w:r w:rsidRPr="001272C0">
              <w:rPr>
                <w:rFonts w:cs="Arial"/>
                <w:szCs w:val="18"/>
              </w:rPr>
              <w:t>SLO</w:t>
            </w:r>
          </w:p>
        </w:tc>
      </w:tr>
    </w:tbl>
    <w:p w:rsidR="00B21BC4" w:rsidRPr="001272C0" w:rsidRDefault="00B21BC4" w:rsidP="001272C0">
      <w:pPr>
        <w:spacing w:line="260" w:lineRule="atLeast"/>
        <w:rPr>
          <w:rFonts w:cs="Arial"/>
          <w:b/>
          <w:szCs w:val="18"/>
        </w:rPr>
      </w:pPr>
    </w:p>
    <w:p w:rsidR="00B21BC4" w:rsidRPr="009E2CD2" w:rsidRDefault="00B21BC4" w:rsidP="001272C0">
      <w:pPr>
        <w:spacing w:line="260" w:lineRule="atLeast"/>
        <w:rPr>
          <w:rFonts w:cs="Arial"/>
          <w:b/>
          <w:sz w:val="20"/>
          <w:szCs w:val="20"/>
        </w:rPr>
      </w:pPr>
      <w:r w:rsidRPr="009E2CD2">
        <w:rPr>
          <w:rFonts w:cs="Arial"/>
          <w:b/>
          <w:sz w:val="20"/>
          <w:szCs w:val="20"/>
        </w:rPr>
        <w:t>Toelichting</w:t>
      </w:r>
    </w:p>
    <w:p w:rsidR="00B21BC4" w:rsidRPr="001272C0" w:rsidRDefault="00B21BC4" w:rsidP="001272C0">
      <w:pPr>
        <w:spacing w:line="260" w:lineRule="atLeast"/>
        <w:rPr>
          <w:rFonts w:cs="Arial"/>
          <w:szCs w:val="18"/>
        </w:rPr>
      </w:pPr>
      <w:r w:rsidRPr="001272C0">
        <w:rPr>
          <w:rFonts w:cs="Arial"/>
          <w:szCs w:val="18"/>
        </w:rPr>
        <w:t xml:space="preserve">Een visie op talentontwikkeling is belangrijk. Een visie geeft namelijk weer wat u als school van belang vindt. Pas als die visie is geformuleerd en vastgelegd, kan van daaruit beleid worden geformuleerd. Dit beleid omschrijft hoe u de visie op talentontwikkeling wil realiseren. </w:t>
      </w:r>
    </w:p>
    <w:p w:rsidR="00B21BC4" w:rsidRPr="001272C0" w:rsidRDefault="00B21BC4" w:rsidP="001272C0">
      <w:pPr>
        <w:spacing w:line="260" w:lineRule="atLeast"/>
        <w:rPr>
          <w:rFonts w:cs="Arial"/>
          <w:szCs w:val="18"/>
        </w:rPr>
      </w:pPr>
      <w:r w:rsidRPr="001272C0">
        <w:rPr>
          <w:rFonts w:cs="Arial"/>
          <w:szCs w:val="18"/>
        </w:rPr>
        <w:t>In onderstaand format kunt u kort en bondig het beleidsplan talentontwikkeling formuleren. In het eerste format wordt een toelichting gegeven op de verschillende onderdelen. Vervolgens vindt u een lege versie die u kunt vullen met uw eigen school specifieke beleidspunten.</w:t>
      </w:r>
    </w:p>
    <w:p w:rsidR="00B21BC4" w:rsidRPr="001272C0" w:rsidRDefault="00B21BC4" w:rsidP="001272C0">
      <w:pPr>
        <w:spacing w:line="260" w:lineRule="atLeast"/>
        <w:rPr>
          <w:rFonts w:cs="Arial"/>
          <w:szCs w:val="18"/>
        </w:rPr>
      </w:pPr>
    </w:p>
    <w:p w:rsidR="00B21BC4" w:rsidRPr="001272C0" w:rsidRDefault="00B21BC4" w:rsidP="001272C0">
      <w:pPr>
        <w:spacing w:line="260" w:lineRule="atLeast"/>
        <w:rPr>
          <w:rFonts w:cs="Arial"/>
          <w:b/>
          <w:i/>
          <w:szCs w:val="18"/>
        </w:rPr>
      </w:pPr>
      <w:r w:rsidRPr="001272C0">
        <w:rPr>
          <w:rFonts w:cs="Arial"/>
          <w:i/>
          <w:szCs w:val="18"/>
        </w:rPr>
        <w:t>Mogelijke werkvorm</w:t>
      </w:r>
    </w:p>
    <w:p w:rsidR="00B21BC4" w:rsidRPr="001272C0" w:rsidRDefault="00B21BC4" w:rsidP="001272C0">
      <w:pPr>
        <w:widowControl w:val="0"/>
        <w:spacing w:line="260" w:lineRule="atLeast"/>
        <w:rPr>
          <w:rFonts w:cs="Arial"/>
          <w:szCs w:val="18"/>
        </w:rPr>
      </w:pPr>
      <w:r w:rsidRPr="001272C0">
        <w:rPr>
          <w:rFonts w:cs="Arial"/>
          <w:szCs w:val="18"/>
        </w:rPr>
        <w:t>Doelgroep: projectteams, ontwikkelteams.</w:t>
      </w:r>
    </w:p>
    <w:p w:rsidR="00B21BC4" w:rsidRPr="001272C0" w:rsidRDefault="00B21BC4" w:rsidP="001272C0">
      <w:pPr>
        <w:widowControl w:val="0"/>
        <w:spacing w:line="260" w:lineRule="atLeast"/>
        <w:rPr>
          <w:rFonts w:cs="Arial"/>
          <w:szCs w:val="18"/>
        </w:rPr>
      </w:pPr>
      <w:r w:rsidRPr="001272C0">
        <w:rPr>
          <w:rFonts w:cs="Arial"/>
          <w:szCs w:val="18"/>
        </w:rPr>
        <w:t>Doel: kort en bondig opstellen van het beleid voor talentontwikkeling.</w:t>
      </w:r>
    </w:p>
    <w:p w:rsidR="00B21BC4" w:rsidRPr="001272C0" w:rsidRDefault="00B21BC4" w:rsidP="001272C0">
      <w:pPr>
        <w:spacing w:line="260" w:lineRule="atLeast"/>
        <w:rPr>
          <w:rFonts w:cs="Arial"/>
          <w:szCs w:val="18"/>
        </w:rPr>
      </w:pPr>
    </w:p>
    <w:p w:rsidR="00B21BC4" w:rsidRPr="001272C0" w:rsidRDefault="00B21BC4" w:rsidP="001272C0">
      <w:pPr>
        <w:spacing w:line="260" w:lineRule="atLeast"/>
        <w:rPr>
          <w:rFonts w:cs="Arial"/>
          <w:szCs w:val="18"/>
        </w:rPr>
      </w:pPr>
      <w:r w:rsidRPr="001272C0">
        <w:rPr>
          <w:rFonts w:cs="Arial"/>
          <w:szCs w:val="18"/>
        </w:rPr>
        <w:t>Stap 1: Bekijk met elkaar onderstaand schema en lees het goed door.</w:t>
      </w:r>
    </w:p>
    <w:p w:rsidR="00B21BC4" w:rsidRPr="001272C0" w:rsidRDefault="00B21BC4" w:rsidP="001272C0">
      <w:pPr>
        <w:spacing w:line="260" w:lineRule="atLeast"/>
        <w:rPr>
          <w:rFonts w:cs="Arial"/>
          <w:szCs w:val="18"/>
        </w:rPr>
      </w:pPr>
      <w:r w:rsidRPr="001272C0">
        <w:rPr>
          <w:rFonts w:cs="Arial"/>
          <w:szCs w:val="18"/>
        </w:rPr>
        <w:t>Stap 2: Vul samen het lege format in en maak gebruik van de toelichting.</w:t>
      </w:r>
    </w:p>
    <w:p w:rsidR="00B21BC4" w:rsidRPr="001272C0" w:rsidRDefault="00B21BC4" w:rsidP="001272C0">
      <w:pPr>
        <w:spacing w:line="260" w:lineRule="atLeast"/>
        <w:rPr>
          <w:rFonts w:cs="Arial"/>
          <w:szCs w:val="18"/>
        </w:rPr>
      </w:pPr>
      <w:r w:rsidRPr="001272C0">
        <w:rPr>
          <w:rFonts w:cs="Arial"/>
          <w:szCs w:val="18"/>
        </w:rPr>
        <w:t>Stap 3: Bepaal wat het korte beleidsplan tot doel moet hebben en waar het gepresenteerd wordt.</w:t>
      </w:r>
    </w:p>
    <w:p w:rsidR="00B21BC4" w:rsidRPr="001272C0" w:rsidRDefault="00B21BC4" w:rsidP="001272C0">
      <w:pPr>
        <w:spacing w:line="260" w:lineRule="atLeast"/>
        <w:rPr>
          <w:rFonts w:cs="Arial"/>
          <w:szCs w:val="18"/>
        </w:rPr>
      </w:pPr>
    </w:p>
    <w:p w:rsidR="00B21BC4" w:rsidRPr="001272C0" w:rsidRDefault="00471DE1" w:rsidP="001272C0">
      <w:pPr>
        <w:spacing w:line="260" w:lineRule="atLeast"/>
        <w:rPr>
          <w:rFonts w:cs="Arial"/>
          <w:i/>
          <w:szCs w:val="18"/>
        </w:rPr>
      </w:pPr>
      <w:r w:rsidRPr="001272C0">
        <w:rPr>
          <w:rFonts w:cs="Arial"/>
          <w:i/>
          <w:szCs w:val="18"/>
        </w:rPr>
        <w:t>Tip</w:t>
      </w:r>
    </w:p>
    <w:p w:rsidR="00B21BC4" w:rsidRPr="001272C0" w:rsidRDefault="00B21BC4" w:rsidP="001272C0">
      <w:pPr>
        <w:numPr>
          <w:ilvl w:val="0"/>
          <w:numId w:val="5"/>
        </w:numPr>
        <w:spacing w:line="260" w:lineRule="atLeast"/>
        <w:rPr>
          <w:rFonts w:cs="Arial"/>
          <w:szCs w:val="18"/>
        </w:rPr>
      </w:pPr>
      <w:r w:rsidRPr="001272C0">
        <w:rPr>
          <w:rFonts w:cs="Arial"/>
          <w:szCs w:val="18"/>
        </w:rPr>
        <w:t>Verdeel de verschillende onderwerpen over een aantal groepjes.</w:t>
      </w:r>
    </w:p>
    <w:p w:rsidR="00B21BC4" w:rsidRPr="001272C0" w:rsidRDefault="00B21BC4" w:rsidP="001272C0">
      <w:pPr>
        <w:numPr>
          <w:ilvl w:val="0"/>
          <w:numId w:val="5"/>
        </w:numPr>
        <w:spacing w:line="260" w:lineRule="atLeast"/>
        <w:rPr>
          <w:rFonts w:cs="Arial"/>
          <w:szCs w:val="18"/>
        </w:rPr>
      </w:pPr>
      <w:r w:rsidRPr="001272C0">
        <w:rPr>
          <w:rFonts w:cs="Arial"/>
          <w:szCs w:val="18"/>
        </w:rPr>
        <w:t>Gebruik het beleidsplan als reflectiekaart aan het einde van het schooljaar.</w:t>
      </w:r>
    </w:p>
    <w:p w:rsidR="00B21BC4" w:rsidRPr="009E2CD2" w:rsidRDefault="00471DE1" w:rsidP="001272C0">
      <w:pPr>
        <w:pStyle w:val="Kop1"/>
        <w:spacing w:before="0" w:after="0" w:line="260" w:lineRule="atLeast"/>
        <w:rPr>
          <w:rFonts w:ascii="Arial" w:hAnsi="Arial" w:cs="Arial"/>
          <w:sz w:val="24"/>
          <w:szCs w:val="24"/>
        </w:rPr>
      </w:pPr>
      <w:r w:rsidRPr="001272C0">
        <w:rPr>
          <w:rFonts w:ascii="Arial" w:hAnsi="Arial" w:cs="Arial"/>
          <w:sz w:val="18"/>
          <w:szCs w:val="18"/>
        </w:rPr>
        <w:br w:type="page"/>
      </w:r>
      <w:r w:rsidR="00B21BC4" w:rsidRPr="009E2CD2">
        <w:rPr>
          <w:rFonts w:ascii="Arial" w:hAnsi="Arial" w:cs="Arial"/>
          <w:sz w:val="24"/>
          <w:szCs w:val="24"/>
        </w:rPr>
        <w:lastRenderedPageBreak/>
        <w:t>Beleidsplan talentontwikkeling</w:t>
      </w:r>
    </w:p>
    <w:p w:rsidR="001272C0" w:rsidRDefault="001272C0" w:rsidP="001272C0">
      <w:pPr>
        <w:spacing w:line="260" w:lineRule="atLeast"/>
        <w:rPr>
          <w:rStyle w:val="Nadruk"/>
          <w:b/>
          <w:i w:val="0"/>
          <w:szCs w:val="18"/>
        </w:rPr>
      </w:pPr>
    </w:p>
    <w:p w:rsidR="00B21BC4" w:rsidRPr="009E2CD2" w:rsidRDefault="00B21BC4" w:rsidP="001272C0">
      <w:pPr>
        <w:spacing w:line="260" w:lineRule="atLeast"/>
        <w:rPr>
          <w:rStyle w:val="Nadruk"/>
          <w:b/>
          <w:i w:val="0"/>
          <w:sz w:val="20"/>
          <w:szCs w:val="20"/>
        </w:rPr>
      </w:pPr>
      <w:r w:rsidRPr="009E2CD2">
        <w:rPr>
          <w:rStyle w:val="Nadruk"/>
          <w:b/>
          <w:i w:val="0"/>
          <w:sz w:val="20"/>
          <w:szCs w:val="20"/>
        </w:rPr>
        <w:t>Toelichting</w:t>
      </w:r>
    </w:p>
    <w:p w:rsidR="00B21BC4" w:rsidRPr="001272C0" w:rsidRDefault="00B21BC4" w:rsidP="001272C0">
      <w:pPr>
        <w:spacing w:line="260" w:lineRule="atLeast"/>
        <w:rPr>
          <w:rFonts w:cs="Arial"/>
          <w:i/>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8"/>
        <w:gridCol w:w="6576"/>
      </w:tblGrid>
      <w:tr w:rsidR="000529AE" w:rsidRPr="001272C0" w:rsidTr="00027CD2">
        <w:tc>
          <w:tcPr>
            <w:tcW w:w="1129" w:type="pct"/>
          </w:tcPr>
          <w:p w:rsidR="000529AE" w:rsidRDefault="000529AE" w:rsidP="000529AE">
            <w:pPr>
              <w:spacing w:line="260" w:lineRule="atLeast"/>
              <w:rPr>
                <w:rFonts w:cs="Arial"/>
                <w:b/>
                <w:i/>
                <w:iCs/>
                <w:szCs w:val="18"/>
              </w:rPr>
            </w:pPr>
            <w:r w:rsidRPr="001272C0">
              <w:rPr>
                <w:rFonts w:cs="Arial"/>
                <w:bCs/>
                <w:color w:val="FF0000"/>
                <w:szCs w:val="18"/>
              </w:rPr>
              <w:br w:type="page"/>
            </w:r>
            <w:r w:rsidRPr="001272C0">
              <w:rPr>
                <w:rFonts w:cs="Arial"/>
                <w:b/>
                <w:i/>
                <w:iCs/>
                <w:szCs w:val="18"/>
              </w:rPr>
              <w:t xml:space="preserve">Motto talentontwikkeling </w:t>
            </w:r>
          </w:p>
          <w:p w:rsidR="000529AE" w:rsidRPr="001272C0" w:rsidRDefault="000529AE" w:rsidP="000529AE">
            <w:pPr>
              <w:spacing w:line="260" w:lineRule="atLeast"/>
              <w:rPr>
                <w:rFonts w:cs="Arial"/>
                <w:b/>
                <w:i/>
                <w:iCs/>
                <w:szCs w:val="18"/>
              </w:rPr>
            </w:pPr>
          </w:p>
        </w:tc>
        <w:tc>
          <w:tcPr>
            <w:tcW w:w="3871" w:type="pct"/>
            <w:shd w:val="clear" w:color="auto" w:fill="auto"/>
          </w:tcPr>
          <w:p w:rsidR="000529AE" w:rsidRPr="001272C0" w:rsidRDefault="000529AE" w:rsidP="000529AE">
            <w:pPr>
              <w:spacing w:line="260" w:lineRule="atLeast"/>
              <w:rPr>
                <w:rFonts w:cs="Arial"/>
                <w:szCs w:val="18"/>
              </w:rPr>
            </w:pPr>
            <w:r w:rsidRPr="001272C0">
              <w:rPr>
                <w:rFonts w:cs="Arial"/>
                <w:szCs w:val="18"/>
              </w:rPr>
              <w:t>Wat is het motto van talentontwikkeling?</w:t>
            </w:r>
          </w:p>
        </w:tc>
      </w:tr>
      <w:tr w:rsidR="000529AE" w:rsidRPr="001272C0" w:rsidTr="00027CD2">
        <w:tc>
          <w:tcPr>
            <w:tcW w:w="1129" w:type="pct"/>
          </w:tcPr>
          <w:p w:rsidR="000529AE" w:rsidRDefault="000529AE" w:rsidP="000529AE">
            <w:pPr>
              <w:spacing w:line="260" w:lineRule="atLeast"/>
              <w:rPr>
                <w:rFonts w:cs="Arial"/>
                <w:b/>
                <w:i/>
                <w:iCs/>
                <w:szCs w:val="18"/>
              </w:rPr>
            </w:pPr>
            <w:r w:rsidRPr="001272C0">
              <w:rPr>
                <w:rFonts w:cs="Arial"/>
                <w:b/>
                <w:i/>
                <w:iCs/>
                <w:szCs w:val="18"/>
              </w:rPr>
              <w:t>Visie van de school</w:t>
            </w:r>
          </w:p>
          <w:p w:rsidR="000529AE" w:rsidRPr="001272C0" w:rsidRDefault="000529AE" w:rsidP="000529AE">
            <w:pPr>
              <w:spacing w:line="260" w:lineRule="atLeast"/>
              <w:rPr>
                <w:rFonts w:cs="Arial"/>
                <w:b/>
                <w:i/>
                <w:iCs/>
                <w:szCs w:val="18"/>
              </w:rPr>
            </w:pPr>
          </w:p>
        </w:tc>
        <w:tc>
          <w:tcPr>
            <w:tcW w:w="3871" w:type="pct"/>
            <w:shd w:val="clear" w:color="auto" w:fill="auto"/>
          </w:tcPr>
          <w:p w:rsidR="000529AE" w:rsidRPr="001272C0" w:rsidRDefault="000529AE" w:rsidP="000529AE">
            <w:pPr>
              <w:spacing w:line="260" w:lineRule="atLeast"/>
              <w:rPr>
                <w:rFonts w:cs="Arial"/>
                <w:szCs w:val="18"/>
              </w:rPr>
            </w:pPr>
            <w:r w:rsidRPr="001272C0">
              <w:rPr>
                <w:rFonts w:cs="Arial"/>
                <w:szCs w:val="18"/>
              </w:rPr>
              <w:t>Geef de algemene visie van de school in drie à vier punten weer.</w:t>
            </w:r>
          </w:p>
        </w:tc>
      </w:tr>
      <w:tr w:rsidR="000529AE" w:rsidRPr="001272C0" w:rsidTr="000529AE">
        <w:tc>
          <w:tcPr>
            <w:tcW w:w="1129" w:type="pct"/>
            <w:tcBorders>
              <w:bottom w:val="single" w:sz="4" w:space="0" w:color="auto"/>
            </w:tcBorders>
          </w:tcPr>
          <w:p w:rsidR="000529AE" w:rsidRPr="001272C0" w:rsidRDefault="000529AE" w:rsidP="000529AE">
            <w:pPr>
              <w:spacing w:line="260" w:lineRule="atLeast"/>
              <w:rPr>
                <w:rFonts w:cs="Arial"/>
                <w:b/>
                <w:i/>
                <w:iCs/>
                <w:szCs w:val="18"/>
              </w:rPr>
            </w:pPr>
            <w:r w:rsidRPr="001272C0">
              <w:rPr>
                <w:rFonts w:cs="Arial"/>
                <w:b/>
                <w:i/>
                <w:iCs/>
                <w:szCs w:val="18"/>
              </w:rPr>
              <w:t>Visie op talentontwikkeling</w:t>
            </w:r>
          </w:p>
        </w:tc>
        <w:tc>
          <w:tcPr>
            <w:tcW w:w="3871" w:type="pct"/>
            <w:shd w:val="clear" w:color="auto" w:fill="auto"/>
          </w:tcPr>
          <w:p w:rsidR="000529AE" w:rsidRPr="001272C0" w:rsidRDefault="000529AE" w:rsidP="000529AE">
            <w:pPr>
              <w:spacing w:line="260" w:lineRule="atLeast"/>
              <w:rPr>
                <w:rFonts w:cs="Arial"/>
                <w:szCs w:val="18"/>
              </w:rPr>
            </w:pPr>
            <w:r w:rsidRPr="001272C0">
              <w:rPr>
                <w:rFonts w:cs="Arial"/>
                <w:szCs w:val="18"/>
              </w:rPr>
              <w:t>Geef de visie op talentontwikkeling in drie à vier punten weer met daarbij in kernwoorden de belangrijkste speerpunten.</w:t>
            </w:r>
          </w:p>
          <w:p w:rsidR="000529AE" w:rsidRDefault="000529AE" w:rsidP="000529AE">
            <w:pPr>
              <w:spacing w:line="260" w:lineRule="atLeast"/>
              <w:rPr>
                <w:rFonts w:cs="Arial"/>
                <w:szCs w:val="18"/>
              </w:rPr>
            </w:pPr>
            <w:r w:rsidRPr="001272C0">
              <w:rPr>
                <w:rFonts w:cs="Arial"/>
                <w:szCs w:val="18"/>
              </w:rPr>
              <w:t xml:space="preserve">Voorbeelden: onderbouw, </w:t>
            </w:r>
            <w:r>
              <w:rPr>
                <w:rFonts w:cs="Arial"/>
                <w:szCs w:val="18"/>
              </w:rPr>
              <w:t xml:space="preserve">leerweg, </w:t>
            </w:r>
            <w:r w:rsidRPr="001272C0">
              <w:rPr>
                <w:rFonts w:cs="Arial"/>
                <w:szCs w:val="18"/>
              </w:rPr>
              <w:t xml:space="preserve">talentontwikkeling, doorlopende leerlijn, </w:t>
            </w:r>
            <w:r w:rsidR="00B41CB9">
              <w:rPr>
                <w:rFonts w:cs="Arial"/>
                <w:szCs w:val="18"/>
              </w:rPr>
              <w:t>vaardigheden, persoonlijke ontwikkeling.</w:t>
            </w:r>
          </w:p>
          <w:p w:rsidR="000529AE" w:rsidRPr="001272C0" w:rsidRDefault="000529AE" w:rsidP="000529AE">
            <w:pPr>
              <w:spacing w:line="260" w:lineRule="atLeast"/>
              <w:rPr>
                <w:rFonts w:cs="Arial"/>
                <w:szCs w:val="18"/>
              </w:rPr>
            </w:pPr>
          </w:p>
        </w:tc>
      </w:tr>
      <w:tr w:rsidR="000529AE" w:rsidRPr="001272C0" w:rsidTr="000529AE">
        <w:tc>
          <w:tcPr>
            <w:tcW w:w="1129" w:type="pct"/>
            <w:tcBorders>
              <w:top w:val="single" w:sz="4" w:space="0" w:color="auto"/>
            </w:tcBorders>
          </w:tcPr>
          <w:p w:rsidR="000529AE" w:rsidRPr="001272C0" w:rsidRDefault="000529AE" w:rsidP="000529AE">
            <w:pPr>
              <w:spacing w:line="260" w:lineRule="atLeast"/>
              <w:rPr>
                <w:rFonts w:cs="Arial"/>
                <w:b/>
                <w:i/>
                <w:iCs/>
                <w:szCs w:val="18"/>
              </w:rPr>
            </w:pPr>
            <w:r w:rsidRPr="001272C0">
              <w:rPr>
                <w:rFonts w:cs="Arial"/>
                <w:b/>
                <w:i/>
                <w:iCs/>
                <w:szCs w:val="18"/>
              </w:rPr>
              <w:t>Wensen en verlangens</w:t>
            </w:r>
          </w:p>
        </w:tc>
        <w:tc>
          <w:tcPr>
            <w:tcW w:w="3871" w:type="pct"/>
            <w:tcBorders>
              <w:top w:val="nil"/>
              <w:right w:val="single" w:sz="4" w:space="0" w:color="auto"/>
            </w:tcBorders>
            <w:shd w:val="clear" w:color="auto" w:fill="auto"/>
          </w:tcPr>
          <w:p w:rsidR="000529AE" w:rsidRDefault="000529AE" w:rsidP="000529AE">
            <w:pPr>
              <w:spacing w:line="260" w:lineRule="atLeast"/>
              <w:rPr>
                <w:rFonts w:cs="Arial"/>
                <w:szCs w:val="18"/>
              </w:rPr>
            </w:pPr>
            <w:r w:rsidRPr="001272C0">
              <w:rPr>
                <w:rFonts w:cs="Arial"/>
                <w:szCs w:val="18"/>
              </w:rPr>
              <w:t>Beschrijf kort de zaken die aan het eind van het schooljaar gerealiseerd moeten zijn. Denk bijvoorbeeld aan het realiseren van randvoorwaarden voor uitvoering van het beleidsplan, formatie, leeromgeving, leertijd, etc.</w:t>
            </w:r>
          </w:p>
          <w:p w:rsidR="000529AE" w:rsidRPr="001272C0" w:rsidRDefault="000529AE" w:rsidP="000529AE">
            <w:pPr>
              <w:spacing w:line="260" w:lineRule="atLeast"/>
              <w:rPr>
                <w:rFonts w:cs="Arial"/>
                <w:szCs w:val="18"/>
              </w:rPr>
            </w:pPr>
          </w:p>
        </w:tc>
      </w:tr>
      <w:tr w:rsidR="000529AE" w:rsidRPr="001272C0" w:rsidTr="009E2CD2">
        <w:tc>
          <w:tcPr>
            <w:tcW w:w="1129" w:type="pct"/>
          </w:tcPr>
          <w:p w:rsidR="000529AE" w:rsidRPr="001272C0" w:rsidRDefault="000529AE" w:rsidP="000529AE">
            <w:pPr>
              <w:spacing w:line="260" w:lineRule="atLeast"/>
              <w:rPr>
                <w:rFonts w:cs="Arial"/>
                <w:b/>
                <w:i/>
                <w:iCs/>
                <w:szCs w:val="18"/>
              </w:rPr>
            </w:pPr>
            <w:r w:rsidRPr="001272C0">
              <w:rPr>
                <w:rFonts w:cs="Arial"/>
                <w:b/>
                <w:i/>
                <w:iCs/>
                <w:szCs w:val="18"/>
              </w:rPr>
              <w:t>Te bereiken doelen op korte termijn</w:t>
            </w:r>
            <w:r w:rsidRPr="001272C0">
              <w:rPr>
                <w:rFonts w:cs="Arial"/>
                <w:b/>
                <w:i/>
                <w:iCs/>
                <w:szCs w:val="18"/>
              </w:rPr>
              <w:br/>
              <w:t>(1 jaar)</w:t>
            </w:r>
          </w:p>
        </w:tc>
        <w:tc>
          <w:tcPr>
            <w:tcW w:w="3871" w:type="pct"/>
            <w:shd w:val="clear" w:color="auto" w:fill="auto"/>
          </w:tcPr>
          <w:p w:rsidR="000529AE" w:rsidRPr="001272C0" w:rsidRDefault="000529AE" w:rsidP="000529AE">
            <w:pPr>
              <w:spacing w:line="260" w:lineRule="atLeast"/>
              <w:rPr>
                <w:rFonts w:cs="Arial"/>
                <w:szCs w:val="18"/>
              </w:rPr>
            </w:pPr>
            <w:r w:rsidRPr="001272C0">
              <w:rPr>
                <w:rFonts w:cs="Arial"/>
                <w:szCs w:val="18"/>
              </w:rPr>
              <w:t>Vermeld hier de doelen voor het aankomende schooljaar. Zorg voor realistische doelen die overeenkomen met de onderwerpen uit de visie.</w:t>
            </w:r>
          </w:p>
          <w:p w:rsidR="000529AE" w:rsidRPr="001272C0" w:rsidRDefault="000529AE" w:rsidP="000529AE">
            <w:pPr>
              <w:spacing w:line="260" w:lineRule="atLeast"/>
              <w:rPr>
                <w:rFonts w:cs="Arial"/>
                <w:szCs w:val="18"/>
              </w:rPr>
            </w:pPr>
            <w:r w:rsidRPr="001272C0">
              <w:rPr>
                <w:rFonts w:cs="Arial"/>
                <w:szCs w:val="18"/>
              </w:rPr>
              <w:t xml:space="preserve">Bijvoorbeeld: </w:t>
            </w:r>
          </w:p>
          <w:p w:rsidR="000529AE" w:rsidRPr="001272C0" w:rsidRDefault="000529AE" w:rsidP="000529AE">
            <w:pPr>
              <w:numPr>
                <w:ilvl w:val="0"/>
                <w:numId w:val="1"/>
              </w:numPr>
              <w:spacing w:line="260" w:lineRule="atLeast"/>
              <w:rPr>
                <w:rFonts w:cs="Arial"/>
                <w:szCs w:val="18"/>
              </w:rPr>
            </w:pPr>
            <w:r w:rsidRPr="001272C0">
              <w:rPr>
                <w:rFonts w:cs="Arial"/>
                <w:szCs w:val="18"/>
              </w:rPr>
              <w:t>Onderbouw: eind schooljaar programma talentontwikkeling klas 1 gedraaid.</w:t>
            </w:r>
          </w:p>
          <w:p w:rsidR="000529AE" w:rsidRDefault="000529AE" w:rsidP="000529AE">
            <w:pPr>
              <w:numPr>
                <w:ilvl w:val="0"/>
                <w:numId w:val="1"/>
              </w:numPr>
              <w:spacing w:line="260" w:lineRule="atLeast"/>
              <w:rPr>
                <w:rFonts w:cs="Arial"/>
                <w:szCs w:val="18"/>
              </w:rPr>
            </w:pPr>
            <w:r w:rsidRPr="001272C0">
              <w:rPr>
                <w:rFonts w:cs="Arial"/>
                <w:szCs w:val="18"/>
              </w:rPr>
              <w:t>Onderbouw: eind schooljaar ontwerp programma talentontwikkeling klas 2 gereed.</w:t>
            </w:r>
          </w:p>
          <w:p w:rsidR="000529AE" w:rsidRPr="001272C0" w:rsidRDefault="000529AE" w:rsidP="000529AE">
            <w:pPr>
              <w:spacing w:line="260" w:lineRule="atLeast"/>
              <w:ind w:left="360"/>
              <w:rPr>
                <w:rFonts w:cs="Arial"/>
                <w:szCs w:val="18"/>
              </w:rPr>
            </w:pPr>
          </w:p>
        </w:tc>
      </w:tr>
      <w:tr w:rsidR="000529AE" w:rsidRPr="001272C0" w:rsidTr="009E2CD2">
        <w:tc>
          <w:tcPr>
            <w:tcW w:w="1129" w:type="pct"/>
          </w:tcPr>
          <w:p w:rsidR="000529AE" w:rsidRPr="001272C0" w:rsidRDefault="000529AE" w:rsidP="000529AE">
            <w:pPr>
              <w:spacing w:line="260" w:lineRule="atLeast"/>
              <w:rPr>
                <w:rFonts w:cs="Arial"/>
                <w:b/>
                <w:i/>
                <w:iCs/>
                <w:szCs w:val="18"/>
              </w:rPr>
            </w:pPr>
            <w:r w:rsidRPr="001272C0">
              <w:rPr>
                <w:rFonts w:cs="Arial"/>
                <w:b/>
                <w:i/>
                <w:iCs/>
                <w:szCs w:val="18"/>
              </w:rPr>
              <w:t>Te bereiken doelen op lange termijn</w:t>
            </w:r>
            <w:r w:rsidRPr="001272C0">
              <w:rPr>
                <w:rFonts w:cs="Arial"/>
                <w:b/>
                <w:i/>
                <w:iCs/>
                <w:szCs w:val="18"/>
              </w:rPr>
              <w:br/>
              <w:t>(3 jaar)</w:t>
            </w:r>
          </w:p>
        </w:tc>
        <w:tc>
          <w:tcPr>
            <w:tcW w:w="3871" w:type="pct"/>
            <w:shd w:val="clear" w:color="auto" w:fill="auto"/>
          </w:tcPr>
          <w:p w:rsidR="000529AE" w:rsidRPr="001272C0" w:rsidRDefault="000529AE" w:rsidP="000529AE">
            <w:pPr>
              <w:spacing w:line="260" w:lineRule="atLeast"/>
              <w:rPr>
                <w:rFonts w:cs="Arial"/>
                <w:szCs w:val="18"/>
              </w:rPr>
            </w:pPr>
            <w:r w:rsidRPr="001272C0">
              <w:rPr>
                <w:rFonts w:cs="Arial"/>
                <w:szCs w:val="18"/>
              </w:rPr>
              <w:t>Vermeld hier de overige doelen die over drie jaar gerealiseerd moeten zijn.</w:t>
            </w:r>
          </w:p>
          <w:p w:rsidR="000529AE" w:rsidRPr="001272C0" w:rsidRDefault="000529AE" w:rsidP="000529AE">
            <w:pPr>
              <w:spacing w:line="260" w:lineRule="atLeast"/>
              <w:rPr>
                <w:rFonts w:cs="Arial"/>
                <w:szCs w:val="18"/>
              </w:rPr>
            </w:pPr>
            <w:r w:rsidRPr="001272C0">
              <w:rPr>
                <w:rFonts w:cs="Arial"/>
                <w:szCs w:val="18"/>
              </w:rPr>
              <w:t>Voorbeeld:</w:t>
            </w:r>
          </w:p>
          <w:p w:rsidR="00B41CB9" w:rsidRDefault="00B41CB9" w:rsidP="00B41CB9">
            <w:pPr>
              <w:numPr>
                <w:ilvl w:val="0"/>
                <w:numId w:val="2"/>
              </w:numPr>
              <w:spacing w:line="260" w:lineRule="atLeast"/>
              <w:rPr>
                <w:rFonts w:cs="Arial"/>
                <w:szCs w:val="18"/>
              </w:rPr>
            </w:pPr>
            <w:r>
              <w:rPr>
                <w:rFonts w:cs="Arial"/>
                <w:szCs w:val="18"/>
              </w:rPr>
              <w:t>Onderbouw: eind schooljaar 20..-20.. wordt brede talentontwikkeling in hele onderbouw havo en vwo gedraaid</w:t>
            </w:r>
          </w:p>
          <w:p w:rsidR="000529AE" w:rsidRPr="001272C0" w:rsidRDefault="00B41CB9" w:rsidP="00B41CB9">
            <w:pPr>
              <w:numPr>
                <w:ilvl w:val="0"/>
                <w:numId w:val="2"/>
              </w:numPr>
              <w:spacing w:line="260" w:lineRule="atLeast"/>
              <w:rPr>
                <w:rFonts w:cs="Arial"/>
                <w:szCs w:val="18"/>
              </w:rPr>
            </w:pPr>
            <w:r>
              <w:rPr>
                <w:rFonts w:cs="Arial"/>
                <w:szCs w:val="18"/>
              </w:rPr>
              <w:t>Bovenbouw: eind schooljaar 20..-20.. wordt talentontwikkeling bovenbouw verder uitgebreid.</w:t>
            </w:r>
          </w:p>
        </w:tc>
      </w:tr>
      <w:tr w:rsidR="000529AE" w:rsidRPr="001272C0" w:rsidTr="009E2CD2">
        <w:tc>
          <w:tcPr>
            <w:tcW w:w="1129" w:type="pct"/>
          </w:tcPr>
          <w:p w:rsidR="000529AE" w:rsidRPr="001272C0" w:rsidRDefault="000529AE" w:rsidP="000529AE">
            <w:pPr>
              <w:spacing w:line="260" w:lineRule="atLeast"/>
              <w:rPr>
                <w:rFonts w:cs="Arial"/>
                <w:b/>
                <w:i/>
                <w:iCs/>
                <w:szCs w:val="18"/>
              </w:rPr>
            </w:pPr>
            <w:r w:rsidRPr="001272C0">
              <w:rPr>
                <w:rFonts w:cs="Arial"/>
                <w:b/>
                <w:i/>
                <w:iCs/>
                <w:szCs w:val="18"/>
              </w:rPr>
              <w:t>Huidige situatie</w:t>
            </w:r>
          </w:p>
        </w:tc>
        <w:tc>
          <w:tcPr>
            <w:tcW w:w="3871" w:type="pct"/>
            <w:shd w:val="clear" w:color="auto" w:fill="auto"/>
          </w:tcPr>
          <w:p w:rsidR="000529AE" w:rsidRPr="001272C0" w:rsidRDefault="000529AE" w:rsidP="000529AE">
            <w:pPr>
              <w:spacing w:line="260" w:lineRule="atLeast"/>
              <w:rPr>
                <w:rFonts w:cs="Arial"/>
                <w:szCs w:val="18"/>
              </w:rPr>
            </w:pPr>
            <w:r w:rsidRPr="001272C0">
              <w:rPr>
                <w:rFonts w:cs="Arial"/>
                <w:szCs w:val="18"/>
              </w:rPr>
              <w:t>Beschrijf in het kort de huidige stand van zaken voor de volgende zaken:</w:t>
            </w:r>
          </w:p>
          <w:p w:rsidR="000529AE" w:rsidRPr="00CE06D1" w:rsidRDefault="000529AE" w:rsidP="000529AE">
            <w:pPr>
              <w:numPr>
                <w:ilvl w:val="0"/>
                <w:numId w:val="3"/>
              </w:numPr>
              <w:spacing w:line="260" w:lineRule="atLeast"/>
              <w:ind w:right="187"/>
              <w:rPr>
                <w:rFonts w:cs="Arial"/>
                <w:szCs w:val="18"/>
              </w:rPr>
            </w:pPr>
            <w:r w:rsidRPr="001272C0">
              <w:rPr>
                <w:rFonts w:cs="Arial"/>
                <w:szCs w:val="18"/>
              </w:rPr>
              <w:t xml:space="preserve">organisatie en </w:t>
            </w:r>
            <w:r w:rsidRPr="00CE06D1">
              <w:rPr>
                <w:rFonts w:cs="Arial"/>
                <w:szCs w:val="18"/>
              </w:rPr>
              <w:t>formatie;</w:t>
            </w:r>
          </w:p>
          <w:p w:rsidR="000529AE" w:rsidRPr="00CE06D1" w:rsidRDefault="000529AE" w:rsidP="000529AE">
            <w:pPr>
              <w:numPr>
                <w:ilvl w:val="0"/>
                <w:numId w:val="3"/>
              </w:numPr>
              <w:spacing w:line="260" w:lineRule="atLeast"/>
              <w:ind w:right="187"/>
              <w:rPr>
                <w:rFonts w:cs="Arial"/>
                <w:szCs w:val="18"/>
              </w:rPr>
            </w:pPr>
            <w:r w:rsidRPr="00CE06D1">
              <w:rPr>
                <w:rFonts w:cs="Arial"/>
                <w:szCs w:val="18"/>
              </w:rPr>
              <w:t>opdrachten, algemeen;</w:t>
            </w:r>
          </w:p>
          <w:p w:rsidR="000529AE" w:rsidRPr="00CE06D1" w:rsidRDefault="000529AE" w:rsidP="000529AE">
            <w:pPr>
              <w:numPr>
                <w:ilvl w:val="0"/>
                <w:numId w:val="3"/>
              </w:numPr>
              <w:spacing w:line="260" w:lineRule="atLeast"/>
              <w:ind w:right="187"/>
              <w:rPr>
                <w:rFonts w:cs="Arial"/>
                <w:szCs w:val="18"/>
              </w:rPr>
            </w:pPr>
            <w:r w:rsidRPr="00CE06D1">
              <w:rPr>
                <w:rFonts w:cs="Arial"/>
                <w:szCs w:val="18"/>
              </w:rPr>
              <w:t>activiteiten, algemeen;</w:t>
            </w:r>
          </w:p>
          <w:p w:rsidR="000529AE" w:rsidRDefault="000529AE" w:rsidP="000529AE">
            <w:pPr>
              <w:numPr>
                <w:ilvl w:val="0"/>
                <w:numId w:val="3"/>
              </w:numPr>
              <w:spacing w:line="260" w:lineRule="atLeast"/>
              <w:ind w:right="187"/>
              <w:rPr>
                <w:rFonts w:cs="Arial"/>
                <w:szCs w:val="18"/>
              </w:rPr>
            </w:pPr>
            <w:r w:rsidRPr="00CE06D1">
              <w:rPr>
                <w:rFonts w:cs="Arial"/>
                <w:szCs w:val="18"/>
              </w:rPr>
              <w:t>faciliteiten: lokalen et cetera.</w:t>
            </w:r>
          </w:p>
          <w:p w:rsidR="000529AE" w:rsidRPr="001272C0" w:rsidRDefault="000529AE" w:rsidP="000529AE">
            <w:pPr>
              <w:spacing w:line="260" w:lineRule="atLeast"/>
              <w:ind w:left="360" w:right="187"/>
              <w:rPr>
                <w:rFonts w:cs="Arial"/>
                <w:szCs w:val="18"/>
              </w:rPr>
            </w:pPr>
          </w:p>
        </w:tc>
      </w:tr>
      <w:tr w:rsidR="000529AE" w:rsidRPr="001272C0" w:rsidTr="009E2CD2">
        <w:tc>
          <w:tcPr>
            <w:tcW w:w="1129" w:type="pct"/>
          </w:tcPr>
          <w:p w:rsidR="000529AE" w:rsidRPr="001272C0" w:rsidRDefault="000529AE" w:rsidP="000529AE">
            <w:pPr>
              <w:spacing w:line="260" w:lineRule="atLeast"/>
              <w:rPr>
                <w:rFonts w:cs="Arial"/>
                <w:b/>
                <w:i/>
                <w:iCs/>
                <w:szCs w:val="18"/>
              </w:rPr>
            </w:pPr>
            <w:r w:rsidRPr="001272C0">
              <w:rPr>
                <w:rFonts w:cs="Arial"/>
                <w:b/>
                <w:i/>
                <w:iCs/>
                <w:szCs w:val="18"/>
              </w:rPr>
              <w:t>Programma</w:t>
            </w:r>
          </w:p>
        </w:tc>
        <w:tc>
          <w:tcPr>
            <w:tcW w:w="3871" w:type="pct"/>
            <w:shd w:val="clear" w:color="auto" w:fill="auto"/>
          </w:tcPr>
          <w:p w:rsidR="000529AE" w:rsidRDefault="000529AE" w:rsidP="000529AE">
            <w:pPr>
              <w:spacing w:line="260" w:lineRule="atLeast"/>
              <w:rPr>
                <w:rFonts w:cs="Arial"/>
                <w:szCs w:val="18"/>
              </w:rPr>
            </w:pPr>
            <w:r w:rsidRPr="001272C0">
              <w:rPr>
                <w:rFonts w:cs="Arial"/>
                <w:szCs w:val="18"/>
              </w:rPr>
              <w:t>Geef, indien mogelijk, een schematische weergave van het huidige programma voor talentontwikkeling</w:t>
            </w:r>
            <w:r w:rsidR="00B41CB9">
              <w:rPr>
                <w:rFonts w:cs="Arial"/>
                <w:szCs w:val="18"/>
              </w:rPr>
              <w:t xml:space="preserve"> </w:t>
            </w:r>
            <w:r w:rsidR="00B41CB9">
              <w:rPr>
                <w:rFonts w:cs="Arial"/>
                <w:szCs w:val="18"/>
              </w:rPr>
              <w:t>in onderbouw havo en vwo</w:t>
            </w:r>
            <w:r w:rsidR="00B41CB9">
              <w:rPr>
                <w:rFonts w:cs="Arial"/>
                <w:szCs w:val="18"/>
              </w:rPr>
              <w:t xml:space="preserve"> </w:t>
            </w:r>
            <w:r w:rsidRPr="001272C0">
              <w:rPr>
                <w:rFonts w:cs="Arial"/>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1591"/>
              <w:gridCol w:w="1591"/>
              <w:gridCol w:w="1591"/>
            </w:tblGrid>
            <w:tr w:rsidR="00B41CB9" w:rsidRPr="001272C0" w:rsidTr="006C5046">
              <w:tc>
                <w:tcPr>
                  <w:tcW w:w="1653" w:type="dxa"/>
                </w:tcPr>
                <w:p w:rsidR="00B41CB9" w:rsidRPr="001272C0" w:rsidRDefault="00B41CB9" w:rsidP="00B41CB9">
                  <w:pPr>
                    <w:spacing w:line="260" w:lineRule="atLeast"/>
                    <w:rPr>
                      <w:rFonts w:cs="Arial"/>
                      <w:b/>
                      <w:szCs w:val="18"/>
                    </w:rPr>
                  </w:pPr>
                  <w:r w:rsidRPr="001272C0">
                    <w:rPr>
                      <w:rFonts w:cs="Arial"/>
                      <w:b/>
                      <w:szCs w:val="18"/>
                    </w:rPr>
                    <w:t>leerjaar</w:t>
                  </w:r>
                  <w:r>
                    <w:rPr>
                      <w:rFonts w:cs="Arial"/>
                      <w:b/>
                      <w:szCs w:val="18"/>
                    </w:rPr>
                    <w:t xml:space="preserve"> havo</w:t>
                  </w:r>
                </w:p>
              </w:tc>
              <w:tc>
                <w:tcPr>
                  <w:tcW w:w="1591" w:type="dxa"/>
                </w:tcPr>
                <w:p w:rsidR="00B41CB9" w:rsidRPr="001272C0" w:rsidRDefault="00B41CB9" w:rsidP="00B41CB9">
                  <w:pPr>
                    <w:spacing w:line="260" w:lineRule="atLeast"/>
                    <w:rPr>
                      <w:rFonts w:cs="Arial"/>
                      <w:b/>
                      <w:szCs w:val="18"/>
                    </w:rPr>
                  </w:pPr>
                  <w:r w:rsidRPr="001272C0">
                    <w:rPr>
                      <w:rFonts w:cs="Arial"/>
                      <w:b/>
                      <w:szCs w:val="18"/>
                    </w:rPr>
                    <w:t>periode 1</w:t>
                  </w:r>
                </w:p>
              </w:tc>
              <w:tc>
                <w:tcPr>
                  <w:tcW w:w="1591" w:type="dxa"/>
                </w:tcPr>
                <w:p w:rsidR="00B41CB9" w:rsidRPr="001272C0" w:rsidRDefault="00B41CB9" w:rsidP="00B41CB9">
                  <w:pPr>
                    <w:spacing w:line="260" w:lineRule="atLeast"/>
                    <w:rPr>
                      <w:rFonts w:cs="Arial"/>
                      <w:b/>
                      <w:szCs w:val="18"/>
                    </w:rPr>
                  </w:pPr>
                  <w:r w:rsidRPr="001272C0">
                    <w:rPr>
                      <w:rFonts w:cs="Arial"/>
                      <w:b/>
                      <w:szCs w:val="18"/>
                    </w:rPr>
                    <w:t>periode 2</w:t>
                  </w:r>
                </w:p>
              </w:tc>
              <w:tc>
                <w:tcPr>
                  <w:tcW w:w="1591" w:type="dxa"/>
                </w:tcPr>
                <w:p w:rsidR="00B41CB9" w:rsidRPr="001272C0" w:rsidRDefault="00B41CB9" w:rsidP="00B41CB9">
                  <w:pPr>
                    <w:spacing w:line="260" w:lineRule="atLeast"/>
                    <w:rPr>
                      <w:rFonts w:cs="Arial"/>
                      <w:b/>
                      <w:szCs w:val="18"/>
                    </w:rPr>
                  </w:pPr>
                  <w:r w:rsidRPr="001272C0">
                    <w:rPr>
                      <w:rFonts w:cs="Arial"/>
                      <w:b/>
                      <w:szCs w:val="18"/>
                    </w:rPr>
                    <w:t>periode 3</w:t>
                  </w:r>
                </w:p>
              </w:tc>
            </w:tr>
            <w:tr w:rsidR="00B41CB9" w:rsidRPr="001272C0" w:rsidTr="006C5046">
              <w:tc>
                <w:tcPr>
                  <w:tcW w:w="1748" w:type="dxa"/>
                </w:tcPr>
                <w:p w:rsidR="00B41CB9" w:rsidRPr="001272C0" w:rsidRDefault="00B41CB9" w:rsidP="00B41CB9">
                  <w:pPr>
                    <w:spacing w:line="260" w:lineRule="atLeast"/>
                    <w:rPr>
                      <w:rFonts w:cs="Arial"/>
                      <w:szCs w:val="18"/>
                    </w:rPr>
                  </w:pPr>
                  <w:r w:rsidRPr="001272C0">
                    <w:rPr>
                      <w:rFonts w:cs="Arial"/>
                      <w:szCs w:val="18"/>
                    </w:rPr>
                    <w:t>Klas/leerjaar 1</w:t>
                  </w:r>
                </w:p>
              </w:tc>
              <w:tc>
                <w:tcPr>
                  <w:tcW w:w="1749" w:type="dxa"/>
                </w:tcPr>
                <w:p w:rsidR="00B41CB9" w:rsidRPr="001272C0" w:rsidRDefault="00B41CB9" w:rsidP="00B41CB9">
                  <w:pPr>
                    <w:spacing w:line="260" w:lineRule="atLeast"/>
                    <w:rPr>
                      <w:rFonts w:cs="Arial"/>
                      <w:szCs w:val="18"/>
                    </w:rPr>
                  </w:pPr>
                </w:p>
              </w:tc>
              <w:tc>
                <w:tcPr>
                  <w:tcW w:w="1749" w:type="dxa"/>
                </w:tcPr>
                <w:p w:rsidR="00B41CB9" w:rsidRPr="001272C0" w:rsidRDefault="00B41CB9" w:rsidP="00B41CB9">
                  <w:pPr>
                    <w:spacing w:line="260" w:lineRule="atLeast"/>
                    <w:rPr>
                      <w:rFonts w:cs="Arial"/>
                      <w:szCs w:val="18"/>
                    </w:rPr>
                  </w:pPr>
                </w:p>
              </w:tc>
              <w:tc>
                <w:tcPr>
                  <w:tcW w:w="1749" w:type="dxa"/>
                </w:tcPr>
                <w:p w:rsidR="00B41CB9" w:rsidRPr="001272C0" w:rsidRDefault="00B41CB9" w:rsidP="00B41CB9">
                  <w:pPr>
                    <w:spacing w:line="260" w:lineRule="atLeast"/>
                    <w:rPr>
                      <w:rFonts w:cs="Arial"/>
                      <w:szCs w:val="18"/>
                    </w:rPr>
                  </w:pPr>
                </w:p>
              </w:tc>
            </w:tr>
            <w:tr w:rsidR="00B41CB9" w:rsidRPr="001272C0" w:rsidTr="006C5046">
              <w:tc>
                <w:tcPr>
                  <w:tcW w:w="1748" w:type="dxa"/>
                </w:tcPr>
                <w:p w:rsidR="00B41CB9" w:rsidRPr="001272C0" w:rsidRDefault="00B41CB9" w:rsidP="00B41CB9">
                  <w:pPr>
                    <w:spacing w:line="260" w:lineRule="atLeast"/>
                    <w:rPr>
                      <w:rFonts w:cs="Arial"/>
                      <w:szCs w:val="18"/>
                    </w:rPr>
                  </w:pPr>
                  <w:r w:rsidRPr="001272C0">
                    <w:rPr>
                      <w:rFonts w:cs="Arial"/>
                      <w:szCs w:val="18"/>
                    </w:rPr>
                    <w:t>Klas/leerjaar 2</w:t>
                  </w:r>
                </w:p>
              </w:tc>
              <w:tc>
                <w:tcPr>
                  <w:tcW w:w="1749" w:type="dxa"/>
                </w:tcPr>
                <w:p w:rsidR="00B41CB9" w:rsidRPr="001272C0" w:rsidRDefault="00B41CB9" w:rsidP="00B41CB9">
                  <w:pPr>
                    <w:spacing w:line="260" w:lineRule="atLeast"/>
                    <w:rPr>
                      <w:rFonts w:cs="Arial"/>
                      <w:szCs w:val="18"/>
                      <w:lang w:val="en-GB"/>
                    </w:rPr>
                  </w:pPr>
                </w:p>
              </w:tc>
              <w:tc>
                <w:tcPr>
                  <w:tcW w:w="1749" w:type="dxa"/>
                </w:tcPr>
                <w:p w:rsidR="00B41CB9" w:rsidRPr="001272C0" w:rsidRDefault="00B41CB9" w:rsidP="00B41CB9">
                  <w:pPr>
                    <w:spacing w:line="260" w:lineRule="atLeast"/>
                    <w:rPr>
                      <w:rFonts w:cs="Arial"/>
                      <w:szCs w:val="18"/>
                      <w:lang w:val="en-GB"/>
                    </w:rPr>
                  </w:pPr>
                </w:p>
              </w:tc>
              <w:tc>
                <w:tcPr>
                  <w:tcW w:w="1749" w:type="dxa"/>
                </w:tcPr>
                <w:p w:rsidR="00B41CB9" w:rsidRPr="001272C0" w:rsidRDefault="00B41CB9" w:rsidP="00B41CB9">
                  <w:pPr>
                    <w:spacing w:line="260" w:lineRule="atLeast"/>
                    <w:rPr>
                      <w:rFonts w:cs="Arial"/>
                      <w:szCs w:val="18"/>
                    </w:rPr>
                  </w:pPr>
                </w:p>
              </w:tc>
            </w:tr>
            <w:tr w:rsidR="00B41CB9" w:rsidRPr="001272C0" w:rsidTr="006C5046">
              <w:tc>
                <w:tcPr>
                  <w:tcW w:w="1748" w:type="dxa"/>
                </w:tcPr>
                <w:p w:rsidR="00B41CB9" w:rsidRPr="001272C0" w:rsidRDefault="00B41CB9" w:rsidP="00B41CB9">
                  <w:pPr>
                    <w:spacing w:line="260" w:lineRule="atLeast"/>
                    <w:rPr>
                      <w:rFonts w:cs="Arial"/>
                      <w:szCs w:val="18"/>
                    </w:rPr>
                  </w:pPr>
                  <w:r w:rsidRPr="001272C0">
                    <w:rPr>
                      <w:rFonts w:cs="Arial"/>
                      <w:szCs w:val="18"/>
                    </w:rPr>
                    <w:t>Klas/leerjaar 3</w:t>
                  </w:r>
                </w:p>
              </w:tc>
              <w:tc>
                <w:tcPr>
                  <w:tcW w:w="1749" w:type="dxa"/>
                </w:tcPr>
                <w:p w:rsidR="00B41CB9" w:rsidRPr="001272C0" w:rsidRDefault="00B41CB9" w:rsidP="00B41CB9">
                  <w:pPr>
                    <w:spacing w:line="260" w:lineRule="atLeast"/>
                    <w:rPr>
                      <w:rFonts w:cs="Arial"/>
                      <w:szCs w:val="18"/>
                    </w:rPr>
                  </w:pPr>
                </w:p>
              </w:tc>
              <w:tc>
                <w:tcPr>
                  <w:tcW w:w="1749" w:type="dxa"/>
                </w:tcPr>
                <w:p w:rsidR="00B41CB9" w:rsidRPr="001272C0" w:rsidRDefault="00B41CB9" w:rsidP="00B41CB9">
                  <w:pPr>
                    <w:spacing w:line="260" w:lineRule="atLeast"/>
                    <w:rPr>
                      <w:rFonts w:cs="Arial"/>
                      <w:szCs w:val="18"/>
                    </w:rPr>
                  </w:pPr>
                </w:p>
              </w:tc>
              <w:tc>
                <w:tcPr>
                  <w:tcW w:w="1749" w:type="dxa"/>
                </w:tcPr>
                <w:p w:rsidR="00B41CB9" w:rsidRPr="001272C0" w:rsidRDefault="00B41CB9" w:rsidP="00B41CB9">
                  <w:pPr>
                    <w:spacing w:line="260" w:lineRule="atLeast"/>
                    <w:rPr>
                      <w:rFonts w:cs="Arial"/>
                      <w:szCs w:val="18"/>
                    </w:rPr>
                  </w:pPr>
                </w:p>
              </w:tc>
            </w:tr>
          </w:tbl>
          <w:p w:rsidR="00B41CB9" w:rsidRPr="001272C0" w:rsidRDefault="00B41CB9" w:rsidP="00B41CB9">
            <w:pPr>
              <w:spacing w:line="260" w:lineRule="atLeast"/>
              <w:rPr>
                <w:rFonts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1591"/>
              <w:gridCol w:w="1591"/>
              <w:gridCol w:w="1591"/>
            </w:tblGrid>
            <w:tr w:rsidR="00B41CB9" w:rsidRPr="001272C0" w:rsidTr="006C5046">
              <w:tc>
                <w:tcPr>
                  <w:tcW w:w="1653" w:type="dxa"/>
                </w:tcPr>
                <w:p w:rsidR="00B41CB9" w:rsidRPr="001272C0" w:rsidRDefault="00B41CB9" w:rsidP="00B41CB9">
                  <w:pPr>
                    <w:spacing w:line="260" w:lineRule="atLeast"/>
                    <w:rPr>
                      <w:rFonts w:cs="Arial"/>
                      <w:b/>
                      <w:szCs w:val="18"/>
                    </w:rPr>
                  </w:pPr>
                  <w:r w:rsidRPr="001272C0">
                    <w:rPr>
                      <w:rFonts w:cs="Arial"/>
                      <w:b/>
                      <w:szCs w:val="18"/>
                    </w:rPr>
                    <w:t>leerjaar</w:t>
                  </w:r>
                  <w:r>
                    <w:rPr>
                      <w:rFonts w:cs="Arial"/>
                      <w:b/>
                      <w:szCs w:val="18"/>
                    </w:rPr>
                    <w:t xml:space="preserve"> vwo</w:t>
                  </w:r>
                </w:p>
              </w:tc>
              <w:tc>
                <w:tcPr>
                  <w:tcW w:w="1591" w:type="dxa"/>
                </w:tcPr>
                <w:p w:rsidR="00B41CB9" w:rsidRPr="001272C0" w:rsidRDefault="00B41CB9" w:rsidP="00B41CB9">
                  <w:pPr>
                    <w:spacing w:line="260" w:lineRule="atLeast"/>
                    <w:rPr>
                      <w:rFonts w:cs="Arial"/>
                      <w:b/>
                      <w:szCs w:val="18"/>
                    </w:rPr>
                  </w:pPr>
                  <w:r w:rsidRPr="001272C0">
                    <w:rPr>
                      <w:rFonts w:cs="Arial"/>
                      <w:b/>
                      <w:szCs w:val="18"/>
                    </w:rPr>
                    <w:t>periode 1</w:t>
                  </w:r>
                </w:p>
              </w:tc>
              <w:tc>
                <w:tcPr>
                  <w:tcW w:w="1591" w:type="dxa"/>
                </w:tcPr>
                <w:p w:rsidR="00B41CB9" w:rsidRPr="001272C0" w:rsidRDefault="00B41CB9" w:rsidP="00B41CB9">
                  <w:pPr>
                    <w:spacing w:line="260" w:lineRule="atLeast"/>
                    <w:rPr>
                      <w:rFonts w:cs="Arial"/>
                      <w:b/>
                      <w:szCs w:val="18"/>
                    </w:rPr>
                  </w:pPr>
                  <w:r w:rsidRPr="001272C0">
                    <w:rPr>
                      <w:rFonts w:cs="Arial"/>
                      <w:b/>
                      <w:szCs w:val="18"/>
                    </w:rPr>
                    <w:t>periode 2</w:t>
                  </w:r>
                </w:p>
              </w:tc>
              <w:tc>
                <w:tcPr>
                  <w:tcW w:w="1591" w:type="dxa"/>
                </w:tcPr>
                <w:p w:rsidR="00B41CB9" w:rsidRPr="001272C0" w:rsidRDefault="00B41CB9" w:rsidP="00B41CB9">
                  <w:pPr>
                    <w:spacing w:line="260" w:lineRule="atLeast"/>
                    <w:rPr>
                      <w:rFonts w:cs="Arial"/>
                      <w:b/>
                      <w:szCs w:val="18"/>
                    </w:rPr>
                  </w:pPr>
                  <w:r w:rsidRPr="001272C0">
                    <w:rPr>
                      <w:rFonts w:cs="Arial"/>
                      <w:b/>
                      <w:szCs w:val="18"/>
                    </w:rPr>
                    <w:t>periode 3</w:t>
                  </w:r>
                </w:p>
              </w:tc>
            </w:tr>
            <w:tr w:rsidR="00B41CB9" w:rsidRPr="001272C0" w:rsidTr="006C5046">
              <w:tc>
                <w:tcPr>
                  <w:tcW w:w="1748" w:type="dxa"/>
                </w:tcPr>
                <w:p w:rsidR="00B41CB9" w:rsidRPr="001272C0" w:rsidRDefault="00B41CB9" w:rsidP="00B41CB9">
                  <w:pPr>
                    <w:spacing w:line="260" w:lineRule="atLeast"/>
                    <w:rPr>
                      <w:rFonts w:cs="Arial"/>
                      <w:szCs w:val="18"/>
                    </w:rPr>
                  </w:pPr>
                  <w:r w:rsidRPr="001272C0">
                    <w:rPr>
                      <w:rFonts w:cs="Arial"/>
                      <w:szCs w:val="18"/>
                    </w:rPr>
                    <w:t>Klas/leerjaar 1</w:t>
                  </w:r>
                </w:p>
              </w:tc>
              <w:tc>
                <w:tcPr>
                  <w:tcW w:w="1749" w:type="dxa"/>
                </w:tcPr>
                <w:p w:rsidR="00B41CB9" w:rsidRPr="001272C0" w:rsidRDefault="00B41CB9" w:rsidP="00B41CB9">
                  <w:pPr>
                    <w:spacing w:line="260" w:lineRule="atLeast"/>
                    <w:rPr>
                      <w:rFonts w:cs="Arial"/>
                      <w:szCs w:val="18"/>
                    </w:rPr>
                  </w:pPr>
                </w:p>
              </w:tc>
              <w:tc>
                <w:tcPr>
                  <w:tcW w:w="1749" w:type="dxa"/>
                </w:tcPr>
                <w:p w:rsidR="00B41CB9" w:rsidRPr="001272C0" w:rsidRDefault="00B41CB9" w:rsidP="00B41CB9">
                  <w:pPr>
                    <w:spacing w:line="260" w:lineRule="atLeast"/>
                    <w:rPr>
                      <w:rFonts w:cs="Arial"/>
                      <w:szCs w:val="18"/>
                    </w:rPr>
                  </w:pPr>
                </w:p>
              </w:tc>
              <w:tc>
                <w:tcPr>
                  <w:tcW w:w="1749" w:type="dxa"/>
                </w:tcPr>
                <w:p w:rsidR="00B41CB9" w:rsidRPr="001272C0" w:rsidRDefault="00B41CB9" w:rsidP="00B41CB9">
                  <w:pPr>
                    <w:spacing w:line="260" w:lineRule="atLeast"/>
                    <w:rPr>
                      <w:rFonts w:cs="Arial"/>
                      <w:szCs w:val="18"/>
                    </w:rPr>
                  </w:pPr>
                </w:p>
              </w:tc>
            </w:tr>
            <w:tr w:rsidR="00B41CB9" w:rsidRPr="001272C0" w:rsidTr="006C5046">
              <w:tc>
                <w:tcPr>
                  <w:tcW w:w="1748" w:type="dxa"/>
                </w:tcPr>
                <w:p w:rsidR="00B41CB9" w:rsidRPr="001272C0" w:rsidRDefault="00B41CB9" w:rsidP="00B41CB9">
                  <w:pPr>
                    <w:spacing w:line="260" w:lineRule="atLeast"/>
                    <w:rPr>
                      <w:rFonts w:cs="Arial"/>
                      <w:szCs w:val="18"/>
                    </w:rPr>
                  </w:pPr>
                  <w:r w:rsidRPr="001272C0">
                    <w:rPr>
                      <w:rFonts w:cs="Arial"/>
                      <w:szCs w:val="18"/>
                    </w:rPr>
                    <w:t>Klas/leerjaar 2</w:t>
                  </w:r>
                </w:p>
              </w:tc>
              <w:tc>
                <w:tcPr>
                  <w:tcW w:w="1749" w:type="dxa"/>
                </w:tcPr>
                <w:p w:rsidR="00B41CB9" w:rsidRPr="001272C0" w:rsidRDefault="00B41CB9" w:rsidP="00B41CB9">
                  <w:pPr>
                    <w:spacing w:line="260" w:lineRule="atLeast"/>
                    <w:rPr>
                      <w:rFonts w:cs="Arial"/>
                      <w:szCs w:val="18"/>
                      <w:lang w:val="en-GB"/>
                    </w:rPr>
                  </w:pPr>
                </w:p>
              </w:tc>
              <w:tc>
                <w:tcPr>
                  <w:tcW w:w="1749" w:type="dxa"/>
                </w:tcPr>
                <w:p w:rsidR="00B41CB9" w:rsidRPr="001272C0" w:rsidRDefault="00B41CB9" w:rsidP="00B41CB9">
                  <w:pPr>
                    <w:spacing w:line="260" w:lineRule="atLeast"/>
                    <w:rPr>
                      <w:rFonts w:cs="Arial"/>
                      <w:szCs w:val="18"/>
                      <w:lang w:val="en-GB"/>
                    </w:rPr>
                  </w:pPr>
                </w:p>
              </w:tc>
              <w:tc>
                <w:tcPr>
                  <w:tcW w:w="1749" w:type="dxa"/>
                </w:tcPr>
                <w:p w:rsidR="00B41CB9" w:rsidRPr="001272C0" w:rsidRDefault="00B41CB9" w:rsidP="00B41CB9">
                  <w:pPr>
                    <w:spacing w:line="260" w:lineRule="atLeast"/>
                    <w:rPr>
                      <w:rFonts w:cs="Arial"/>
                      <w:szCs w:val="18"/>
                    </w:rPr>
                  </w:pPr>
                </w:p>
              </w:tc>
            </w:tr>
            <w:tr w:rsidR="00B41CB9" w:rsidRPr="001272C0" w:rsidTr="006C5046">
              <w:tc>
                <w:tcPr>
                  <w:tcW w:w="1748" w:type="dxa"/>
                </w:tcPr>
                <w:p w:rsidR="00B41CB9" w:rsidRPr="001272C0" w:rsidRDefault="00B41CB9" w:rsidP="00B41CB9">
                  <w:pPr>
                    <w:spacing w:line="260" w:lineRule="atLeast"/>
                    <w:rPr>
                      <w:rFonts w:cs="Arial"/>
                      <w:szCs w:val="18"/>
                    </w:rPr>
                  </w:pPr>
                  <w:r w:rsidRPr="001272C0">
                    <w:rPr>
                      <w:rFonts w:cs="Arial"/>
                      <w:szCs w:val="18"/>
                    </w:rPr>
                    <w:t>Klas/leerjaar 3</w:t>
                  </w:r>
                </w:p>
              </w:tc>
              <w:tc>
                <w:tcPr>
                  <w:tcW w:w="1749" w:type="dxa"/>
                </w:tcPr>
                <w:p w:rsidR="00B41CB9" w:rsidRPr="001272C0" w:rsidRDefault="00B41CB9" w:rsidP="00B41CB9">
                  <w:pPr>
                    <w:spacing w:line="260" w:lineRule="atLeast"/>
                    <w:rPr>
                      <w:rFonts w:cs="Arial"/>
                      <w:szCs w:val="18"/>
                    </w:rPr>
                  </w:pPr>
                </w:p>
              </w:tc>
              <w:tc>
                <w:tcPr>
                  <w:tcW w:w="1749" w:type="dxa"/>
                </w:tcPr>
                <w:p w:rsidR="00B41CB9" w:rsidRPr="001272C0" w:rsidRDefault="00B41CB9" w:rsidP="00B41CB9">
                  <w:pPr>
                    <w:spacing w:line="260" w:lineRule="atLeast"/>
                    <w:rPr>
                      <w:rFonts w:cs="Arial"/>
                      <w:szCs w:val="18"/>
                    </w:rPr>
                  </w:pPr>
                </w:p>
              </w:tc>
              <w:tc>
                <w:tcPr>
                  <w:tcW w:w="1749" w:type="dxa"/>
                </w:tcPr>
                <w:p w:rsidR="00B41CB9" w:rsidRPr="001272C0" w:rsidRDefault="00B41CB9" w:rsidP="00B41CB9">
                  <w:pPr>
                    <w:spacing w:line="260" w:lineRule="atLeast"/>
                    <w:rPr>
                      <w:rFonts w:cs="Arial"/>
                      <w:szCs w:val="18"/>
                    </w:rPr>
                  </w:pPr>
                </w:p>
              </w:tc>
            </w:tr>
          </w:tbl>
          <w:p w:rsidR="00B41CB9" w:rsidRPr="001272C0" w:rsidRDefault="00B41CB9" w:rsidP="000529AE">
            <w:pPr>
              <w:spacing w:line="260" w:lineRule="atLeast"/>
              <w:rPr>
                <w:rFonts w:cs="Arial"/>
                <w:szCs w:val="18"/>
              </w:rPr>
            </w:pPr>
          </w:p>
          <w:p w:rsidR="000529AE" w:rsidRPr="001272C0" w:rsidRDefault="000529AE" w:rsidP="000529AE">
            <w:pPr>
              <w:spacing w:line="260" w:lineRule="atLeast"/>
              <w:rPr>
                <w:rFonts w:cs="Arial"/>
                <w:szCs w:val="18"/>
              </w:rPr>
            </w:pPr>
          </w:p>
        </w:tc>
      </w:tr>
      <w:tr w:rsidR="000529AE" w:rsidRPr="001272C0" w:rsidTr="009E2CD2">
        <w:tc>
          <w:tcPr>
            <w:tcW w:w="1129" w:type="pct"/>
          </w:tcPr>
          <w:p w:rsidR="000529AE" w:rsidRPr="001272C0" w:rsidRDefault="000529AE" w:rsidP="000529AE">
            <w:pPr>
              <w:spacing w:line="260" w:lineRule="atLeast"/>
              <w:rPr>
                <w:rFonts w:cs="Arial"/>
                <w:b/>
                <w:i/>
                <w:iCs/>
                <w:szCs w:val="18"/>
              </w:rPr>
            </w:pPr>
            <w:r w:rsidRPr="001272C0">
              <w:rPr>
                <w:rFonts w:cs="Arial"/>
                <w:b/>
                <w:i/>
                <w:iCs/>
                <w:szCs w:val="18"/>
              </w:rPr>
              <w:lastRenderedPageBreak/>
              <w:t xml:space="preserve">Samenstelling team </w:t>
            </w:r>
          </w:p>
        </w:tc>
        <w:tc>
          <w:tcPr>
            <w:tcW w:w="3871" w:type="pct"/>
            <w:shd w:val="clear" w:color="auto" w:fill="auto"/>
          </w:tcPr>
          <w:p w:rsidR="000529AE" w:rsidRDefault="000529AE" w:rsidP="000529AE">
            <w:pPr>
              <w:spacing w:line="260" w:lineRule="atLeast"/>
              <w:rPr>
                <w:rFonts w:cs="Arial"/>
                <w:szCs w:val="18"/>
              </w:rPr>
            </w:pPr>
            <w:r w:rsidRPr="001272C0">
              <w:rPr>
                <w:rFonts w:cs="Arial"/>
                <w:szCs w:val="18"/>
              </w:rPr>
              <w:t>Geef aan wie op dit moment meewerken aan de uitvoering van het beleidsplan talentontwikkeling.</w:t>
            </w:r>
          </w:p>
          <w:p w:rsidR="000529AE" w:rsidRPr="001272C0" w:rsidRDefault="000529AE" w:rsidP="000529AE">
            <w:pPr>
              <w:spacing w:line="260" w:lineRule="atLeast"/>
              <w:rPr>
                <w:rFonts w:cs="Arial"/>
                <w:szCs w:val="18"/>
              </w:rPr>
            </w:pPr>
          </w:p>
        </w:tc>
      </w:tr>
      <w:tr w:rsidR="000529AE" w:rsidRPr="001272C0" w:rsidTr="009E2CD2">
        <w:tc>
          <w:tcPr>
            <w:tcW w:w="1129" w:type="pct"/>
          </w:tcPr>
          <w:p w:rsidR="000529AE" w:rsidRPr="001272C0" w:rsidRDefault="000529AE" w:rsidP="000529AE">
            <w:pPr>
              <w:spacing w:line="260" w:lineRule="atLeast"/>
              <w:rPr>
                <w:rFonts w:cs="Arial"/>
                <w:b/>
                <w:i/>
                <w:iCs/>
                <w:szCs w:val="18"/>
              </w:rPr>
            </w:pPr>
            <w:r w:rsidRPr="001272C0">
              <w:rPr>
                <w:rFonts w:cs="Arial"/>
                <w:b/>
                <w:i/>
                <w:iCs/>
                <w:szCs w:val="18"/>
              </w:rPr>
              <w:t>Budget</w:t>
            </w:r>
          </w:p>
        </w:tc>
        <w:tc>
          <w:tcPr>
            <w:tcW w:w="3871" w:type="pct"/>
            <w:shd w:val="clear" w:color="auto" w:fill="auto"/>
          </w:tcPr>
          <w:p w:rsidR="000529AE" w:rsidRDefault="000529AE" w:rsidP="000529AE">
            <w:pPr>
              <w:spacing w:line="260" w:lineRule="atLeast"/>
              <w:rPr>
                <w:rFonts w:cs="Arial"/>
                <w:szCs w:val="18"/>
              </w:rPr>
            </w:pPr>
            <w:r w:rsidRPr="001272C0">
              <w:rPr>
                <w:rFonts w:cs="Arial"/>
                <w:szCs w:val="18"/>
              </w:rPr>
              <w:t>Geef een beschrijving van huidige inkomsten, zoals 'talent'-budget, subsidies van gemeente en andere overheden, schoolgeld.</w:t>
            </w:r>
          </w:p>
          <w:p w:rsidR="000529AE" w:rsidRPr="001272C0" w:rsidRDefault="000529AE" w:rsidP="000529AE">
            <w:pPr>
              <w:spacing w:line="260" w:lineRule="atLeast"/>
              <w:rPr>
                <w:rFonts w:cs="Arial"/>
                <w:szCs w:val="18"/>
              </w:rPr>
            </w:pPr>
          </w:p>
        </w:tc>
      </w:tr>
      <w:tr w:rsidR="000529AE" w:rsidRPr="001272C0" w:rsidTr="009E2CD2">
        <w:tc>
          <w:tcPr>
            <w:tcW w:w="1129" w:type="pct"/>
          </w:tcPr>
          <w:p w:rsidR="000529AE" w:rsidRPr="001272C0" w:rsidRDefault="000529AE" w:rsidP="000529AE">
            <w:pPr>
              <w:spacing w:line="260" w:lineRule="atLeast"/>
              <w:rPr>
                <w:rFonts w:cs="Arial"/>
                <w:b/>
                <w:i/>
                <w:iCs/>
                <w:szCs w:val="18"/>
              </w:rPr>
            </w:pPr>
            <w:r w:rsidRPr="001272C0">
              <w:rPr>
                <w:rFonts w:cs="Arial"/>
                <w:b/>
                <w:i/>
                <w:iCs/>
                <w:szCs w:val="18"/>
              </w:rPr>
              <w:t>Rollen en taken - organisatie</w:t>
            </w:r>
          </w:p>
        </w:tc>
        <w:tc>
          <w:tcPr>
            <w:tcW w:w="3871" w:type="pct"/>
            <w:shd w:val="clear" w:color="auto" w:fill="auto"/>
          </w:tcPr>
          <w:p w:rsidR="000529AE" w:rsidRDefault="000529AE" w:rsidP="000529AE">
            <w:pPr>
              <w:spacing w:line="260" w:lineRule="atLeast"/>
              <w:rPr>
                <w:rFonts w:cs="Arial"/>
                <w:szCs w:val="18"/>
              </w:rPr>
            </w:pPr>
            <w:r w:rsidRPr="001272C0">
              <w:rPr>
                <w:rFonts w:cs="Arial"/>
                <w:szCs w:val="18"/>
              </w:rPr>
              <w:t xml:space="preserve">Benoem, indien mogelijk, de huidige taken en rollen binnen het team rondom talentontwikkeling (denk ook aan ondersteunend personeel). </w:t>
            </w:r>
          </w:p>
          <w:p w:rsidR="000529AE" w:rsidRPr="001272C0" w:rsidRDefault="000529AE" w:rsidP="000529AE">
            <w:pPr>
              <w:spacing w:line="260" w:lineRule="atLeast"/>
              <w:rPr>
                <w:rFonts w:cs="Arial"/>
                <w:szCs w:val="18"/>
              </w:rPr>
            </w:pPr>
          </w:p>
        </w:tc>
      </w:tr>
      <w:tr w:rsidR="000529AE" w:rsidRPr="001272C0" w:rsidTr="009E2CD2">
        <w:tc>
          <w:tcPr>
            <w:tcW w:w="1129" w:type="pct"/>
            <w:tcBorders>
              <w:bottom w:val="single" w:sz="4" w:space="0" w:color="auto"/>
            </w:tcBorders>
          </w:tcPr>
          <w:p w:rsidR="000529AE" w:rsidRPr="001272C0" w:rsidRDefault="000529AE" w:rsidP="000529AE">
            <w:pPr>
              <w:spacing w:line="260" w:lineRule="atLeast"/>
              <w:rPr>
                <w:rFonts w:cs="Arial"/>
                <w:b/>
                <w:i/>
                <w:iCs/>
                <w:szCs w:val="18"/>
              </w:rPr>
            </w:pPr>
            <w:r w:rsidRPr="001272C0">
              <w:rPr>
                <w:rFonts w:cs="Arial"/>
                <w:b/>
                <w:i/>
                <w:iCs/>
                <w:szCs w:val="18"/>
              </w:rPr>
              <w:t xml:space="preserve">Toekomstige </w:t>
            </w:r>
          </w:p>
          <w:p w:rsidR="000529AE" w:rsidRPr="001272C0" w:rsidRDefault="000529AE" w:rsidP="000529AE">
            <w:pPr>
              <w:spacing w:line="260" w:lineRule="atLeast"/>
              <w:rPr>
                <w:rFonts w:cs="Arial"/>
                <w:b/>
                <w:i/>
                <w:iCs/>
                <w:szCs w:val="18"/>
              </w:rPr>
            </w:pPr>
            <w:r w:rsidRPr="001272C0">
              <w:rPr>
                <w:rFonts w:cs="Arial"/>
                <w:b/>
                <w:i/>
                <w:iCs/>
                <w:szCs w:val="18"/>
              </w:rPr>
              <w:t>Situatie 20.. / 20..</w:t>
            </w:r>
          </w:p>
        </w:tc>
        <w:tc>
          <w:tcPr>
            <w:tcW w:w="3871" w:type="pct"/>
            <w:shd w:val="clear" w:color="auto" w:fill="auto"/>
          </w:tcPr>
          <w:p w:rsidR="000529AE" w:rsidRPr="001272C0" w:rsidRDefault="000529AE" w:rsidP="000529AE">
            <w:pPr>
              <w:spacing w:line="260" w:lineRule="atLeast"/>
              <w:rPr>
                <w:rFonts w:cs="Arial"/>
                <w:szCs w:val="18"/>
              </w:rPr>
            </w:pPr>
            <w:r w:rsidRPr="001272C0">
              <w:rPr>
                <w:rFonts w:cs="Arial"/>
                <w:szCs w:val="18"/>
              </w:rPr>
              <w:t>Beschrijf hier de doelen voor de toekomst voor de volgende punten:</w:t>
            </w:r>
          </w:p>
          <w:p w:rsidR="000529AE" w:rsidRPr="001272C0" w:rsidRDefault="000529AE" w:rsidP="000529AE">
            <w:pPr>
              <w:numPr>
                <w:ilvl w:val="0"/>
                <w:numId w:val="3"/>
              </w:numPr>
              <w:spacing w:line="260" w:lineRule="atLeast"/>
              <w:ind w:right="187"/>
              <w:rPr>
                <w:rFonts w:cs="Arial"/>
                <w:szCs w:val="18"/>
              </w:rPr>
            </w:pPr>
            <w:r w:rsidRPr="001272C0">
              <w:rPr>
                <w:rFonts w:cs="Arial"/>
                <w:szCs w:val="18"/>
              </w:rPr>
              <w:t>organisatie en formatie;</w:t>
            </w:r>
          </w:p>
          <w:p w:rsidR="000529AE" w:rsidRPr="001272C0" w:rsidRDefault="000529AE" w:rsidP="000529AE">
            <w:pPr>
              <w:numPr>
                <w:ilvl w:val="0"/>
                <w:numId w:val="3"/>
              </w:numPr>
              <w:spacing w:line="260" w:lineRule="atLeast"/>
              <w:ind w:right="187"/>
              <w:rPr>
                <w:rFonts w:cs="Arial"/>
                <w:szCs w:val="18"/>
              </w:rPr>
            </w:pPr>
            <w:r w:rsidRPr="001272C0">
              <w:rPr>
                <w:rFonts w:cs="Arial"/>
                <w:szCs w:val="18"/>
              </w:rPr>
              <w:t xml:space="preserve">opdrachten, per leerjaar; </w:t>
            </w:r>
          </w:p>
          <w:p w:rsidR="000529AE" w:rsidRPr="001272C0" w:rsidRDefault="000529AE" w:rsidP="000529AE">
            <w:pPr>
              <w:numPr>
                <w:ilvl w:val="0"/>
                <w:numId w:val="3"/>
              </w:numPr>
              <w:spacing w:line="260" w:lineRule="atLeast"/>
              <w:ind w:right="187"/>
              <w:rPr>
                <w:rFonts w:cs="Arial"/>
                <w:szCs w:val="18"/>
              </w:rPr>
            </w:pPr>
            <w:r w:rsidRPr="001272C0">
              <w:rPr>
                <w:rFonts w:cs="Arial"/>
                <w:szCs w:val="18"/>
              </w:rPr>
              <w:t>'talent'-activiteiten, algemeen;</w:t>
            </w:r>
          </w:p>
          <w:p w:rsidR="000529AE" w:rsidRDefault="000529AE" w:rsidP="000529AE">
            <w:pPr>
              <w:numPr>
                <w:ilvl w:val="0"/>
                <w:numId w:val="3"/>
              </w:numPr>
              <w:spacing w:line="260" w:lineRule="atLeast"/>
              <w:rPr>
                <w:rFonts w:cs="Arial"/>
                <w:szCs w:val="18"/>
              </w:rPr>
            </w:pPr>
            <w:r w:rsidRPr="001272C0">
              <w:rPr>
                <w:rFonts w:cs="Arial"/>
                <w:szCs w:val="18"/>
              </w:rPr>
              <w:t>faciliteiten: lokalen, et cetera.</w:t>
            </w:r>
          </w:p>
          <w:p w:rsidR="000529AE" w:rsidRPr="001272C0" w:rsidRDefault="000529AE" w:rsidP="000529AE">
            <w:pPr>
              <w:spacing w:line="260" w:lineRule="atLeast"/>
              <w:ind w:left="360"/>
              <w:rPr>
                <w:rFonts w:cs="Arial"/>
                <w:szCs w:val="18"/>
              </w:rPr>
            </w:pPr>
          </w:p>
        </w:tc>
      </w:tr>
      <w:tr w:rsidR="000529AE" w:rsidRPr="001272C0" w:rsidTr="009E2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29" w:type="pct"/>
            <w:tcBorders>
              <w:top w:val="single" w:sz="4" w:space="0" w:color="auto"/>
              <w:left w:val="single" w:sz="4" w:space="0" w:color="auto"/>
              <w:bottom w:val="single" w:sz="4" w:space="0" w:color="auto"/>
              <w:right w:val="single" w:sz="4" w:space="0" w:color="auto"/>
            </w:tcBorders>
          </w:tcPr>
          <w:p w:rsidR="000529AE" w:rsidRPr="001272C0" w:rsidRDefault="000529AE" w:rsidP="000529AE">
            <w:pPr>
              <w:spacing w:line="260" w:lineRule="atLeast"/>
              <w:rPr>
                <w:rFonts w:cs="Arial"/>
                <w:b/>
                <w:i/>
                <w:iCs/>
                <w:szCs w:val="18"/>
              </w:rPr>
            </w:pPr>
            <w:r w:rsidRPr="001272C0">
              <w:rPr>
                <w:szCs w:val="18"/>
              </w:rPr>
              <w:br w:type="page"/>
            </w:r>
            <w:r w:rsidRPr="001272C0">
              <w:rPr>
                <w:rFonts w:cs="Arial"/>
                <w:b/>
                <w:i/>
                <w:iCs/>
                <w:szCs w:val="18"/>
              </w:rPr>
              <w:t>Programma</w:t>
            </w:r>
          </w:p>
        </w:tc>
        <w:tc>
          <w:tcPr>
            <w:tcW w:w="3871" w:type="pct"/>
            <w:tcBorders>
              <w:top w:val="single" w:sz="4" w:space="0" w:color="auto"/>
              <w:left w:val="single" w:sz="4" w:space="0" w:color="auto"/>
              <w:bottom w:val="single" w:sz="4" w:space="0" w:color="auto"/>
              <w:right w:val="single" w:sz="4" w:space="0" w:color="auto"/>
            </w:tcBorders>
            <w:shd w:val="clear" w:color="auto" w:fill="auto"/>
          </w:tcPr>
          <w:p w:rsidR="000529AE" w:rsidRPr="001272C0" w:rsidRDefault="000529AE" w:rsidP="000529AE">
            <w:pPr>
              <w:spacing w:line="260" w:lineRule="atLeast"/>
              <w:rPr>
                <w:rFonts w:cs="Arial"/>
                <w:szCs w:val="18"/>
              </w:rPr>
            </w:pPr>
            <w:r w:rsidRPr="001272C0">
              <w:rPr>
                <w:rFonts w:cs="Arial"/>
                <w:szCs w:val="18"/>
              </w:rPr>
              <w:t>Geef een schematische weergave van het wenselijke programma voor talentontwikkeling in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1591"/>
              <w:gridCol w:w="1591"/>
              <w:gridCol w:w="1591"/>
            </w:tblGrid>
            <w:tr w:rsidR="00B41CB9" w:rsidRPr="001272C0" w:rsidTr="006C5046">
              <w:tc>
                <w:tcPr>
                  <w:tcW w:w="1653" w:type="dxa"/>
                </w:tcPr>
                <w:p w:rsidR="00B41CB9" w:rsidRPr="001272C0" w:rsidRDefault="00B41CB9" w:rsidP="00B41CB9">
                  <w:pPr>
                    <w:spacing w:line="260" w:lineRule="atLeast"/>
                    <w:rPr>
                      <w:rFonts w:cs="Arial"/>
                      <w:b/>
                      <w:szCs w:val="18"/>
                    </w:rPr>
                  </w:pPr>
                  <w:r w:rsidRPr="001272C0">
                    <w:rPr>
                      <w:rFonts w:cs="Arial"/>
                      <w:b/>
                      <w:szCs w:val="18"/>
                    </w:rPr>
                    <w:t>leerjaar</w:t>
                  </w:r>
                  <w:r>
                    <w:rPr>
                      <w:rFonts w:cs="Arial"/>
                      <w:b/>
                      <w:szCs w:val="18"/>
                    </w:rPr>
                    <w:t xml:space="preserve"> havo</w:t>
                  </w:r>
                </w:p>
              </w:tc>
              <w:tc>
                <w:tcPr>
                  <w:tcW w:w="1591" w:type="dxa"/>
                </w:tcPr>
                <w:p w:rsidR="00B41CB9" w:rsidRPr="001272C0" w:rsidRDefault="00B41CB9" w:rsidP="00B41CB9">
                  <w:pPr>
                    <w:spacing w:line="260" w:lineRule="atLeast"/>
                    <w:rPr>
                      <w:rFonts w:cs="Arial"/>
                      <w:b/>
                      <w:szCs w:val="18"/>
                    </w:rPr>
                  </w:pPr>
                  <w:r w:rsidRPr="001272C0">
                    <w:rPr>
                      <w:rFonts w:cs="Arial"/>
                      <w:b/>
                      <w:szCs w:val="18"/>
                    </w:rPr>
                    <w:t>periode 1</w:t>
                  </w:r>
                </w:p>
              </w:tc>
              <w:tc>
                <w:tcPr>
                  <w:tcW w:w="1591" w:type="dxa"/>
                </w:tcPr>
                <w:p w:rsidR="00B41CB9" w:rsidRPr="001272C0" w:rsidRDefault="00B41CB9" w:rsidP="00B41CB9">
                  <w:pPr>
                    <w:spacing w:line="260" w:lineRule="atLeast"/>
                    <w:rPr>
                      <w:rFonts w:cs="Arial"/>
                      <w:b/>
                      <w:szCs w:val="18"/>
                    </w:rPr>
                  </w:pPr>
                  <w:r w:rsidRPr="001272C0">
                    <w:rPr>
                      <w:rFonts w:cs="Arial"/>
                      <w:b/>
                      <w:szCs w:val="18"/>
                    </w:rPr>
                    <w:t>periode 2</w:t>
                  </w:r>
                </w:p>
              </w:tc>
              <w:tc>
                <w:tcPr>
                  <w:tcW w:w="1591" w:type="dxa"/>
                </w:tcPr>
                <w:p w:rsidR="00B41CB9" w:rsidRPr="001272C0" w:rsidRDefault="00B41CB9" w:rsidP="00B41CB9">
                  <w:pPr>
                    <w:spacing w:line="260" w:lineRule="atLeast"/>
                    <w:rPr>
                      <w:rFonts w:cs="Arial"/>
                      <w:b/>
                      <w:szCs w:val="18"/>
                    </w:rPr>
                  </w:pPr>
                  <w:r w:rsidRPr="001272C0">
                    <w:rPr>
                      <w:rFonts w:cs="Arial"/>
                      <w:b/>
                      <w:szCs w:val="18"/>
                    </w:rPr>
                    <w:t>periode 3</w:t>
                  </w:r>
                </w:p>
              </w:tc>
            </w:tr>
            <w:tr w:rsidR="00B41CB9" w:rsidRPr="001272C0" w:rsidTr="006C5046">
              <w:tc>
                <w:tcPr>
                  <w:tcW w:w="1748" w:type="dxa"/>
                </w:tcPr>
                <w:p w:rsidR="00B41CB9" w:rsidRPr="001272C0" w:rsidRDefault="00B41CB9" w:rsidP="00B41CB9">
                  <w:pPr>
                    <w:spacing w:line="260" w:lineRule="atLeast"/>
                    <w:rPr>
                      <w:rFonts w:cs="Arial"/>
                      <w:szCs w:val="18"/>
                    </w:rPr>
                  </w:pPr>
                  <w:r w:rsidRPr="001272C0">
                    <w:rPr>
                      <w:rFonts w:cs="Arial"/>
                      <w:szCs w:val="18"/>
                    </w:rPr>
                    <w:t>Klas/leerjaar 1</w:t>
                  </w:r>
                </w:p>
              </w:tc>
              <w:tc>
                <w:tcPr>
                  <w:tcW w:w="1749" w:type="dxa"/>
                </w:tcPr>
                <w:p w:rsidR="00B41CB9" w:rsidRPr="001272C0" w:rsidRDefault="00B41CB9" w:rsidP="00B41CB9">
                  <w:pPr>
                    <w:spacing w:line="260" w:lineRule="atLeast"/>
                    <w:rPr>
                      <w:rFonts w:cs="Arial"/>
                      <w:szCs w:val="18"/>
                    </w:rPr>
                  </w:pPr>
                </w:p>
              </w:tc>
              <w:tc>
                <w:tcPr>
                  <w:tcW w:w="1749" w:type="dxa"/>
                </w:tcPr>
                <w:p w:rsidR="00B41CB9" w:rsidRPr="001272C0" w:rsidRDefault="00B41CB9" w:rsidP="00B41CB9">
                  <w:pPr>
                    <w:spacing w:line="260" w:lineRule="atLeast"/>
                    <w:rPr>
                      <w:rFonts w:cs="Arial"/>
                      <w:szCs w:val="18"/>
                    </w:rPr>
                  </w:pPr>
                </w:p>
              </w:tc>
              <w:tc>
                <w:tcPr>
                  <w:tcW w:w="1749" w:type="dxa"/>
                </w:tcPr>
                <w:p w:rsidR="00B41CB9" w:rsidRPr="001272C0" w:rsidRDefault="00B41CB9" w:rsidP="00B41CB9">
                  <w:pPr>
                    <w:spacing w:line="260" w:lineRule="atLeast"/>
                    <w:rPr>
                      <w:rFonts w:cs="Arial"/>
                      <w:szCs w:val="18"/>
                    </w:rPr>
                  </w:pPr>
                </w:p>
              </w:tc>
            </w:tr>
            <w:tr w:rsidR="00B41CB9" w:rsidRPr="001272C0" w:rsidTr="006C5046">
              <w:tc>
                <w:tcPr>
                  <w:tcW w:w="1748" w:type="dxa"/>
                </w:tcPr>
                <w:p w:rsidR="00B41CB9" w:rsidRPr="001272C0" w:rsidRDefault="00B41CB9" w:rsidP="00B41CB9">
                  <w:pPr>
                    <w:spacing w:line="260" w:lineRule="atLeast"/>
                    <w:rPr>
                      <w:rFonts w:cs="Arial"/>
                      <w:szCs w:val="18"/>
                    </w:rPr>
                  </w:pPr>
                  <w:r w:rsidRPr="001272C0">
                    <w:rPr>
                      <w:rFonts w:cs="Arial"/>
                      <w:szCs w:val="18"/>
                    </w:rPr>
                    <w:t>Klas/leerjaar 2</w:t>
                  </w:r>
                </w:p>
              </w:tc>
              <w:tc>
                <w:tcPr>
                  <w:tcW w:w="1749" w:type="dxa"/>
                </w:tcPr>
                <w:p w:rsidR="00B41CB9" w:rsidRPr="001272C0" w:rsidRDefault="00B41CB9" w:rsidP="00B41CB9">
                  <w:pPr>
                    <w:spacing w:line="260" w:lineRule="atLeast"/>
                    <w:rPr>
                      <w:rFonts w:cs="Arial"/>
                      <w:szCs w:val="18"/>
                      <w:lang w:val="en-GB"/>
                    </w:rPr>
                  </w:pPr>
                </w:p>
              </w:tc>
              <w:tc>
                <w:tcPr>
                  <w:tcW w:w="1749" w:type="dxa"/>
                </w:tcPr>
                <w:p w:rsidR="00B41CB9" w:rsidRPr="001272C0" w:rsidRDefault="00B41CB9" w:rsidP="00B41CB9">
                  <w:pPr>
                    <w:spacing w:line="260" w:lineRule="atLeast"/>
                    <w:rPr>
                      <w:rFonts w:cs="Arial"/>
                      <w:szCs w:val="18"/>
                      <w:lang w:val="en-GB"/>
                    </w:rPr>
                  </w:pPr>
                </w:p>
              </w:tc>
              <w:tc>
                <w:tcPr>
                  <w:tcW w:w="1749" w:type="dxa"/>
                </w:tcPr>
                <w:p w:rsidR="00B41CB9" w:rsidRPr="001272C0" w:rsidRDefault="00B41CB9" w:rsidP="00B41CB9">
                  <w:pPr>
                    <w:spacing w:line="260" w:lineRule="atLeast"/>
                    <w:rPr>
                      <w:rFonts w:cs="Arial"/>
                      <w:szCs w:val="18"/>
                    </w:rPr>
                  </w:pPr>
                </w:p>
              </w:tc>
            </w:tr>
            <w:tr w:rsidR="00B41CB9" w:rsidRPr="001272C0" w:rsidTr="006C5046">
              <w:tc>
                <w:tcPr>
                  <w:tcW w:w="1748" w:type="dxa"/>
                </w:tcPr>
                <w:p w:rsidR="00B41CB9" w:rsidRPr="001272C0" w:rsidRDefault="00B41CB9" w:rsidP="00B41CB9">
                  <w:pPr>
                    <w:spacing w:line="260" w:lineRule="atLeast"/>
                    <w:rPr>
                      <w:rFonts w:cs="Arial"/>
                      <w:szCs w:val="18"/>
                    </w:rPr>
                  </w:pPr>
                  <w:r w:rsidRPr="001272C0">
                    <w:rPr>
                      <w:rFonts w:cs="Arial"/>
                      <w:szCs w:val="18"/>
                    </w:rPr>
                    <w:t>Klas/leerjaar 3</w:t>
                  </w:r>
                </w:p>
              </w:tc>
              <w:tc>
                <w:tcPr>
                  <w:tcW w:w="1749" w:type="dxa"/>
                </w:tcPr>
                <w:p w:rsidR="00B41CB9" w:rsidRPr="001272C0" w:rsidRDefault="00B41CB9" w:rsidP="00B41CB9">
                  <w:pPr>
                    <w:spacing w:line="260" w:lineRule="atLeast"/>
                    <w:rPr>
                      <w:rFonts w:cs="Arial"/>
                      <w:szCs w:val="18"/>
                    </w:rPr>
                  </w:pPr>
                </w:p>
              </w:tc>
              <w:tc>
                <w:tcPr>
                  <w:tcW w:w="1749" w:type="dxa"/>
                </w:tcPr>
                <w:p w:rsidR="00B41CB9" w:rsidRPr="001272C0" w:rsidRDefault="00B41CB9" w:rsidP="00B41CB9">
                  <w:pPr>
                    <w:spacing w:line="260" w:lineRule="atLeast"/>
                    <w:rPr>
                      <w:rFonts w:cs="Arial"/>
                      <w:szCs w:val="18"/>
                    </w:rPr>
                  </w:pPr>
                </w:p>
              </w:tc>
              <w:tc>
                <w:tcPr>
                  <w:tcW w:w="1749" w:type="dxa"/>
                </w:tcPr>
                <w:p w:rsidR="00B41CB9" w:rsidRPr="001272C0" w:rsidRDefault="00B41CB9" w:rsidP="00B41CB9">
                  <w:pPr>
                    <w:spacing w:line="260" w:lineRule="atLeast"/>
                    <w:rPr>
                      <w:rFonts w:cs="Arial"/>
                      <w:szCs w:val="18"/>
                    </w:rPr>
                  </w:pPr>
                </w:p>
              </w:tc>
            </w:tr>
          </w:tbl>
          <w:p w:rsidR="00B41CB9" w:rsidRPr="00EE7A1E" w:rsidRDefault="00B41CB9" w:rsidP="00B41CB9">
            <w:pPr>
              <w:spacing w:line="260" w:lineRule="atLeast"/>
              <w:rPr>
                <w:rFonts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1591"/>
              <w:gridCol w:w="1591"/>
              <w:gridCol w:w="1591"/>
            </w:tblGrid>
            <w:tr w:rsidR="00B41CB9" w:rsidRPr="001272C0" w:rsidTr="006C5046">
              <w:tc>
                <w:tcPr>
                  <w:tcW w:w="1653" w:type="dxa"/>
                </w:tcPr>
                <w:p w:rsidR="00B41CB9" w:rsidRPr="001272C0" w:rsidRDefault="00B41CB9" w:rsidP="00B41CB9">
                  <w:pPr>
                    <w:spacing w:line="260" w:lineRule="atLeast"/>
                    <w:rPr>
                      <w:rFonts w:cs="Arial"/>
                      <w:b/>
                      <w:szCs w:val="18"/>
                    </w:rPr>
                  </w:pPr>
                  <w:r w:rsidRPr="001272C0">
                    <w:rPr>
                      <w:rFonts w:cs="Arial"/>
                      <w:b/>
                      <w:szCs w:val="18"/>
                    </w:rPr>
                    <w:t>leerjaar</w:t>
                  </w:r>
                  <w:r>
                    <w:rPr>
                      <w:rFonts w:cs="Arial"/>
                      <w:b/>
                      <w:szCs w:val="18"/>
                    </w:rPr>
                    <w:t xml:space="preserve"> vwo</w:t>
                  </w:r>
                </w:p>
              </w:tc>
              <w:tc>
                <w:tcPr>
                  <w:tcW w:w="1591" w:type="dxa"/>
                </w:tcPr>
                <w:p w:rsidR="00B41CB9" w:rsidRPr="001272C0" w:rsidRDefault="00B41CB9" w:rsidP="00B41CB9">
                  <w:pPr>
                    <w:spacing w:line="260" w:lineRule="atLeast"/>
                    <w:rPr>
                      <w:rFonts w:cs="Arial"/>
                      <w:b/>
                      <w:szCs w:val="18"/>
                    </w:rPr>
                  </w:pPr>
                  <w:r w:rsidRPr="001272C0">
                    <w:rPr>
                      <w:rFonts w:cs="Arial"/>
                      <w:b/>
                      <w:szCs w:val="18"/>
                    </w:rPr>
                    <w:t>periode 1</w:t>
                  </w:r>
                </w:p>
              </w:tc>
              <w:tc>
                <w:tcPr>
                  <w:tcW w:w="1591" w:type="dxa"/>
                </w:tcPr>
                <w:p w:rsidR="00B41CB9" w:rsidRPr="001272C0" w:rsidRDefault="00B41CB9" w:rsidP="00B41CB9">
                  <w:pPr>
                    <w:spacing w:line="260" w:lineRule="atLeast"/>
                    <w:rPr>
                      <w:rFonts w:cs="Arial"/>
                      <w:b/>
                      <w:szCs w:val="18"/>
                    </w:rPr>
                  </w:pPr>
                  <w:r w:rsidRPr="001272C0">
                    <w:rPr>
                      <w:rFonts w:cs="Arial"/>
                      <w:b/>
                      <w:szCs w:val="18"/>
                    </w:rPr>
                    <w:t>periode 2</w:t>
                  </w:r>
                </w:p>
              </w:tc>
              <w:tc>
                <w:tcPr>
                  <w:tcW w:w="1591" w:type="dxa"/>
                </w:tcPr>
                <w:p w:rsidR="00B41CB9" w:rsidRPr="001272C0" w:rsidRDefault="00B41CB9" w:rsidP="00B41CB9">
                  <w:pPr>
                    <w:spacing w:line="260" w:lineRule="atLeast"/>
                    <w:rPr>
                      <w:rFonts w:cs="Arial"/>
                      <w:b/>
                      <w:szCs w:val="18"/>
                    </w:rPr>
                  </w:pPr>
                  <w:r w:rsidRPr="001272C0">
                    <w:rPr>
                      <w:rFonts w:cs="Arial"/>
                      <w:b/>
                      <w:szCs w:val="18"/>
                    </w:rPr>
                    <w:t>periode 3</w:t>
                  </w:r>
                </w:p>
              </w:tc>
            </w:tr>
            <w:tr w:rsidR="00B41CB9" w:rsidRPr="001272C0" w:rsidTr="006C5046">
              <w:tc>
                <w:tcPr>
                  <w:tcW w:w="1748" w:type="dxa"/>
                </w:tcPr>
                <w:p w:rsidR="00B41CB9" w:rsidRPr="001272C0" w:rsidRDefault="00B41CB9" w:rsidP="00B41CB9">
                  <w:pPr>
                    <w:spacing w:line="260" w:lineRule="atLeast"/>
                    <w:rPr>
                      <w:rFonts w:cs="Arial"/>
                      <w:szCs w:val="18"/>
                    </w:rPr>
                  </w:pPr>
                  <w:r w:rsidRPr="001272C0">
                    <w:rPr>
                      <w:rFonts w:cs="Arial"/>
                      <w:szCs w:val="18"/>
                    </w:rPr>
                    <w:t>Klas/leerjaar 1</w:t>
                  </w:r>
                </w:p>
              </w:tc>
              <w:tc>
                <w:tcPr>
                  <w:tcW w:w="1749" w:type="dxa"/>
                </w:tcPr>
                <w:p w:rsidR="00B41CB9" w:rsidRPr="001272C0" w:rsidRDefault="00B41CB9" w:rsidP="00B41CB9">
                  <w:pPr>
                    <w:spacing w:line="260" w:lineRule="atLeast"/>
                    <w:rPr>
                      <w:rFonts w:cs="Arial"/>
                      <w:szCs w:val="18"/>
                    </w:rPr>
                  </w:pPr>
                </w:p>
              </w:tc>
              <w:tc>
                <w:tcPr>
                  <w:tcW w:w="1749" w:type="dxa"/>
                </w:tcPr>
                <w:p w:rsidR="00B41CB9" w:rsidRPr="001272C0" w:rsidRDefault="00B41CB9" w:rsidP="00B41CB9">
                  <w:pPr>
                    <w:spacing w:line="260" w:lineRule="atLeast"/>
                    <w:rPr>
                      <w:rFonts w:cs="Arial"/>
                      <w:szCs w:val="18"/>
                    </w:rPr>
                  </w:pPr>
                </w:p>
              </w:tc>
              <w:tc>
                <w:tcPr>
                  <w:tcW w:w="1749" w:type="dxa"/>
                </w:tcPr>
                <w:p w:rsidR="00B41CB9" w:rsidRPr="001272C0" w:rsidRDefault="00B41CB9" w:rsidP="00B41CB9">
                  <w:pPr>
                    <w:spacing w:line="260" w:lineRule="atLeast"/>
                    <w:rPr>
                      <w:rFonts w:cs="Arial"/>
                      <w:szCs w:val="18"/>
                    </w:rPr>
                  </w:pPr>
                </w:p>
              </w:tc>
            </w:tr>
            <w:tr w:rsidR="00B41CB9" w:rsidRPr="001272C0" w:rsidTr="006C5046">
              <w:tc>
                <w:tcPr>
                  <w:tcW w:w="1748" w:type="dxa"/>
                </w:tcPr>
                <w:p w:rsidR="00B41CB9" w:rsidRPr="001272C0" w:rsidRDefault="00B41CB9" w:rsidP="00B41CB9">
                  <w:pPr>
                    <w:spacing w:line="260" w:lineRule="atLeast"/>
                    <w:rPr>
                      <w:rFonts w:cs="Arial"/>
                      <w:szCs w:val="18"/>
                    </w:rPr>
                  </w:pPr>
                  <w:r w:rsidRPr="001272C0">
                    <w:rPr>
                      <w:rFonts w:cs="Arial"/>
                      <w:szCs w:val="18"/>
                    </w:rPr>
                    <w:t>Klas/leerjaar 2</w:t>
                  </w:r>
                </w:p>
              </w:tc>
              <w:tc>
                <w:tcPr>
                  <w:tcW w:w="1749" w:type="dxa"/>
                </w:tcPr>
                <w:p w:rsidR="00B41CB9" w:rsidRPr="001272C0" w:rsidRDefault="00B41CB9" w:rsidP="00B41CB9">
                  <w:pPr>
                    <w:spacing w:line="260" w:lineRule="atLeast"/>
                    <w:rPr>
                      <w:rFonts w:cs="Arial"/>
                      <w:szCs w:val="18"/>
                      <w:lang w:val="en-GB"/>
                    </w:rPr>
                  </w:pPr>
                </w:p>
              </w:tc>
              <w:tc>
                <w:tcPr>
                  <w:tcW w:w="1749" w:type="dxa"/>
                </w:tcPr>
                <w:p w:rsidR="00B41CB9" w:rsidRPr="001272C0" w:rsidRDefault="00B41CB9" w:rsidP="00B41CB9">
                  <w:pPr>
                    <w:spacing w:line="260" w:lineRule="atLeast"/>
                    <w:rPr>
                      <w:rFonts w:cs="Arial"/>
                      <w:szCs w:val="18"/>
                      <w:lang w:val="en-GB"/>
                    </w:rPr>
                  </w:pPr>
                </w:p>
              </w:tc>
              <w:tc>
                <w:tcPr>
                  <w:tcW w:w="1749" w:type="dxa"/>
                </w:tcPr>
                <w:p w:rsidR="00B41CB9" w:rsidRPr="001272C0" w:rsidRDefault="00B41CB9" w:rsidP="00B41CB9">
                  <w:pPr>
                    <w:spacing w:line="260" w:lineRule="atLeast"/>
                    <w:rPr>
                      <w:rFonts w:cs="Arial"/>
                      <w:szCs w:val="18"/>
                    </w:rPr>
                  </w:pPr>
                </w:p>
              </w:tc>
            </w:tr>
            <w:tr w:rsidR="00B41CB9" w:rsidRPr="001272C0" w:rsidTr="006C5046">
              <w:tc>
                <w:tcPr>
                  <w:tcW w:w="1748" w:type="dxa"/>
                </w:tcPr>
                <w:p w:rsidR="00B41CB9" w:rsidRPr="001272C0" w:rsidRDefault="00B41CB9" w:rsidP="00B41CB9">
                  <w:pPr>
                    <w:spacing w:line="260" w:lineRule="atLeast"/>
                    <w:rPr>
                      <w:rFonts w:cs="Arial"/>
                      <w:szCs w:val="18"/>
                    </w:rPr>
                  </w:pPr>
                  <w:r w:rsidRPr="001272C0">
                    <w:rPr>
                      <w:rFonts w:cs="Arial"/>
                      <w:szCs w:val="18"/>
                    </w:rPr>
                    <w:t>Klas/leerjaar 3</w:t>
                  </w:r>
                </w:p>
              </w:tc>
              <w:tc>
                <w:tcPr>
                  <w:tcW w:w="1749" w:type="dxa"/>
                </w:tcPr>
                <w:p w:rsidR="00B41CB9" w:rsidRPr="001272C0" w:rsidRDefault="00B41CB9" w:rsidP="00B41CB9">
                  <w:pPr>
                    <w:spacing w:line="260" w:lineRule="atLeast"/>
                    <w:rPr>
                      <w:rFonts w:cs="Arial"/>
                      <w:szCs w:val="18"/>
                    </w:rPr>
                  </w:pPr>
                </w:p>
              </w:tc>
              <w:tc>
                <w:tcPr>
                  <w:tcW w:w="1749" w:type="dxa"/>
                </w:tcPr>
                <w:p w:rsidR="00B41CB9" w:rsidRPr="001272C0" w:rsidRDefault="00B41CB9" w:rsidP="00B41CB9">
                  <w:pPr>
                    <w:spacing w:line="260" w:lineRule="atLeast"/>
                    <w:rPr>
                      <w:rFonts w:cs="Arial"/>
                      <w:szCs w:val="18"/>
                    </w:rPr>
                  </w:pPr>
                </w:p>
              </w:tc>
              <w:tc>
                <w:tcPr>
                  <w:tcW w:w="1749" w:type="dxa"/>
                </w:tcPr>
                <w:p w:rsidR="00B41CB9" w:rsidRPr="001272C0" w:rsidRDefault="00B41CB9" w:rsidP="00B41CB9">
                  <w:pPr>
                    <w:spacing w:line="260" w:lineRule="atLeast"/>
                    <w:rPr>
                      <w:rFonts w:cs="Arial"/>
                      <w:szCs w:val="18"/>
                    </w:rPr>
                  </w:pPr>
                </w:p>
              </w:tc>
            </w:tr>
          </w:tbl>
          <w:p w:rsidR="000529AE" w:rsidRPr="001272C0" w:rsidRDefault="000529AE" w:rsidP="000529AE">
            <w:pPr>
              <w:spacing w:line="260" w:lineRule="atLeast"/>
              <w:rPr>
                <w:rFonts w:cs="Arial"/>
                <w:szCs w:val="18"/>
              </w:rPr>
            </w:pPr>
          </w:p>
        </w:tc>
      </w:tr>
      <w:tr w:rsidR="000529AE" w:rsidRPr="001272C0" w:rsidTr="009E2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29" w:type="pct"/>
            <w:tcBorders>
              <w:top w:val="single" w:sz="4" w:space="0" w:color="auto"/>
              <w:left w:val="single" w:sz="4" w:space="0" w:color="auto"/>
              <w:bottom w:val="single" w:sz="4" w:space="0" w:color="auto"/>
              <w:right w:val="single" w:sz="4" w:space="0" w:color="auto"/>
            </w:tcBorders>
          </w:tcPr>
          <w:p w:rsidR="000529AE" w:rsidRPr="001272C0" w:rsidRDefault="000529AE" w:rsidP="000529AE">
            <w:pPr>
              <w:spacing w:line="260" w:lineRule="atLeast"/>
              <w:rPr>
                <w:rFonts w:cs="Arial"/>
                <w:b/>
                <w:i/>
                <w:iCs/>
                <w:szCs w:val="18"/>
              </w:rPr>
            </w:pPr>
            <w:r w:rsidRPr="001272C0">
              <w:rPr>
                <w:rFonts w:cs="Arial"/>
                <w:b/>
                <w:i/>
                <w:iCs/>
                <w:szCs w:val="18"/>
              </w:rPr>
              <w:t xml:space="preserve">Samenstelling team </w:t>
            </w:r>
          </w:p>
        </w:tc>
        <w:tc>
          <w:tcPr>
            <w:tcW w:w="3871" w:type="pct"/>
            <w:tcBorders>
              <w:top w:val="single" w:sz="4" w:space="0" w:color="auto"/>
              <w:left w:val="single" w:sz="4" w:space="0" w:color="auto"/>
              <w:bottom w:val="single" w:sz="4" w:space="0" w:color="auto"/>
              <w:right w:val="single" w:sz="4" w:space="0" w:color="auto"/>
            </w:tcBorders>
            <w:shd w:val="clear" w:color="auto" w:fill="auto"/>
          </w:tcPr>
          <w:p w:rsidR="000529AE" w:rsidRDefault="000529AE" w:rsidP="000529AE">
            <w:pPr>
              <w:spacing w:line="260" w:lineRule="atLeast"/>
              <w:rPr>
                <w:rFonts w:cs="Arial"/>
                <w:szCs w:val="18"/>
              </w:rPr>
            </w:pPr>
            <w:r w:rsidRPr="001272C0">
              <w:rPr>
                <w:rFonts w:cs="Arial"/>
                <w:szCs w:val="18"/>
              </w:rPr>
              <w:t>Geef hier een beschrijving van gewenste veranderingen in de samenstelling van het team (denk ook aan scholing).</w:t>
            </w:r>
          </w:p>
          <w:p w:rsidR="000529AE" w:rsidRPr="001272C0" w:rsidRDefault="000529AE" w:rsidP="000529AE">
            <w:pPr>
              <w:spacing w:line="260" w:lineRule="atLeast"/>
              <w:rPr>
                <w:rFonts w:cs="Arial"/>
                <w:szCs w:val="18"/>
              </w:rPr>
            </w:pPr>
          </w:p>
        </w:tc>
      </w:tr>
      <w:tr w:rsidR="000529AE" w:rsidRPr="001272C0" w:rsidTr="009E2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29" w:type="pct"/>
            <w:tcBorders>
              <w:top w:val="single" w:sz="4" w:space="0" w:color="auto"/>
              <w:left w:val="single" w:sz="4" w:space="0" w:color="auto"/>
              <w:bottom w:val="single" w:sz="4" w:space="0" w:color="auto"/>
              <w:right w:val="single" w:sz="4" w:space="0" w:color="auto"/>
            </w:tcBorders>
          </w:tcPr>
          <w:p w:rsidR="000529AE" w:rsidRPr="001272C0" w:rsidRDefault="000529AE" w:rsidP="000529AE">
            <w:pPr>
              <w:spacing w:line="260" w:lineRule="atLeast"/>
              <w:rPr>
                <w:rFonts w:cs="Arial"/>
                <w:b/>
                <w:i/>
                <w:iCs/>
                <w:szCs w:val="18"/>
              </w:rPr>
            </w:pPr>
            <w:r w:rsidRPr="001272C0">
              <w:rPr>
                <w:rFonts w:cs="Arial"/>
                <w:b/>
                <w:i/>
                <w:iCs/>
                <w:szCs w:val="18"/>
              </w:rPr>
              <w:t>Budget</w:t>
            </w:r>
          </w:p>
        </w:tc>
        <w:tc>
          <w:tcPr>
            <w:tcW w:w="3871" w:type="pct"/>
            <w:tcBorders>
              <w:top w:val="single" w:sz="4" w:space="0" w:color="auto"/>
              <w:left w:val="single" w:sz="4" w:space="0" w:color="auto"/>
              <w:bottom w:val="single" w:sz="4" w:space="0" w:color="auto"/>
              <w:right w:val="single" w:sz="4" w:space="0" w:color="auto"/>
            </w:tcBorders>
            <w:shd w:val="clear" w:color="auto" w:fill="auto"/>
          </w:tcPr>
          <w:p w:rsidR="000529AE" w:rsidRDefault="000529AE" w:rsidP="000529AE">
            <w:pPr>
              <w:spacing w:line="260" w:lineRule="atLeast"/>
              <w:rPr>
                <w:rFonts w:cs="Arial"/>
                <w:szCs w:val="18"/>
              </w:rPr>
            </w:pPr>
            <w:r w:rsidRPr="001272C0">
              <w:rPr>
                <w:rFonts w:cs="Arial"/>
                <w:szCs w:val="18"/>
              </w:rPr>
              <w:t>Geef hier een beschrijving van gewenste veranderingen in het budget.</w:t>
            </w:r>
          </w:p>
          <w:p w:rsidR="000529AE" w:rsidRPr="001272C0" w:rsidRDefault="000529AE" w:rsidP="000529AE">
            <w:pPr>
              <w:spacing w:line="260" w:lineRule="atLeast"/>
              <w:rPr>
                <w:rFonts w:cs="Arial"/>
                <w:szCs w:val="18"/>
              </w:rPr>
            </w:pPr>
          </w:p>
        </w:tc>
      </w:tr>
      <w:tr w:rsidR="000529AE" w:rsidRPr="001272C0" w:rsidTr="009E2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29" w:type="pct"/>
            <w:tcBorders>
              <w:top w:val="single" w:sz="4" w:space="0" w:color="auto"/>
              <w:left w:val="single" w:sz="4" w:space="0" w:color="auto"/>
              <w:bottom w:val="single" w:sz="4" w:space="0" w:color="auto"/>
              <w:right w:val="single" w:sz="4" w:space="0" w:color="auto"/>
            </w:tcBorders>
          </w:tcPr>
          <w:p w:rsidR="000529AE" w:rsidRPr="001272C0" w:rsidRDefault="000529AE" w:rsidP="000529AE">
            <w:pPr>
              <w:spacing w:line="260" w:lineRule="atLeast"/>
              <w:rPr>
                <w:rFonts w:cs="Arial"/>
                <w:b/>
                <w:i/>
                <w:iCs/>
                <w:szCs w:val="18"/>
              </w:rPr>
            </w:pPr>
            <w:r w:rsidRPr="001272C0">
              <w:rPr>
                <w:rFonts w:cs="Arial"/>
                <w:b/>
                <w:i/>
                <w:iCs/>
                <w:szCs w:val="18"/>
              </w:rPr>
              <w:t>Rollen en taken - organisatie</w:t>
            </w:r>
          </w:p>
        </w:tc>
        <w:tc>
          <w:tcPr>
            <w:tcW w:w="3871" w:type="pct"/>
            <w:tcBorders>
              <w:top w:val="single" w:sz="4" w:space="0" w:color="auto"/>
              <w:left w:val="single" w:sz="4" w:space="0" w:color="auto"/>
              <w:bottom w:val="single" w:sz="4" w:space="0" w:color="auto"/>
              <w:right w:val="single" w:sz="4" w:space="0" w:color="auto"/>
            </w:tcBorders>
            <w:shd w:val="clear" w:color="auto" w:fill="auto"/>
          </w:tcPr>
          <w:p w:rsidR="000529AE" w:rsidRDefault="000529AE" w:rsidP="000529AE">
            <w:pPr>
              <w:spacing w:line="260" w:lineRule="atLeast"/>
              <w:rPr>
                <w:rFonts w:cs="Arial"/>
                <w:szCs w:val="18"/>
              </w:rPr>
            </w:pPr>
            <w:r w:rsidRPr="001272C0">
              <w:rPr>
                <w:rFonts w:cs="Arial"/>
                <w:szCs w:val="18"/>
              </w:rPr>
              <w:t>Benoem de wenselijke taken en rollen binnen het team rondom talentontwikkeling (denk ook aan ondersteunend personeel).</w:t>
            </w:r>
          </w:p>
          <w:p w:rsidR="000529AE" w:rsidRPr="001272C0" w:rsidRDefault="000529AE" w:rsidP="000529AE">
            <w:pPr>
              <w:spacing w:line="260" w:lineRule="atLeast"/>
              <w:rPr>
                <w:rFonts w:cs="Arial"/>
                <w:szCs w:val="18"/>
              </w:rPr>
            </w:pPr>
          </w:p>
        </w:tc>
      </w:tr>
      <w:tr w:rsidR="000529AE" w:rsidRPr="001272C0" w:rsidTr="009E2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29" w:type="pct"/>
            <w:tcBorders>
              <w:top w:val="single" w:sz="4" w:space="0" w:color="auto"/>
              <w:left w:val="single" w:sz="4" w:space="0" w:color="auto"/>
              <w:bottom w:val="single" w:sz="4" w:space="0" w:color="auto"/>
              <w:right w:val="single" w:sz="4" w:space="0" w:color="auto"/>
            </w:tcBorders>
          </w:tcPr>
          <w:p w:rsidR="000529AE" w:rsidRPr="001272C0" w:rsidRDefault="000529AE" w:rsidP="000529AE">
            <w:pPr>
              <w:spacing w:line="260" w:lineRule="atLeast"/>
              <w:rPr>
                <w:rFonts w:cs="Arial"/>
                <w:b/>
                <w:i/>
                <w:iCs/>
                <w:szCs w:val="18"/>
              </w:rPr>
            </w:pPr>
            <w:r w:rsidRPr="001272C0">
              <w:rPr>
                <w:rFonts w:cs="Arial"/>
                <w:b/>
                <w:i/>
                <w:iCs/>
                <w:szCs w:val="18"/>
              </w:rPr>
              <w:t>Evaluatiemomenten</w:t>
            </w:r>
          </w:p>
        </w:tc>
        <w:tc>
          <w:tcPr>
            <w:tcW w:w="3871" w:type="pct"/>
            <w:tcBorders>
              <w:top w:val="single" w:sz="4" w:space="0" w:color="auto"/>
              <w:left w:val="single" w:sz="4" w:space="0" w:color="auto"/>
              <w:bottom w:val="single" w:sz="4" w:space="0" w:color="auto"/>
              <w:right w:val="single" w:sz="4" w:space="0" w:color="auto"/>
            </w:tcBorders>
            <w:shd w:val="clear" w:color="auto" w:fill="auto"/>
          </w:tcPr>
          <w:p w:rsidR="000529AE" w:rsidRDefault="000529AE" w:rsidP="000529AE">
            <w:pPr>
              <w:spacing w:line="260" w:lineRule="atLeast"/>
              <w:rPr>
                <w:rFonts w:cs="Arial"/>
                <w:szCs w:val="18"/>
              </w:rPr>
            </w:pPr>
            <w:r w:rsidRPr="001272C0">
              <w:rPr>
                <w:rFonts w:cs="Arial"/>
                <w:szCs w:val="18"/>
              </w:rPr>
              <w:t xml:space="preserve">Geef hier aan op welke momenten wordt bekeken in welke mate de korte en lange termijn doelstellingen worden behaald, en of het nodig is om het proces bij te stellen. </w:t>
            </w:r>
          </w:p>
          <w:p w:rsidR="000529AE" w:rsidRPr="001272C0" w:rsidRDefault="000529AE" w:rsidP="000529AE">
            <w:pPr>
              <w:spacing w:line="260" w:lineRule="atLeast"/>
              <w:rPr>
                <w:rFonts w:cs="Arial"/>
                <w:szCs w:val="18"/>
              </w:rPr>
            </w:pPr>
          </w:p>
        </w:tc>
      </w:tr>
    </w:tbl>
    <w:p w:rsidR="00B21BC4" w:rsidRPr="001272C0" w:rsidRDefault="00B21BC4" w:rsidP="001272C0">
      <w:pPr>
        <w:spacing w:line="260" w:lineRule="atLeast"/>
        <w:jc w:val="right"/>
        <w:rPr>
          <w:rFonts w:cs="Arial"/>
          <w:b/>
          <w:szCs w:val="18"/>
        </w:rPr>
      </w:pPr>
      <w:r w:rsidRPr="001272C0">
        <w:rPr>
          <w:rFonts w:cs="Arial"/>
          <w:szCs w:val="18"/>
        </w:rPr>
        <w:br w:type="page"/>
      </w:r>
    </w:p>
    <w:p w:rsidR="00B21BC4" w:rsidRPr="000529AE" w:rsidRDefault="00B21BC4" w:rsidP="001272C0">
      <w:pPr>
        <w:spacing w:line="260" w:lineRule="atLeast"/>
        <w:rPr>
          <w:rFonts w:cs="Arial"/>
          <w:b/>
          <w:sz w:val="24"/>
        </w:rPr>
      </w:pPr>
      <w:r w:rsidRPr="000529AE">
        <w:rPr>
          <w:rFonts w:cs="Arial"/>
          <w:b/>
          <w:sz w:val="24"/>
        </w:rPr>
        <w:lastRenderedPageBreak/>
        <w:t>Beleidsplan talentontwikkeling</w:t>
      </w:r>
    </w:p>
    <w:p w:rsidR="001272C0" w:rsidRDefault="001272C0" w:rsidP="001272C0">
      <w:pPr>
        <w:spacing w:line="260" w:lineRule="atLeast"/>
        <w:rPr>
          <w:rFonts w:cs="Arial"/>
          <w:b/>
          <w:szCs w:val="18"/>
        </w:rPr>
      </w:pPr>
    </w:p>
    <w:p w:rsidR="000529AE" w:rsidRDefault="000529AE" w:rsidP="001272C0">
      <w:pPr>
        <w:spacing w:line="260" w:lineRule="atLeast"/>
        <w:rPr>
          <w:rFonts w:cs="Arial"/>
          <w:b/>
          <w:szCs w:val="18"/>
        </w:rPr>
      </w:pPr>
    </w:p>
    <w:p w:rsidR="00B21BC4" w:rsidRPr="001272C0" w:rsidRDefault="00B21BC4" w:rsidP="000529AE">
      <w:pPr>
        <w:tabs>
          <w:tab w:val="left" w:pos="1985"/>
        </w:tabs>
        <w:spacing w:line="260" w:lineRule="atLeast"/>
        <w:rPr>
          <w:rFonts w:cs="Arial"/>
          <w:b/>
          <w:szCs w:val="18"/>
        </w:rPr>
      </w:pPr>
      <w:r w:rsidRPr="001272C0">
        <w:rPr>
          <w:rFonts w:cs="Arial"/>
          <w:b/>
          <w:szCs w:val="18"/>
        </w:rPr>
        <w:t>Naam school</w:t>
      </w:r>
      <w:r w:rsidR="000529AE">
        <w:rPr>
          <w:rFonts w:cs="Arial"/>
          <w:b/>
          <w:szCs w:val="18"/>
        </w:rPr>
        <w:tab/>
      </w:r>
      <w:r w:rsidR="000529AE">
        <w:rPr>
          <w:rFonts w:cs="Arial"/>
          <w:b/>
          <w:szCs w:val="18"/>
        </w:rPr>
        <w:tab/>
        <w:t>……………………………………………………………………………………………..</w:t>
      </w:r>
    </w:p>
    <w:p w:rsidR="00B21BC4" w:rsidRPr="001272C0" w:rsidRDefault="00B21BC4" w:rsidP="001272C0">
      <w:pPr>
        <w:spacing w:line="260" w:lineRule="atLeast"/>
        <w:rPr>
          <w:rFonts w:cs="Arial"/>
          <w:b/>
          <w:szCs w:val="18"/>
        </w:rPr>
      </w:pPr>
    </w:p>
    <w:tbl>
      <w:tblPr>
        <w:tblpPr w:leftFromText="141" w:rightFromText="141" w:vertAnchor="text" w:tblpY="1"/>
        <w:tblOverlap w:val="never"/>
        <w:tblW w:w="5000" w:type="pct"/>
        <w:tblCellMar>
          <w:left w:w="70" w:type="dxa"/>
          <w:right w:w="70" w:type="dxa"/>
        </w:tblCellMar>
        <w:tblLook w:val="0000" w:firstRow="0" w:lastRow="0" w:firstColumn="0" w:lastColumn="0" w:noHBand="0" w:noVBand="0"/>
      </w:tblPr>
      <w:tblGrid>
        <w:gridCol w:w="1918"/>
        <w:gridCol w:w="6576"/>
      </w:tblGrid>
      <w:tr w:rsidR="00B21BC4" w:rsidRPr="001272C0" w:rsidTr="000529AE">
        <w:tc>
          <w:tcPr>
            <w:tcW w:w="1129" w:type="pct"/>
            <w:tcBorders>
              <w:top w:val="single" w:sz="4" w:space="0" w:color="auto"/>
              <w:left w:val="single" w:sz="4" w:space="0" w:color="auto"/>
              <w:bottom w:val="single" w:sz="4" w:space="0" w:color="auto"/>
              <w:right w:val="single" w:sz="4" w:space="0" w:color="auto"/>
            </w:tcBorders>
          </w:tcPr>
          <w:p w:rsidR="00B21BC4" w:rsidRDefault="00B21BC4" w:rsidP="001272C0">
            <w:pPr>
              <w:spacing w:line="260" w:lineRule="atLeast"/>
              <w:rPr>
                <w:rFonts w:cs="Arial"/>
                <w:b/>
                <w:i/>
                <w:iCs/>
                <w:szCs w:val="18"/>
              </w:rPr>
            </w:pPr>
            <w:r w:rsidRPr="001272C0">
              <w:rPr>
                <w:rFonts w:cs="Arial"/>
                <w:bCs/>
                <w:i/>
                <w:color w:val="FF0000"/>
                <w:szCs w:val="18"/>
              </w:rPr>
              <w:br w:type="page"/>
            </w:r>
            <w:r w:rsidRPr="001272C0">
              <w:rPr>
                <w:rFonts w:cs="Arial"/>
                <w:b/>
                <w:bCs/>
                <w:i/>
                <w:szCs w:val="18"/>
              </w:rPr>
              <w:t>M</w:t>
            </w:r>
            <w:r w:rsidRPr="001272C0">
              <w:rPr>
                <w:rFonts w:cs="Arial"/>
                <w:b/>
                <w:i/>
                <w:iCs/>
                <w:szCs w:val="18"/>
              </w:rPr>
              <w:t xml:space="preserve">otto talentontwikkeling </w:t>
            </w:r>
          </w:p>
          <w:p w:rsidR="000529AE" w:rsidRPr="001272C0" w:rsidRDefault="000529AE" w:rsidP="001272C0">
            <w:pPr>
              <w:spacing w:line="260" w:lineRule="atLeast"/>
              <w:rPr>
                <w:rFonts w:cs="Arial"/>
                <w:b/>
                <w:i/>
                <w:iCs/>
                <w:szCs w:val="18"/>
              </w:rPr>
            </w:pPr>
          </w:p>
        </w:tc>
        <w:tc>
          <w:tcPr>
            <w:tcW w:w="3871" w:type="pct"/>
            <w:tcBorders>
              <w:top w:val="single" w:sz="4" w:space="0" w:color="auto"/>
              <w:left w:val="single" w:sz="4" w:space="0" w:color="auto"/>
              <w:bottom w:val="single" w:sz="4" w:space="0" w:color="auto"/>
              <w:right w:val="single" w:sz="4" w:space="0" w:color="auto"/>
            </w:tcBorders>
            <w:shd w:val="clear" w:color="auto" w:fill="auto"/>
          </w:tcPr>
          <w:p w:rsidR="00B21BC4" w:rsidRPr="001272C0" w:rsidRDefault="00B21BC4" w:rsidP="001272C0">
            <w:pPr>
              <w:spacing w:line="260" w:lineRule="atLeast"/>
              <w:rPr>
                <w:rFonts w:cs="Arial"/>
                <w:szCs w:val="18"/>
              </w:rPr>
            </w:pPr>
          </w:p>
          <w:p w:rsidR="00B21BC4" w:rsidRPr="001272C0" w:rsidRDefault="00B21BC4" w:rsidP="001272C0">
            <w:pPr>
              <w:spacing w:line="260" w:lineRule="atLeast"/>
              <w:rPr>
                <w:rFonts w:cs="Arial"/>
                <w:szCs w:val="18"/>
              </w:rPr>
            </w:pPr>
          </w:p>
        </w:tc>
      </w:tr>
      <w:tr w:rsidR="00B21BC4" w:rsidRPr="001272C0" w:rsidTr="000529AE">
        <w:tc>
          <w:tcPr>
            <w:tcW w:w="1129" w:type="pct"/>
            <w:tcBorders>
              <w:top w:val="single" w:sz="4" w:space="0" w:color="auto"/>
              <w:left w:val="single" w:sz="4" w:space="0" w:color="auto"/>
              <w:bottom w:val="single" w:sz="4" w:space="0" w:color="auto"/>
              <w:right w:val="single" w:sz="4" w:space="0" w:color="auto"/>
            </w:tcBorders>
          </w:tcPr>
          <w:p w:rsidR="00B21BC4" w:rsidRPr="001272C0" w:rsidRDefault="00B21BC4" w:rsidP="001272C0">
            <w:pPr>
              <w:spacing w:line="260" w:lineRule="atLeast"/>
              <w:rPr>
                <w:rFonts w:cs="Arial"/>
                <w:b/>
                <w:i/>
                <w:iCs/>
                <w:szCs w:val="18"/>
              </w:rPr>
            </w:pPr>
            <w:r w:rsidRPr="001272C0">
              <w:rPr>
                <w:rFonts w:cs="Arial"/>
                <w:b/>
                <w:i/>
                <w:iCs/>
                <w:szCs w:val="18"/>
              </w:rPr>
              <w:t>Visie van de school</w:t>
            </w:r>
          </w:p>
        </w:tc>
        <w:tc>
          <w:tcPr>
            <w:tcW w:w="3871" w:type="pct"/>
            <w:tcBorders>
              <w:top w:val="single" w:sz="4" w:space="0" w:color="auto"/>
              <w:left w:val="single" w:sz="4" w:space="0" w:color="auto"/>
              <w:bottom w:val="single" w:sz="4" w:space="0" w:color="auto"/>
              <w:right w:val="single" w:sz="4" w:space="0" w:color="auto"/>
            </w:tcBorders>
            <w:shd w:val="clear" w:color="auto" w:fill="auto"/>
          </w:tcPr>
          <w:p w:rsidR="00B21BC4" w:rsidRPr="001272C0" w:rsidRDefault="00B21BC4" w:rsidP="001272C0">
            <w:pPr>
              <w:spacing w:line="260" w:lineRule="atLeast"/>
              <w:rPr>
                <w:rFonts w:cs="Arial"/>
                <w:szCs w:val="18"/>
              </w:rPr>
            </w:pPr>
          </w:p>
          <w:p w:rsidR="00B21BC4" w:rsidRPr="001272C0" w:rsidRDefault="00B21BC4" w:rsidP="001272C0">
            <w:pPr>
              <w:spacing w:line="260" w:lineRule="atLeast"/>
              <w:rPr>
                <w:rFonts w:cs="Arial"/>
                <w:szCs w:val="18"/>
              </w:rPr>
            </w:pPr>
          </w:p>
        </w:tc>
      </w:tr>
      <w:tr w:rsidR="00B21BC4" w:rsidRPr="001272C0" w:rsidTr="000529AE">
        <w:tc>
          <w:tcPr>
            <w:tcW w:w="1129" w:type="pct"/>
            <w:tcBorders>
              <w:top w:val="single" w:sz="4" w:space="0" w:color="auto"/>
              <w:left w:val="single" w:sz="4" w:space="0" w:color="auto"/>
              <w:right w:val="single" w:sz="4" w:space="0" w:color="auto"/>
            </w:tcBorders>
          </w:tcPr>
          <w:p w:rsidR="00B21BC4" w:rsidRDefault="00B21BC4" w:rsidP="001272C0">
            <w:pPr>
              <w:spacing w:line="260" w:lineRule="atLeast"/>
              <w:rPr>
                <w:rFonts w:cs="Arial"/>
                <w:b/>
                <w:i/>
                <w:iCs/>
                <w:szCs w:val="18"/>
              </w:rPr>
            </w:pPr>
            <w:r w:rsidRPr="001272C0">
              <w:rPr>
                <w:rFonts w:cs="Arial"/>
                <w:b/>
                <w:i/>
                <w:iCs/>
                <w:szCs w:val="18"/>
              </w:rPr>
              <w:t xml:space="preserve">Visie op talentontwikkeling </w:t>
            </w:r>
          </w:p>
          <w:p w:rsidR="000529AE" w:rsidRPr="001272C0" w:rsidRDefault="000529AE" w:rsidP="001272C0">
            <w:pPr>
              <w:spacing w:line="260" w:lineRule="atLeast"/>
              <w:rPr>
                <w:rFonts w:cs="Arial"/>
                <w:b/>
                <w:i/>
                <w:iCs/>
                <w:szCs w:val="18"/>
              </w:rPr>
            </w:pPr>
          </w:p>
        </w:tc>
        <w:tc>
          <w:tcPr>
            <w:tcW w:w="3871" w:type="pct"/>
            <w:tcBorders>
              <w:top w:val="single" w:sz="4" w:space="0" w:color="auto"/>
              <w:left w:val="single" w:sz="4" w:space="0" w:color="auto"/>
              <w:right w:val="single" w:sz="4" w:space="0" w:color="auto"/>
            </w:tcBorders>
            <w:shd w:val="clear" w:color="auto" w:fill="auto"/>
          </w:tcPr>
          <w:p w:rsidR="00B21BC4" w:rsidRPr="001272C0" w:rsidRDefault="00B21BC4" w:rsidP="001272C0">
            <w:pPr>
              <w:spacing w:line="260" w:lineRule="atLeast"/>
              <w:rPr>
                <w:rFonts w:cs="Arial"/>
                <w:szCs w:val="18"/>
              </w:rPr>
            </w:pPr>
          </w:p>
          <w:p w:rsidR="00B21BC4" w:rsidRPr="001272C0" w:rsidRDefault="00B21BC4" w:rsidP="001272C0">
            <w:pPr>
              <w:spacing w:line="260" w:lineRule="atLeast"/>
              <w:rPr>
                <w:rFonts w:cs="Arial"/>
                <w:szCs w:val="18"/>
              </w:rPr>
            </w:pPr>
          </w:p>
        </w:tc>
      </w:tr>
    </w:tbl>
    <w:tbl>
      <w:tblPr>
        <w:tblW w:w="5000" w:type="pct"/>
        <w:tblLayout w:type="fixed"/>
        <w:tblCellMar>
          <w:left w:w="70" w:type="dxa"/>
          <w:right w:w="70" w:type="dxa"/>
        </w:tblCellMar>
        <w:tblLook w:val="0000" w:firstRow="0" w:lastRow="0" w:firstColumn="0" w:lastColumn="0" w:noHBand="0" w:noVBand="0"/>
      </w:tblPr>
      <w:tblGrid>
        <w:gridCol w:w="1918"/>
        <w:gridCol w:w="6576"/>
      </w:tblGrid>
      <w:tr w:rsidR="00B21BC4" w:rsidRPr="001272C0" w:rsidTr="000529AE">
        <w:tc>
          <w:tcPr>
            <w:tcW w:w="1129" w:type="pct"/>
            <w:tcBorders>
              <w:top w:val="single" w:sz="4" w:space="0" w:color="auto"/>
              <w:left w:val="single" w:sz="4" w:space="0" w:color="auto"/>
              <w:bottom w:val="single" w:sz="4" w:space="0" w:color="auto"/>
              <w:right w:val="single" w:sz="4" w:space="0" w:color="auto"/>
            </w:tcBorders>
          </w:tcPr>
          <w:p w:rsidR="00B21BC4" w:rsidRDefault="00B21BC4" w:rsidP="001272C0">
            <w:pPr>
              <w:spacing w:line="260" w:lineRule="atLeast"/>
              <w:rPr>
                <w:rFonts w:cs="Arial"/>
                <w:b/>
                <w:i/>
                <w:iCs/>
                <w:szCs w:val="18"/>
              </w:rPr>
            </w:pPr>
            <w:r w:rsidRPr="001272C0">
              <w:rPr>
                <w:rFonts w:cs="Arial"/>
                <w:b/>
                <w:i/>
                <w:iCs/>
                <w:szCs w:val="18"/>
              </w:rPr>
              <w:t>Wensen en verlangens</w:t>
            </w:r>
          </w:p>
          <w:p w:rsidR="000529AE" w:rsidRPr="001272C0" w:rsidRDefault="000529AE" w:rsidP="001272C0">
            <w:pPr>
              <w:spacing w:line="260" w:lineRule="atLeast"/>
              <w:rPr>
                <w:rFonts w:cs="Arial"/>
                <w:b/>
                <w:i/>
                <w:iCs/>
                <w:szCs w:val="18"/>
              </w:rPr>
            </w:pPr>
          </w:p>
        </w:tc>
        <w:tc>
          <w:tcPr>
            <w:tcW w:w="3871" w:type="pct"/>
            <w:tcBorders>
              <w:top w:val="single" w:sz="4" w:space="0" w:color="auto"/>
              <w:left w:val="single" w:sz="4" w:space="0" w:color="auto"/>
              <w:bottom w:val="single" w:sz="4" w:space="0" w:color="auto"/>
              <w:right w:val="single" w:sz="4" w:space="0" w:color="auto"/>
            </w:tcBorders>
            <w:shd w:val="clear" w:color="auto" w:fill="auto"/>
          </w:tcPr>
          <w:p w:rsidR="00B21BC4" w:rsidRPr="001272C0" w:rsidRDefault="00B21BC4" w:rsidP="001272C0">
            <w:pPr>
              <w:spacing w:line="260" w:lineRule="atLeast"/>
              <w:rPr>
                <w:rFonts w:cs="Arial"/>
                <w:szCs w:val="18"/>
              </w:rPr>
            </w:pPr>
          </w:p>
          <w:p w:rsidR="00CB7B99" w:rsidRPr="001272C0" w:rsidRDefault="00CB7B99" w:rsidP="001272C0">
            <w:pPr>
              <w:spacing w:line="260" w:lineRule="atLeast"/>
              <w:rPr>
                <w:rFonts w:cs="Arial"/>
                <w:szCs w:val="18"/>
              </w:rPr>
            </w:pPr>
          </w:p>
        </w:tc>
      </w:tr>
      <w:tr w:rsidR="00B21BC4" w:rsidRPr="001272C0" w:rsidTr="000529AE">
        <w:tc>
          <w:tcPr>
            <w:tcW w:w="1129" w:type="pct"/>
            <w:tcBorders>
              <w:top w:val="single" w:sz="4" w:space="0" w:color="auto"/>
              <w:left w:val="single" w:sz="4" w:space="0" w:color="auto"/>
              <w:bottom w:val="single" w:sz="4" w:space="0" w:color="auto"/>
              <w:right w:val="single" w:sz="4" w:space="0" w:color="auto"/>
            </w:tcBorders>
          </w:tcPr>
          <w:p w:rsidR="00B21BC4" w:rsidRDefault="00B21BC4" w:rsidP="001272C0">
            <w:pPr>
              <w:spacing w:line="260" w:lineRule="atLeast"/>
              <w:rPr>
                <w:rFonts w:cs="Arial"/>
                <w:b/>
                <w:i/>
                <w:iCs/>
                <w:szCs w:val="18"/>
              </w:rPr>
            </w:pPr>
            <w:r w:rsidRPr="001272C0">
              <w:rPr>
                <w:rFonts w:cs="Arial"/>
                <w:b/>
                <w:i/>
                <w:iCs/>
                <w:szCs w:val="18"/>
              </w:rPr>
              <w:t>Te bereiken doelen op korte termijn</w:t>
            </w:r>
            <w:r w:rsidRPr="001272C0">
              <w:rPr>
                <w:rFonts w:cs="Arial"/>
                <w:b/>
                <w:i/>
                <w:iCs/>
                <w:szCs w:val="18"/>
              </w:rPr>
              <w:br/>
              <w:t>(1 jaar)</w:t>
            </w:r>
          </w:p>
          <w:p w:rsidR="000529AE" w:rsidRPr="001272C0" w:rsidRDefault="000529AE" w:rsidP="001272C0">
            <w:pPr>
              <w:spacing w:line="260" w:lineRule="atLeast"/>
              <w:rPr>
                <w:rFonts w:cs="Arial"/>
                <w:b/>
                <w:i/>
                <w:iCs/>
                <w:szCs w:val="18"/>
              </w:rPr>
            </w:pPr>
          </w:p>
        </w:tc>
        <w:tc>
          <w:tcPr>
            <w:tcW w:w="3871" w:type="pct"/>
            <w:tcBorders>
              <w:top w:val="single" w:sz="4" w:space="0" w:color="auto"/>
              <w:left w:val="single" w:sz="4" w:space="0" w:color="auto"/>
              <w:bottom w:val="single" w:sz="4" w:space="0" w:color="auto"/>
              <w:right w:val="single" w:sz="4" w:space="0" w:color="auto"/>
            </w:tcBorders>
            <w:shd w:val="clear" w:color="auto" w:fill="auto"/>
          </w:tcPr>
          <w:p w:rsidR="00B21BC4" w:rsidRPr="001272C0" w:rsidRDefault="00B21BC4" w:rsidP="001272C0">
            <w:pPr>
              <w:spacing w:line="260" w:lineRule="atLeast"/>
              <w:rPr>
                <w:rFonts w:cs="Arial"/>
                <w:szCs w:val="18"/>
              </w:rPr>
            </w:pPr>
          </w:p>
        </w:tc>
      </w:tr>
      <w:tr w:rsidR="00B21BC4" w:rsidRPr="001272C0" w:rsidTr="000529AE">
        <w:tc>
          <w:tcPr>
            <w:tcW w:w="1129" w:type="pct"/>
            <w:tcBorders>
              <w:top w:val="single" w:sz="4" w:space="0" w:color="auto"/>
              <w:left w:val="single" w:sz="4" w:space="0" w:color="auto"/>
              <w:bottom w:val="single" w:sz="4" w:space="0" w:color="auto"/>
              <w:right w:val="single" w:sz="4" w:space="0" w:color="auto"/>
            </w:tcBorders>
          </w:tcPr>
          <w:p w:rsidR="00B21BC4" w:rsidRDefault="00B21BC4" w:rsidP="001272C0">
            <w:pPr>
              <w:spacing w:line="260" w:lineRule="atLeast"/>
              <w:rPr>
                <w:rFonts w:cs="Arial"/>
                <w:b/>
                <w:i/>
                <w:iCs/>
                <w:szCs w:val="18"/>
              </w:rPr>
            </w:pPr>
            <w:r w:rsidRPr="001272C0">
              <w:rPr>
                <w:rFonts w:cs="Arial"/>
                <w:b/>
                <w:i/>
                <w:iCs/>
                <w:szCs w:val="18"/>
              </w:rPr>
              <w:t>Te bereiken doelen op lange termijn</w:t>
            </w:r>
            <w:r w:rsidRPr="001272C0">
              <w:rPr>
                <w:rFonts w:cs="Arial"/>
                <w:b/>
                <w:i/>
                <w:iCs/>
                <w:szCs w:val="18"/>
              </w:rPr>
              <w:br/>
              <w:t>(3 jaar)</w:t>
            </w:r>
          </w:p>
          <w:p w:rsidR="000529AE" w:rsidRPr="001272C0" w:rsidRDefault="000529AE" w:rsidP="001272C0">
            <w:pPr>
              <w:spacing w:line="260" w:lineRule="atLeast"/>
              <w:rPr>
                <w:rFonts w:cs="Arial"/>
                <w:b/>
                <w:i/>
                <w:iCs/>
                <w:szCs w:val="18"/>
              </w:rPr>
            </w:pPr>
          </w:p>
        </w:tc>
        <w:tc>
          <w:tcPr>
            <w:tcW w:w="3871" w:type="pct"/>
            <w:tcBorders>
              <w:top w:val="single" w:sz="4" w:space="0" w:color="auto"/>
              <w:left w:val="single" w:sz="4" w:space="0" w:color="auto"/>
              <w:bottom w:val="single" w:sz="4" w:space="0" w:color="auto"/>
              <w:right w:val="single" w:sz="4" w:space="0" w:color="auto"/>
            </w:tcBorders>
            <w:shd w:val="clear" w:color="auto" w:fill="auto"/>
          </w:tcPr>
          <w:p w:rsidR="00B21BC4" w:rsidRPr="001272C0" w:rsidRDefault="00B21BC4" w:rsidP="001272C0">
            <w:pPr>
              <w:spacing w:line="260" w:lineRule="atLeast"/>
              <w:rPr>
                <w:rFonts w:cs="Arial"/>
                <w:szCs w:val="18"/>
              </w:rPr>
            </w:pPr>
          </w:p>
        </w:tc>
      </w:tr>
      <w:tr w:rsidR="00B21BC4" w:rsidRPr="001272C0" w:rsidTr="000529AE">
        <w:tc>
          <w:tcPr>
            <w:tcW w:w="1129" w:type="pct"/>
            <w:tcBorders>
              <w:top w:val="single" w:sz="4" w:space="0" w:color="auto"/>
              <w:left w:val="single" w:sz="4" w:space="0" w:color="auto"/>
              <w:bottom w:val="single" w:sz="4" w:space="0" w:color="auto"/>
              <w:right w:val="single" w:sz="4" w:space="0" w:color="auto"/>
            </w:tcBorders>
          </w:tcPr>
          <w:p w:rsidR="00B21BC4" w:rsidRPr="001272C0" w:rsidRDefault="00B21BC4" w:rsidP="001272C0">
            <w:pPr>
              <w:spacing w:line="260" w:lineRule="atLeast"/>
              <w:rPr>
                <w:rFonts w:cs="Arial"/>
                <w:b/>
                <w:i/>
                <w:iCs/>
                <w:szCs w:val="18"/>
              </w:rPr>
            </w:pPr>
            <w:r w:rsidRPr="001272C0">
              <w:rPr>
                <w:rFonts w:cs="Arial"/>
                <w:b/>
                <w:i/>
                <w:iCs/>
                <w:szCs w:val="18"/>
              </w:rPr>
              <w:t>Huidige situatie</w:t>
            </w:r>
          </w:p>
        </w:tc>
        <w:tc>
          <w:tcPr>
            <w:tcW w:w="3871" w:type="pct"/>
            <w:tcBorders>
              <w:top w:val="single" w:sz="4" w:space="0" w:color="auto"/>
              <w:left w:val="single" w:sz="4" w:space="0" w:color="auto"/>
              <w:bottom w:val="single" w:sz="4" w:space="0" w:color="auto"/>
              <w:right w:val="single" w:sz="4" w:space="0" w:color="auto"/>
            </w:tcBorders>
            <w:shd w:val="clear" w:color="auto" w:fill="auto"/>
          </w:tcPr>
          <w:p w:rsidR="00B21BC4" w:rsidRPr="001272C0" w:rsidRDefault="00B21BC4" w:rsidP="001272C0">
            <w:pPr>
              <w:spacing w:line="260" w:lineRule="atLeast"/>
              <w:rPr>
                <w:rFonts w:cs="Arial"/>
                <w:szCs w:val="18"/>
              </w:rPr>
            </w:pPr>
          </w:p>
          <w:p w:rsidR="00B21BC4" w:rsidRPr="001272C0" w:rsidRDefault="00B21BC4" w:rsidP="001272C0">
            <w:pPr>
              <w:spacing w:line="260" w:lineRule="atLeast"/>
              <w:rPr>
                <w:rFonts w:cs="Arial"/>
                <w:szCs w:val="18"/>
              </w:rPr>
            </w:pPr>
          </w:p>
        </w:tc>
      </w:tr>
      <w:tr w:rsidR="00B21BC4" w:rsidRPr="001272C0" w:rsidTr="000529AE">
        <w:tc>
          <w:tcPr>
            <w:tcW w:w="1129" w:type="pct"/>
            <w:tcBorders>
              <w:top w:val="single" w:sz="4" w:space="0" w:color="auto"/>
              <w:left w:val="single" w:sz="4" w:space="0" w:color="auto"/>
              <w:bottom w:val="single" w:sz="4" w:space="0" w:color="auto"/>
              <w:right w:val="single" w:sz="4" w:space="0" w:color="auto"/>
            </w:tcBorders>
          </w:tcPr>
          <w:p w:rsidR="00B21BC4" w:rsidRPr="001272C0" w:rsidRDefault="00B21BC4" w:rsidP="001272C0">
            <w:pPr>
              <w:spacing w:line="260" w:lineRule="atLeast"/>
              <w:rPr>
                <w:rFonts w:cs="Arial"/>
                <w:b/>
                <w:i/>
                <w:iCs/>
                <w:szCs w:val="18"/>
              </w:rPr>
            </w:pPr>
            <w:r w:rsidRPr="001272C0">
              <w:rPr>
                <w:rFonts w:cs="Arial"/>
                <w:b/>
                <w:i/>
                <w:iCs/>
                <w:szCs w:val="18"/>
              </w:rPr>
              <w:t>Programma</w:t>
            </w:r>
          </w:p>
        </w:tc>
        <w:tc>
          <w:tcPr>
            <w:tcW w:w="3871" w:type="pct"/>
            <w:tcBorders>
              <w:top w:val="single" w:sz="4" w:space="0" w:color="auto"/>
              <w:left w:val="single" w:sz="4" w:space="0" w:color="auto"/>
              <w:bottom w:val="single" w:sz="4" w:space="0" w:color="auto"/>
              <w:right w:val="single" w:sz="4" w:space="0" w:color="auto"/>
            </w:tcBorders>
            <w:shd w:val="clear" w:color="auto" w:fill="auto"/>
          </w:tcPr>
          <w:p w:rsidR="00B21BC4" w:rsidRDefault="00B21BC4" w:rsidP="001272C0">
            <w:pPr>
              <w:spacing w:line="260" w:lineRule="atLeast"/>
              <w:rPr>
                <w:rFonts w:cs="Arial"/>
                <w:szCs w:val="18"/>
              </w:rPr>
            </w:pPr>
            <w:r w:rsidRPr="001272C0">
              <w:rPr>
                <w:rFonts w:cs="Arial"/>
                <w:szCs w:val="18"/>
              </w:rPr>
              <w:t>Geef, indien mogelijk, een schematische weergave van het huidige programma voor talentontwikkeling</w:t>
            </w:r>
            <w:r w:rsidR="00B41CB9">
              <w:rPr>
                <w:rFonts w:cs="Arial"/>
                <w:szCs w:val="18"/>
              </w:rPr>
              <w:t xml:space="preserve"> </w:t>
            </w:r>
            <w:r w:rsidR="00B41CB9">
              <w:rPr>
                <w:rFonts w:cs="Arial"/>
                <w:szCs w:val="18"/>
              </w:rPr>
              <w:t>in onderbouw havo-vwo</w:t>
            </w:r>
            <w:r w:rsidR="00B41CB9" w:rsidRPr="001272C0">
              <w:rPr>
                <w:rFonts w:cs="Arial"/>
                <w:szCs w:val="18"/>
              </w:rPr>
              <w:t>:</w:t>
            </w:r>
          </w:p>
          <w:tbl>
            <w:tblPr>
              <w:tblW w:w="6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8"/>
              <w:gridCol w:w="1749"/>
              <w:gridCol w:w="1749"/>
              <w:gridCol w:w="1749"/>
            </w:tblGrid>
            <w:tr w:rsidR="00B41CB9" w:rsidRPr="001272C0" w:rsidTr="006C5046">
              <w:tc>
                <w:tcPr>
                  <w:tcW w:w="1748" w:type="dxa"/>
                </w:tcPr>
                <w:p w:rsidR="00B41CB9" w:rsidRPr="001272C0" w:rsidRDefault="00B41CB9" w:rsidP="00B41CB9">
                  <w:pPr>
                    <w:spacing w:line="260" w:lineRule="atLeast"/>
                    <w:rPr>
                      <w:rFonts w:cs="Arial"/>
                      <w:b/>
                      <w:szCs w:val="18"/>
                    </w:rPr>
                  </w:pPr>
                  <w:r>
                    <w:rPr>
                      <w:rFonts w:cs="Arial"/>
                      <w:b/>
                      <w:szCs w:val="18"/>
                    </w:rPr>
                    <w:t>havo</w:t>
                  </w:r>
                </w:p>
              </w:tc>
              <w:tc>
                <w:tcPr>
                  <w:tcW w:w="1749" w:type="dxa"/>
                </w:tcPr>
                <w:p w:rsidR="00B41CB9" w:rsidRPr="001272C0" w:rsidRDefault="00B41CB9" w:rsidP="00B41CB9">
                  <w:pPr>
                    <w:spacing w:line="260" w:lineRule="atLeast"/>
                    <w:rPr>
                      <w:rFonts w:cs="Arial"/>
                      <w:b/>
                      <w:szCs w:val="18"/>
                    </w:rPr>
                  </w:pPr>
                  <w:r w:rsidRPr="001272C0">
                    <w:rPr>
                      <w:rFonts w:cs="Arial"/>
                      <w:b/>
                      <w:szCs w:val="18"/>
                    </w:rPr>
                    <w:t>periode 1</w:t>
                  </w:r>
                </w:p>
              </w:tc>
              <w:tc>
                <w:tcPr>
                  <w:tcW w:w="1749" w:type="dxa"/>
                </w:tcPr>
                <w:p w:rsidR="00B41CB9" w:rsidRPr="001272C0" w:rsidRDefault="00B41CB9" w:rsidP="00B41CB9">
                  <w:pPr>
                    <w:spacing w:line="260" w:lineRule="atLeast"/>
                    <w:rPr>
                      <w:rFonts w:cs="Arial"/>
                      <w:b/>
                      <w:szCs w:val="18"/>
                    </w:rPr>
                  </w:pPr>
                  <w:r w:rsidRPr="001272C0">
                    <w:rPr>
                      <w:rFonts w:cs="Arial"/>
                      <w:b/>
                      <w:szCs w:val="18"/>
                    </w:rPr>
                    <w:t>periode 2</w:t>
                  </w:r>
                </w:p>
              </w:tc>
              <w:tc>
                <w:tcPr>
                  <w:tcW w:w="1749" w:type="dxa"/>
                </w:tcPr>
                <w:p w:rsidR="00B41CB9" w:rsidRPr="001272C0" w:rsidRDefault="00B41CB9" w:rsidP="00B41CB9">
                  <w:pPr>
                    <w:spacing w:line="260" w:lineRule="atLeast"/>
                    <w:rPr>
                      <w:rFonts w:cs="Arial"/>
                      <w:b/>
                      <w:szCs w:val="18"/>
                    </w:rPr>
                  </w:pPr>
                  <w:r w:rsidRPr="001272C0">
                    <w:rPr>
                      <w:rFonts w:cs="Arial"/>
                      <w:b/>
                      <w:szCs w:val="18"/>
                    </w:rPr>
                    <w:t>periode 3</w:t>
                  </w:r>
                </w:p>
              </w:tc>
            </w:tr>
            <w:tr w:rsidR="00B41CB9" w:rsidRPr="001272C0" w:rsidTr="006C5046">
              <w:tc>
                <w:tcPr>
                  <w:tcW w:w="1748" w:type="dxa"/>
                </w:tcPr>
                <w:p w:rsidR="00B41CB9" w:rsidRPr="001272C0" w:rsidRDefault="00B41CB9" w:rsidP="00B41CB9">
                  <w:pPr>
                    <w:spacing w:line="260" w:lineRule="atLeast"/>
                    <w:rPr>
                      <w:rFonts w:cs="Arial"/>
                      <w:szCs w:val="18"/>
                    </w:rPr>
                  </w:pPr>
                  <w:r w:rsidRPr="001272C0">
                    <w:rPr>
                      <w:rFonts w:cs="Arial"/>
                      <w:szCs w:val="18"/>
                    </w:rPr>
                    <w:t>Klas/leerjaar 1</w:t>
                  </w:r>
                </w:p>
              </w:tc>
              <w:tc>
                <w:tcPr>
                  <w:tcW w:w="1749" w:type="dxa"/>
                </w:tcPr>
                <w:p w:rsidR="00B41CB9" w:rsidRPr="001272C0" w:rsidRDefault="00B41CB9" w:rsidP="00B41CB9">
                  <w:pPr>
                    <w:spacing w:line="260" w:lineRule="atLeast"/>
                    <w:rPr>
                      <w:rFonts w:cs="Arial"/>
                      <w:szCs w:val="18"/>
                    </w:rPr>
                  </w:pPr>
                </w:p>
              </w:tc>
              <w:tc>
                <w:tcPr>
                  <w:tcW w:w="1749" w:type="dxa"/>
                </w:tcPr>
                <w:p w:rsidR="00B41CB9" w:rsidRPr="001272C0" w:rsidRDefault="00B41CB9" w:rsidP="00B41CB9">
                  <w:pPr>
                    <w:spacing w:line="260" w:lineRule="atLeast"/>
                    <w:rPr>
                      <w:rFonts w:cs="Arial"/>
                      <w:szCs w:val="18"/>
                    </w:rPr>
                  </w:pPr>
                </w:p>
              </w:tc>
              <w:tc>
                <w:tcPr>
                  <w:tcW w:w="1749" w:type="dxa"/>
                </w:tcPr>
                <w:p w:rsidR="00B41CB9" w:rsidRPr="001272C0" w:rsidRDefault="00B41CB9" w:rsidP="00B41CB9">
                  <w:pPr>
                    <w:spacing w:line="260" w:lineRule="atLeast"/>
                    <w:rPr>
                      <w:rFonts w:cs="Arial"/>
                      <w:szCs w:val="18"/>
                    </w:rPr>
                  </w:pPr>
                </w:p>
              </w:tc>
            </w:tr>
            <w:tr w:rsidR="00B41CB9" w:rsidRPr="001272C0" w:rsidTr="006C5046">
              <w:tc>
                <w:tcPr>
                  <w:tcW w:w="1748" w:type="dxa"/>
                </w:tcPr>
                <w:p w:rsidR="00B41CB9" w:rsidRPr="001272C0" w:rsidRDefault="00B41CB9" w:rsidP="00B41CB9">
                  <w:pPr>
                    <w:spacing w:line="260" w:lineRule="atLeast"/>
                    <w:rPr>
                      <w:rFonts w:cs="Arial"/>
                      <w:szCs w:val="18"/>
                    </w:rPr>
                  </w:pPr>
                  <w:r w:rsidRPr="001272C0">
                    <w:rPr>
                      <w:rFonts w:cs="Arial"/>
                      <w:szCs w:val="18"/>
                    </w:rPr>
                    <w:t>Klas/leerjaar 2</w:t>
                  </w:r>
                </w:p>
              </w:tc>
              <w:tc>
                <w:tcPr>
                  <w:tcW w:w="1749" w:type="dxa"/>
                </w:tcPr>
                <w:p w:rsidR="00B41CB9" w:rsidRPr="001272C0" w:rsidRDefault="00B41CB9" w:rsidP="00B41CB9">
                  <w:pPr>
                    <w:spacing w:line="260" w:lineRule="atLeast"/>
                    <w:rPr>
                      <w:rFonts w:cs="Arial"/>
                      <w:szCs w:val="18"/>
                    </w:rPr>
                  </w:pPr>
                </w:p>
              </w:tc>
              <w:tc>
                <w:tcPr>
                  <w:tcW w:w="1749" w:type="dxa"/>
                </w:tcPr>
                <w:p w:rsidR="00B41CB9" w:rsidRPr="001272C0" w:rsidRDefault="00B41CB9" w:rsidP="00B41CB9">
                  <w:pPr>
                    <w:spacing w:line="260" w:lineRule="atLeast"/>
                    <w:rPr>
                      <w:rFonts w:cs="Arial"/>
                      <w:szCs w:val="18"/>
                    </w:rPr>
                  </w:pPr>
                </w:p>
              </w:tc>
              <w:tc>
                <w:tcPr>
                  <w:tcW w:w="1749" w:type="dxa"/>
                </w:tcPr>
                <w:p w:rsidR="00B41CB9" w:rsidRPr="001272C0" w:rsidRDefault="00B41CB9" w:rsidP="00B41CB9">
                  <w:pPr>
                    <w:spacing w:line="260" w:lineRule="atLeast"/>
                    <w:rPr>
                      <w:rFonts w:cs="Arial"/>
                      <w:szCs w:val="18"/>
                    </w:rPr>
                  </w:pPr>
                </w:p>
              </w:tc>
            </w:tr>
            <w:tr w:rsidR="00B41CB9" w:rsidRPr="001272C0" w:rsidTr="006C5046">
              <w:tc>
                <w:tcPr>
                  <w:tcW w:w="1748" w:type="dxa"/>
                </w:tcPr>
                <w:p w:rsidR="00B41CB9" w:rsidRPr="001272C0" w:rsidRDefault="00B41CB9" w:rsidP="00B41CB9">
                  <w:pPr>
                    <w:spacing w:line="260" w:lineRule="atLeast"/>
                    <w:rPr>
                      <w:rFonts w:cs="Arial"/>
                      <w:szCs w:val="18"/>
                    </w:rPr>
                  </w:pPr>
                  <w:r w:rsidRPr="001272C0">
                    <w:rPr>
                      <w:rFonts w:cs="Arial"/>
                      <w:szCs w:val="18"/>
                    </w:rPr>
                    <w:t>Klas/leerjaar 3</w:t>
                  </w:r>
                </w:p>
              </w:tc>
              <w:tc>
                <w:tcPr>
                  <w:tcW w:w="1749" w:type="dxa"/>
                </w:tcPr>
                <w:p w:rsidR="00B41CB9" w:rsidRPr="001272C0" w:rsidRDefault="00B41CB9" w:rsidP="00B41CB9">
                  <w:pPr>
                    <w:spacing w:line="260" w:lineRule="atLeast"/>
                    <w:rPr>
                      <w:rFonts w:cs="Arial"/>
                      <w:szCs w:val="18"/>
                    </w:rPr>
                  </w:pPr>
                </w:p>
              </w:tc>
              <w:tc>
                <w:tcPr>
                  <w:tcW w:w="1749" w:type="dxa"/>
                </w:tcPr>
                <w:p w:rsidR="00B41CB9" w:rsidRPr="001272C0" w:rsidRDefault="00B41CB9" w:rsidP="00B41CB9">
                  <w:pPr>
                    <w:spacing w:line="260" w:lineRule="atLeast"/>
                    <w:rPr>
                      <w:rFonts w:cs="Arial"/>
                      <w:szCs w:val="18"/>
                    </w:rPr>
                  </w:pPr>
                </w:p>
              </w:tc>
              <w:tc>
                <w:tcPr>
                  <w:tcW w:w="1749" w:type="dxa"/>
                </w:tcPr>
                <w:p w:rsidR="00B41CB9" w:rsidRPr="001272C0" w:rsidRDefault="00B41CB9" w:rsidP="00B41CB9">
                  <w:pPr>
                    <w:spacing w:line="260" w:lineRule="atLeast"/>
                    <w:rPr>
                      <w:rFonts w:cs="Arial"/>
                      <w:szCs w:val="18"/>
                    </w:rPr>
                  </w:pPr>
                </w:p>
              </w:tc>
            </w:tr>
          </w:tbl>
          <w:p w:rsidR="00B41CB9" w:rsidRDefault="00B41CB9" w:rsidP="00B41CB9">
            <w:pPr>
              <w:spacing w:line="260" w:lineRule="atLeast"/>
              <w:ind w:left="360"/>
              <w:rPr>
                <w:rFonts w:cs="Arial"/>
                <w:szCs w:val="18"/>
              </w:rPr>
            </w:pPr>
          </w:p>
          <w:tbl>
            <w:tblPr>
              <w:tblW w:w="6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8"/>
              <w:gridCol w:w="1749"/>
              <w:gridCol w:w="1749"/>
              <w:gridCol w:w="1749"/>
            </w:tblGrid>
            <w:tr w:rsidR="00B41CB9" w:rsidRPr="001272C0" w:rsidTr="006C5046">
              <w:tc>
                <w:tcPr>
                  <w:tcW w:w="1748" w:type="dxa"/>
                </w:tcPr>
                <w:p w:rsidR="00B41CB9" w:rsidRPr="001272C0" w:rsidRDefault="00B41CB9" w:rsidP="00B41CB9">
                  <w:pPr>
                    <w:spacing w:line="260" w:lineRule="atLeast"/>
                    <w:rPr>
                      <w:rFonts w:cs="Arial"/>
                      <w:b/>
                      <w:szCs w:val="18"/>
                    </w:rPr>
                  </w:pPr>
                  <w:r>
                    <w:rPr>
                      <w:rFonts w:cs="Arial"/>
                      <w:b/>
                      <w:szCs w:val="18"/>
                    </w:rPr>
                    <w:t>vwo</w:t>
                  </w:r>
                </w:p>
              </w:tc>
              <w:tc>
                <w:tcPr>
                  <w:tcW w:w="1749" w:type="dxa"/>
                </w:tcPr>
                <w:p w:rsidR="00B41CB9" w:rsidRPr="001272C0" w:rsidRDefault="00B41CB9" w:rsidP="00B41CB9">
                  <w:pPr>
                    <w:spacing w:line="260" w:lineRule="atLeast"/>
                    <w:rPr>
                      <w:rFonts w:cs="Arial"/>
                      <w:b/>
                      <w:szCs w:val="18"/>
                    </w:rPr>
                  </w:pPr>
                  <w:r w:rsidRPr="001272C0">
                    <w:rPr>
                      <w:rFonts w:cs="Arial"/>
                      <w:b/>
                      <w:szCs w:val="18"/>
                    </w:rPr>
                    <w:t>periode 1</w:t>
                  </w:r>
                </w:p>
              </w:tc>
              <w:tc>
                <w:tcPr>
                  <w:tcW w:w="1749" w:type="dxa"/>
                </w:tcPr>
                <w:p w:rsidR="00B41CB9" w:rsidRPr="001272C0" w:rsidRDefault="00B41CB9" w:rsidP="00B41CB9">
                  <w:pPr>
                    <w:spacing w:line="260" w:lineRule="atLeast"/>
                    <w:rPr>
                      <w:rFonts w:cs="Arial"/>
                      <w:b/>
                      <w:szCs w:val="18"/>
                    </w:rPr>
                  </w:pPr>
                  <w:r w:rsidRPr="001272C0">
                    <w:rPr>
                      <w:rFonts w:cs="Arial"/>
                      <w:b/>
                      <w:szCs w:val="18"/>
                    </w:rPr>
                    <w:t>periode 2</w:t>
                  </w:r>
                </w:p>
              </w:tc>
              <w:tc>
                <w:tcPr>
                  <w:tcW w:w="1749" w:type="dxa"/>
                </w:tcPr>
                <w:p w:rsidR="00B41CB9" w:rsidRPr="001272C0" w:rsidRDefault="00B41CB9" w:rsidP="00B41CB9">
                  <w:pPr>
                    <w:spacing w:line="260" w:lineRule="atLeast"/>
                    <w:rPr>
                      <w:rFonts w:cs="Arial"/>
                      <w:b/>
                      <w:szCs w:val="18"/>
                    </w:rPr>
                  </w:pPr>
                  <w:r w:rsidRPr="001272C0">
                    <w:rPr>
                      <w:rFonts w:cs="Arial"/>
                      <w:b/>
                      <w:szCs w:val="18"/>
                    </w:rPr>
                    <w:t>periode 3</w:t>
                  </w:r>
                </w:p>
              </w:tc>
            </w:tr>
            <w:tr w:rsidR="00B41CB9" w:rsidRPr="001272C0" w:rsidTr="006C5046">
              <w:tc>
                <w:tcPr>
                  <w:tcW w:w="1748" w:type="dxa"/>
                </w:tcPr>
                <w:p w:rsidR="00B41CB9" w:rsidRPr="001272C0" w:rsidRDefault="00B41CB9" w:rsidP="00B41CB9">
                  <w:pPr>
                    <w:spacing w:line="260" w:lineRule="atLeast"/>
                    <w:rPr>
                      <w:rFonts w:cs="Arial"/>
                      <w:szCs w:val="18"/>
                    </w:rPr>
                  </w:pPr>
                  <w:r w:rsidRPr="001272C0">
                    <w:rPr>
                      <w:rFonts w:cs="Arial"/>
                      <w:szCs w:val="18"/>
                    </w:rPr>
                    <w:t>Klas/leerjaar 1</w:t>
                  </w:r>
                </w:p>
              </w:tc>
              <w:tc>
                <w:tcPr>
                  <w:tcW w:w="1749" w:type="dxa"/>
                </w:tcPr>
                <w:p w:rsidR="00B41CB9" w:rsidRPr="001272C0" w:rsidRDefault="00B41CB9" w:rsidP="00B41CB9">
                  <w:pPr>
                    <w:spacing w:line="260" w:lineRule="atLeast"/>
                    <w:rPr>
                      <w:rFonts w:cs="Arial"/>
                      <w:szCs w:val="18"/>
                    </w:rPr>
                  </w:pPr>
                </w:p>
              </w:tc>
              <w:tc>
                <w:tcPr>
                  <w:tcW w:w="1749" w:type="dxa"/>
                </w:tcPr>
                <w:p w:rsidR="00B41CB9" w:rsidRPr="001272C0" w:rsidRDefault="00B41CB9" w:rsidP="00B41CB9">
                  <w:pPr>
                    <w:spacing w:line="260" w:lineRule="atLeast"/>
                    <w:rPr>
                      <w:rFonts w:cs="Arial"/>
                      <w:szCs w:val="18"/>
                    </w:rPr>
                  </w:pPr>
                </w:p>
              </w:tc>
              <w:tc>
                <w:tcPr>
                  <w:tcW w:w="1749" w:type="dxa"/>
                </w:tcPr>
                <w:p w:rsidR="00B41CB9" w:rsidRPr="001272C0" w:rsidRDefault="00B41CB9" w:rsidP="00B41CB9">
                  <w:pPr>
                    <w:spacing w:line="260" w:lineRule="atLeast"/>
                    <w:rPr>
                      <w:rFonts w:cs="Arial"/>
                      <w:szCs w:val="18"/>
                    </w:rPr>
                  </w:pPr>
                </w:p>
              </w:tc>
            </w:tr>
            <w:tr w:rsidR="00B41CB9" w:rsidRPr="001272C0" w:rsidTr="006C5046">
              <w:tc>
                <w:tcPr>
                  <w:tcW w:w="1748" w:type="dxa"/>
                </w:tcPr>
                <w:p w:rsidR="00B41CB9" w:rsidRPr="001272C0" w:rsidRDefault="00B41CB9" w:rsidP="00B41CB9">
                  <w:pPr>
                    <w:spacing w:line="260" w:lineRule="atLeast"/>
                    <w:rPr>
                      <w:rFonts w:cs="Arial"/>
                      <w:szCs w:val="18"/>
                    </w:rPr>
                  </w:pPr>
                  <w:r w:rsidRPr="001272C0">
                    <w:rPr>
                      <w:rFonts w:cs="Arial"/>
                      <w:szCs w:val="18"/>
                    </w:rPr>
                    <w:t>Klas/leerjaar 2</w:t>
                  </w:r>
                </w:p>
              </w:tc>
              <w:tc>
                <w:tcPr>
                  <w:tcW w:w="1749" w:type="dxa"/>
                </w:tcPr>
                <w:p w:rsidR="00B41CB9" w:rsidRPr="001272C0" w:rsidRDefault="00B41CB9" w:rsidP="00B41CB9">
                  <w:pPr>
                    <w:spacing w:line="260" w:lineRule="atLeast"/>
                    <w:rPr>
                      <w:rFonts w:cs="Arial"/>
                      <w:szCs w:val="18"/>
                    </w:rPr>
                  </w:pPr>
                </w:p>
              </w:tc>
              <w:tc>
                <w:tcPr>
                  <w:tcW w:w="1749" w:type="dxa"/>
                </w:tcPr>
                <w:p w:rsidR="00B41CB9" w:rsidRPr="001272C0" w:rsidRDefault="00B41CB9" w:rsidP="00B41CB9">
                  <w:pPr>
                    <w:spacing w:line="260" w:lineRule="atLeast"/>
                    <w:rPr>
                      <w:rFonts w:cs="Arial"/>
                      <w:szCs w:val="18"/>
                    </w:rPr>
                  </w:pPr>
                </w:p>
              </w:tc>
              <w:tc>
                <w:tcPr>
                  <w:tcW w:w="1749" w:type="dxa"/>
                </w:tcPr>
                <w:p w:rsidR="00B41CB9" w:rsidRPr="001272C0" w:rsidRDefault="00B41CB9" w:rsidP="00B41CB9">
                  <w:pPr>
                    <w:spacing w:line="260" w:lineRule="atLeast"/>
                    <w:rPr>
                      <w:rFonts w:cs="Arial"/>
                      <w:szCs w:val="18"/>
                    </w:rPr>
                  </w:pPr>
                </w:p>
              </w:tc>
            </w:tr>
            <w:tr w:rsidR="00B41CB9" w:rsidRPr="001272C0" w:rsidTr="006C5046">
              <w:tc>
                <w:tcPr>
                  <w:tcW w:w="1748" w:type="dxa"/>
                </w:tcPr>
                <w:p w:rsidR="00B41CB9" w:rsidRPr="001272C0" w:rsidRDefault="00B41CB9" w:rsidP="00B41CB9">
                  <w:pPr>
                    <w:spacing w:line="260" w:lineRule="atLeast"/>
                    <w:rPr>
                      <w:rFonts w:cs="Arial"/>
                      <w:szCs w:val="18"/>
                    </w:rPr>
                  </w:pPr>
                  <w:r w:rsidRPr="001272C0">
                    <w:rPr>
                      <w:rFonts w:cs="Arial"/>
                      <w:szCs w:val="18"/>
                    </w:rPr>
                    <w:t>Klas/leerjaar 3</w:t>
                  </w:r>
                </w:p>
              </w:tc>
              <w:tc>
                <w:tcPr>
                  <w:tcW w:w="1749" w:type="dxa"/>
                </w:tcPr>
                <w:p w:rsidR="00B41CB9" w:rsidRPr="001272C0" w:rsidRDefault="00B41CB9" w:rsidP="00B41CB9">
                  <w:pPr>
                    <w:spacing w:line="260" w:lineRule="atLeast"/>
                    <w:rPr>
                      <w:rFonts w:cs="Arial"/>
                      <w:szCs w:val="18"/>
                    </w:rPr>
                  </w:pPr>
                </w:p>
              </w:tc>
              <w:tc>
                <w:tcPr>
                  <w:tcW w:w="1749" w:type="dxa"/>
                </w:tcPr>
                <w:p w:rsidR="00B41CB9" w:rsidRPr="001272C0" w:rsidRDefault="00B41CB9" w:rsidP="00B41CB9">
                  <w:pPr>
                    <w:spacing w:line="260" w:lineRule="atLeast"/>
                    <w:rPr>
                      <w:rFonts w:cs="Arial"/>
                      <w:szCs w:val="18"/>
                    </w:rPr>
                  </w:pPr>
                </w:p>
              </w:tc>
              <w:tc>
                <w:tcPr>
                  <w:tcW w:w="1749" w:type="dxa"/>
                </w:tcPr>
                <w:p w:rsidR="00B41CB9" w:rsidRPr="001272C0" w:rsidRDefault="00B41CB9" w:rsidP="00B41CB9">
                  <w:pPr>
                    <w:spacing w:line="260" w:lineRule="atLeast"/>
                    <w:rPr>
                      <w:rFonts w:cs="Arial"/>
                      <w:szCs w:val="18"/>
                    </w:rPr>
                  </w:pPr>
                </w:p>
              </w:tc>
            </w:tr>
          </w:tbl>
          <w:p w:rsidR="00B41CB9" w:rsidRPr="001272C0" w:rsidRDefault="00B41CB9" w:rsidP="001272C0">
            <w:pPr>
              <w:spacing w:line="260" w:lineRule="atLeast"/>
              <w:rPr>
                <w:rFonts w:cs="Arial"/>
                <w:szCs w:val="18"/>
              </w:rPr>
            </w:pPr>
          </w:p>
          <w:p w:rsidR="00B21BC4" w:rsidRPr="001272C0" w:rsidRDefault="00B21BC4" w:rsidP="001272C0">
            <w:pPr>
              <w:spacing w:line="260" w:lineRule="atLeast"/>
              <w:ind w:left="360"/>
              <w:rPr>
                <w:rFonts w:cs="Arial"/>
                <w:szCs w:val="18"/>
              </w:rPr>
            </w:pPr>
          </w:p>
        </w:tc>
      </w:tr>
      <w:tr w:rsidR="00B21BC4" w:rsidRPr="001272C0" w:rsidTr="000529AE">
        <w:tc>
          <w:tcPr>
            <w:tcW w:w="1129" w:type="pct"/>
            <w:tcBorders>
              <w:top w:val="single" w:sz="4" w:space="0" w:color="auto"/>
              <w:left w:val="single" w:sz="4" w:space="0" w:color="auto"/>
              <w:bottom w:val="single" w:sz="4" w:space="0" w:color="auto"/>
              <w:right w:val="single" w:sz="4" w:space="0" w:color="auto"/>
            </w:tcBorders>
          </w:tcPr>
          <w:p w:rsidR="00B21BC4" w:rsidRDefault="00B21BC4" w:rsidP="001272C0">
            <w:pPr>
              <w:spacing w:line="260" w:lineRule="atLeast"/>
              <w:rPr>
                <w:rFonts w:cs="Arial"/>
                <w:b/>
                <w:i/>
                <w:iCs/>
                <w:szCs w:val="18"/>
              </w:rPr>
            </w:pPr>
            <w:r w:rsidRPr="001272C0">
              <w:rPr>
                <w:rFonts w:cs="Arial"/>
                <w:b/>
                <w:i/>
                <w:iCs/>
                <w:szCs w:val="18"/>
              </w:rPr>
              <w:t xml:space="preserve">Samenstelling team </w:t>
            </w:r>
          </w:p>
          <w:p w:rsidR="000529AE" w:rsidRPr="001272C0" w:rsidRDefault="000529AE" w:rsidP="001272C0">
            <w:pPr>
              <w:spacing w:line="260" w:lineRule="atLeast"/>
              <w:rPr>
                <w:rFonts w:cs="Arial"/>
                <w:b/>
                <w:i/>
                <w:iCs/>
                <w:szCs w:val="18"/>
              </w:rPr>
            </w:pPr>
          </w:p>
        </w:tc>
        <w:tc>
          <w:tcPr>
            <w:tcW w:w="3871" w:type="pct"/>
            <w:tcBorders>
              <w:top w:val="single" w:sz="4" w:space="0" w:color="auto"/>
              <w:left w:val="single" w:sz="4" w:space="0" w:color="auto"/>
              <w:bottom w:val="single" w:sz="4" w:space="0" w:color="auto"/>
              <w:right w:val="single" w:sz="4" w:space="0" w:color="auto"/>
            </w:tcBorders>
            <w:shd w:val="clear" w:color="auto" w:fill="auto"/>
          </w:tcPr>
          <w:p w:rsidR="00B21BC4" w:rsidRPr="001272C0" w:rsidRDefault="00B21BC4" w:rsidP="001272C0">
            <w:pPr>
              <w:spacing w:line="260" w:lineRule="atLeast"/>
              <w:rPr>
                <w:rFonts w:cs="Arial"/>
                <w:szCs w:val="18"/>
              </w:rPr>
            </w:pPr>
          </w:p>
        </w:tc>
      </w:tr>
      <w:tr w:rsidR="00B21BC4" w:rsidRPr="001272C0" w:rsidTr="000529AE">
        <w:tc>
          <w:tcPr>
            <w:tcW w:w="1129" w:type="pct"/>
            <w:tcBorders>
              <w:top w:val="single" w:sz="4" w:space="0" w:color="auto"/>
              <w:left w:val="single" w:sz="4" w:space="0" w:color="auto"/>
              <w:bottom w:val="single" w:sz="4" w:space="0" w:color="auto"/>
              <w:right w:val="single" w:sz="4" w:space="0" w:color="auto"/>
            </w:tcBorders>
          </w:tcPr>
          <w:p w:rsidR="00B21BC4" w:rsidRDefault="00B21BC4" w:rsidP="001272C0">
            <w:pPr>
              <w:spacing w:line="260" w:lineRule="atLeast"/>
              <w:rPr>
                <w:rFonts w:cs="Arial"/>
                <w:b/>
                <w:i/>
                <w:iCs/>
                <w:szCs w:val="18"/>
              </w:rPr>
            </w:pPr>
            <w:r w:rsidRPr="001272C0">
              <w:rPr>
                <w:rFonts w:cs="Arial"/>
                <w:b/>
                <w:i/>
                <w:iCs/>
                <w:szCs w:val="18"/>
              </w:rPr>
              <w:t>Budget</w:t>
            </w:r>
          </w:p>
          <w:p w:rsidR="000529AE" w:rsidRPr="001272C0" w:rsidRDefault="000529AE" w:rsidP="001272C0">
            <w:pPr>
              <w:spacing w:line="260" w:lineRule="atLeast"/>
              <w:rPr>
                <w:rFonts w:cs="Arial"/>
                <w:b/>
                <w:i/>
                <w:iCs/>
                <w:szCs w:val="18"/>
              </w:rPr>
            </w:pPr>
          </w:p>
        </w:tc>
        <w:tc>
          <w:tcPr>
            <w:tcW w:w="3871" w:type="pct"/>
            <w:tcBorders>
              <w:top w:val="single" w:sz="4" w:space="0" w:color="auto"/>
              <w:left w:val="single" w:sz="4" w:space="0" w:color="auto"/>
              <w:bottom w:val="single" w:sz="4" w:space="0" w:color="auto"/>
              <w:right w:val="single" w:sz="4" w:space="0" w:color="auto"/>
            </w:tcBorders>
            <w:shd w:val="clear" w:color="auto" w:fill="auto"/>
          </w:tcPr>
          <w:p w:rsidR="00CB7B99" w:rsidRPr="001272C0" w:rsidRDefault="00CB7B99" w:rsidP="001272C0">
            <w:pPr>
              <w:spacing w:line="260" w:lineRule="atLeast"/>
              <w:rPr>
                <w:rFonts w:cs="Arial"/>
                <w:szCs w:val="18"/>
              </w:rPr>
            </w:pPr>
          </w:p>
        </w:tc>
      </w:tr>
      <w:tr w:rsidR="00B21BC4" w:rsidRPr="001272C0" w:rsidTr="000529AE">
        <w:tc>
          <w:tcPr>
            <w:tcW w:w="1129" w:type="pct"/>
            <w:tcBorders>
              <w:top w:val="single" w:sz="4" w:space="0" w:color="auto"/>
              <w:left w:val="single" w:sz="4" w:space="0" w:color="auto"/>
              <w:bottom w:val="single" w:sz="4" w:space="0" w:color="auto"/>
              <w:right w:val="single" w:sz="4" w:space="0" w:color="auto"/>
            </w:tcBorders>
          </w:tcPr>
          <w:p w:rsidR="00B21BC4" w:rsidRDefault="00B21BC4" w:rsidP="001272C0">
            <w:pPr>
              <w:spacing w:line="260" w:lineRule="atLeast"/>
              <w:rPr>
                <w:rFonts w:cs="Arial"/>
                <w:b/>
                <w:i/>
                <w:iCs/>
                <w:szCs w:val="18"/>
              </w:rPr>
            </w:pPr>
            <w:r w:rsidRPr="001272C0">
              <w:rPr>
                <w:rFonts w:cs="Arial"/>
                <w:b/>
                <w:i/>
                <w:iCs/>
                <w:szCs w:val="18"/>
              </w:rPr>
              <w:t xml:space="preserve">Rollen en taken </w:t>
            </w:r>
            <w:r w:rsidR="000529AE">
              <w:rPr>
                <w:rFonts w:cs="Arial"/>
                <w:b/>
                <w:i/>
                <w:iCs/>
                <w:szCs w:val="18"/>
              </w:rPr>
              <w:t>–</w:t>
            </w:r>
            <w:r w:rsidRPr="001272C0">
              <w:rPr>
                <w:rFonts w:cs="Arial"/>
                <w:b/>
                <w:i/>
                <w:iCs/>
                <w:szCs w:val="18"/>
              </w:rPr>
              <w:t xml:space="preserve"> organisatie</w:t>
            </w:r>
          </w:p>
          <w:p w:rsidR="000529AE" w:rsidRPr="001272C0" w:rsidRDefault="000529AE" w:rsidP="001272C0">
            <w:pPr>
              <w:spacing w:line="260" w:lineRule="atLeast"/>
              <w:rPr>
                <w:rFonts w:cs="Arial"/>
                <w:b/>
                <w:i/>
                <w:iCs/>
                <w:szCs w:val="18"/>
              </w:rPr>
            </w:pPr>
          </w:p>
        </w:tc>
        <w:tc>
          <w:tcPr>
            <w:tcW w:w="3871" w:type="pct"/>
            <w:tcBorders>
              <w:top w:val="single" w:sz="4" w:space="0" w:color="auto"/>
              <w:left w:val="single" w:sz="4" w:space="0" w:color="auto"/>
              <w:bottom w:val="single" w:sz="4" w:space="0" w:color="auto"/>
              <w:right w:val="single" w:sz="4" w:space="0" w:color="auto"/>
            </w:tcBorders>
            <w:shd w:val="clear" w:color="auto" w:fill="auto"/>
          </w:tcPr>
          <w:p w:rsidR="00B21BC4" w:rsidRPr="001272C0" w:rsidRDefault="00B21BC4" w:rsidP="001272C0">
            <w:pPr>
              <w:spacing w:line="260" w:lineRule="atLeast"/>
              <w:rPr>
                <w:rFonts w:cs="Arial"/>
                <w:szCs w:val="18"/>
              </w:rPr>
            </w:pPr>
          </w:p>
        </w:tc>
      </w:tr>
      <w:tr w:rsidR="00B21BC4" w:rsidRPr="001272C0" w:rsidTr="000529AE">
        <w:tc>
          <w:tcPr>
            <w:tcW w:w="1129" w:type="pct"/>
            <w:tcBorders>
              <w:top w:val="single" w:sz="4" w:space="0" w:color="auto"/>
              <w:left w:val="single" w:sz="4" w:space="0" w:color="auto"/>
              <w:bottom w:val="single" w:sz="4" w:space="0" w:color="auto"/>
              <w:right w:val="single" w:sz="4" w:space="0" w:color="auto"/>
            </w:tcBorders>
            <w:shd w:val="clear" w:color="auto" w:fill="auto"/>
          </w:tcPr>
          <w:p w:rsidR="00B21BC4" w:rsidRPr="001272C0" w:rsidRDefault="00B21BC4" w:rsidP="001272C0">
            <w:pPr>
              <w:spacing w:line="260" w:lineRule="atLeast"/>
              <w:rPr>
                <w:rFonts w:cs="Arial"/>
                <w:b/>
                <w:i/>
                <w:iCs/>
                <w:szCs w:val="18"/>
              </w:rPr>
            </w:pPr>
            <w:r w:rsidRPr="001272C0">
              <w:rPr>
                <w:rFonts w:cs="Arial"/>
                <w:b/>
                <w:i/>
                <w:iCs/>
                <w:szCs w:val="18"/>
              </w:rPr>
              <w:t>Toekomstige</w:t>
            </w:r>
          </w:p>
          <w:p w:rsidR="00B21BC4" w:rsidRDefault="00B21BC4" w:rsidP="001272C0">
            <w:pPr>
              <w:spacing w:line="260" w:lineRule="atLeast"/>
              <w:rPr>
                <w:rFonts w:cs="Arial"/>
                <w:b/>
                <w:i/>
                <w:iCs/>
                <w:szCs w:val="18"/>
              </w:rPr>
            </w:pPr>
            <w:r w:rsidRPr="001272C0">
              <w:rPr>
                <w:rFonts w:cs="Arial"/>
                <w:b/>
                <w:i/>
                <w:iCs/>
                <w:szCs w:val="18"/>
              </w:rPr>
              <w:t>Situatie 20.. / 20..</w:t>
            </w:r>
          </w:p>
          <w:p w:rsidR="00581854" w:rsidRPr="001272C0" w:rsidRDefault="00581854" w:rsidP="001272C0">
            <w:pPr>
              <w:spacing w:line="260" w:lineRule="atLeast"/>
              <w:rPr>
                <w:rFonts w:cs="Arial"/>
                <w:b/>
                <w:i/>
                <w:iCs/>
                <w:szCs w:val="18"/>
              </w:rPr>
            </w:pPr>
          </w:p>
        </w:tc>
        <w:tc>
          <w:tcPr>
            <w:tcW w:w="3871" w:type="pct"/>
            <w:tcBorders>
              <w:top w:val="single" w:sz="4" w:space="0" w:color="auto"/>
              <w:left w:val="single" w:sz="4" w:space="0" w:color="auto"/>
              <w:bottom w:val="single" w:sz="4" w:space="0" w:color="auto"/>
              <w:right w:val="single" w:sz="4" w:space="0" w:color="auto"/>
            </w:tcBorders>
            <w:shd w:val="clear" w:color="auto" w:fill="auto"/>
          </w:tcPr>
          <w:p w:rsidR="00B21BC4" w:rsidRPr="001272C0" w:rsidRDefault="00B21BC4" w:rsidP="001272C0">
            <w:pPr>
              <w:spacing w:line="260" w:lineRule="atLeast"/>
              <w:ind w:left="360"/>
              <w:rPr>
                <w:rFonts w:cs="Arial"/>
                <w:szCs w:val="18"/>
              </w:rPr>
            </w:pPr>
          </w:p>
        </w:tc>
      </w:tr>
      <w:tr w:rsidR="00B21BC4" w:rsidRPr="001272C0" w:rsidTr="000529AE">
        <w:trPr>
          <w:trHeight w:val="1724"/>
        </w:trPr>
        <w:tc>
          <w:tcPr>
            <w:tcW w:w="1129" w:type="pct"/>
            <w:tcBorders>
              <w:top w:val="single" w:sz="4" w:space="0" w:color="auto"/>
              <w:left w:val="single" w:sz="4" w:space="0" w:color="auto"/>
              <w:bottom w:val="single" w:sz="4" w:space="0" w:color="auto"/>
              <w:right w:val="single" w:sz="4" w:space="0" w:color="auto"/>
            </w:tcBorders>
            <w:shd w:val="clear" w:color="auto" w:fill="auto"/>
          </w:tcPr>
          <w:p w:rsidR="00B21BC4" w:rsidRPr="001272C0" w:rsidRDefault="00B21BC4" w:rsidP="001272C0">
            <w:pPr>
              <w:spacing w:line="260" w:lineRule="atLeast"/>
              <w:rPr>
                <w:rFonts w:cs="Arial"/>
                <w:b/>
                <w:i/>
                <w:iCs/>
                <w:szCs w:val="18"/>
              </w:rPr>
            </w:pPr>
            <w:r w:rsidRPr="001272C0">
              <w:rPr>
                <w:rFonts w:cs="Arial"/>
                <w:b/>
                <w:i/>
                <w:iCs/>
                <w:szCs w:val="18"/>
              </w:rPr>
              <w:t>Programma</w:t>
            </w:r>
          </w:p>
        </w:tc>
        <w:tc>
          <w:tcPr>
            <w:tcW w:w="3871" w:type="pct"/>
            <w:tcBorders>
              <w:top w:val="single" w:sz="4" w:space="0" w:color="auto"/>
              <w:left w:val="single" w:sz="4" w:space="0" w:color="auto"/>
              <w:bottom w:val="single" w:sz="4" w:space="0" w:color="auto"/>
              <w:right w:val="single" w:sz="4" w:space="0" w:color="auto"/>
            </w:tcBorders>
            <w:shd w:val="clear" w:color="auto" w:fill="auto"/>
          </w:tcPr>
          <w:p w:rsidR="00B21BC4" w:rsidRPr="001272C0" w:rsidRDefault="00B21BC4" w:rsidP="001272C0">
            <w:pPr>
              <w:spacing w:line="260" w:lineRule="atLeast"/>
              <w:rPr>
                <w:rFonts w:cs="Arial"/>
                <w:szCs w:val="18"/>
              </w:rPr>
            </w:pPr>
            <w:r w:rsidRPr="001272C0">
              <w:rPr>
                <w:rFonts w:cs="Arial"/>
                <w:szCs w:val="18"/>
              </w:rPr>
              <w:t>Geef een schematische weergave van het wenselijke programma voor talentontwikkeling</w:t>
            </w:r>
            <w:r w:rsidR="00B65ED7">
              <w:rPr>
                <w:rFonts w:cs="Arial"/>
                <w:szCs w:val="18"/>
              </w:rPr>
              <w:t xml:space="preserve"> </w:t>
            </w:r>
            <w:r w:rsidR="00B41CB9">
              <w:rPr>
                <w:rFonts w:cs="Arial"/>
                <w:szCs w:val="18"/>
              </w:rPr>
              <w:t>in onderbouw havo en vwo</w:t>
            </w:r>
            <w:r w:rsidR="00B41CB9" w:rsidRPr="001272C0">
              <w:rPr>
                <w:rFonts w:cs="Arial"/>
                <w:szCs w:val="18"/>
              </w:rPr>
              <w:t xml:space="preserve"> in 20..:</w:t>
            </w:r>
          </w:p>
          <w:tbl>
            <w:tblPr>
              <w:tblW w:w="6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8"/>
              <w:gridCol w:w="1749"/>
              <w:gridCol w:w="1749"/>
              <w:gridCol w:w="1749"/>
            </w:tblGrid>
            <w:tr w:rsidR="007B15DB" w:rsidRPr="001272C0" w:rsidTr="006C5046">
              <w:tc>
                <w:tcPr>
                  <w:tcW w:w="1748" w:type="dxa"/>
                </w:tcPr>
                <w:p w:rsidR="007B15DB" w:rsidRPr="001272C0" w:rsidRDefault="007B15DB" w:rsidP="007B15DB">
                  <w:pPr>
                    <w:spacing w:line="260" w:lineRule="atLeast"/>
                    <w:rPr>
                      <w:rFonts w:cs="Arial"/>
                      <w:b/>
                      <w:szCs w:val="18"/>
                    </w:rPr>
                  </w:pPr>
                  <w:r>
                    <w:rPr>
                      <w:rFonts w:cs="Arial"/>
                      <w:b/>
                      <w:szCs w:val="18"/>
                    </w:rPr>
                    <w:t>havo</w:t>
                  </w:r>
                </w:p>
              </w:tc>
              <w:tc>
                <w:tcPr>
                  <w:tcW w:w="1749" w:type="dxa"/>
                </w:tcPr>
                <w:p w:rsidR="007B15DB" w:rsidRPr="001272C0" w:rsidRDefault="007B15DB" w:rsidP="007B15DB">
                  <w:pPr>
                    <w:spacing w:line="260" w:lineRule="atLeast"/>
                    <w:rPr>
                      <w:rFonts w:cs="Arial"/>
                      <w:b/>
                      <w:szCs w:val="18"/>
                    </w:rPr>
                  </w:pPr>
                  <w:r w:rsidRPr="001272C0">
                    <w:rPr>
                      <w:rFonts w:cs="Arial"/>
                      <w:b/>
                      <w:szCs w:val="18"/>
                    </w:rPr>
                    <w:t>periode 1</w:t>
                  </w:r>
                </w:p>
              </w:tc>
              <w:tc>
                <w:tcPr>
                  <w:tcW w:w="1749" w:type="dxa"/>
                </w:tcPr>
                <w:p w:rsidR="007B15DB" w:rsidRPr="001272C0" w:rsidRDefault="007B15DB" w:rsidP="007B15DB">
                  <w:pPr>
                    <w:spacing w:line="260" w:lineRule="atLeast"/>
                    <w:rPr>
                      <w:rFonts w:cs="Arial"/>
                      <w:b/>
                      <w:szCs w:val="18"/>
                    </w:rPr>
                  </w:pPr>
                  <w:r w:rsidRPr="001272C0">
                    <w:rPr>
                      <w:rFonts w:cs="Arial"/>
                      <w:b/>
                      <w:szCs w:val="18"/>
                    </w:rPr>
                    <w:t>periode 2</w:t>
                  </w:r>
                </w:p>
              </w:tc>
              <w:tc>
                <w:tcPr>
                  <w:tcW w:w="1749" w:type="dxa"/>
                </w:tcPr>
                <w:p w:rsidR="007B15DB" w:rsidRPr="001272C0" w:rsidRDefault="007B15DB" w:rsidP="007B15DB">
                  <w:pPr>
                    <w:spacing w:line="260" w:lineRule="atLeast"/>
                    <w:rPr>
                      <w:rFonts w:cs="Arial"/>
                      <w:b/>
                      <w:szCs w:val="18"/>
                    </w:rPr>
                  </w:pPr>
                  <w:r w:rsidRPr="001272C0">
                    <w:rPr>
                      <w:rFonts w:cs="Arial"/>
                      <w:b/>
                      <w:szCs w:val="18"/>
                    </w:rPr>
                    <w:t>periode 3</w:t>
                  </w:r>
                </w:p>
              </w:tc>
            </w:tr>
            <w:tr w:rsidR="007B15DB" w:rsidRPr="001272C0" w:rsidTr="006C5046">
              <w:tc>
                <w:tcPr>
                  <w:tcW w:w="1748" w:type="dxa"/>
                </w:tcPr>
                <w:p w:rsidR="007B15DB" w:rsidRPr="001272C0" w:rsidRDefault="007B15DB" w:rsidP="007B15DB">
                  <w:pPr>
                    <w:spacing w:line="260" w:lineRule="atLeast"/>
                    <w:rPr>
                      <w:rFonts w:cs="Arial"/>
                      <w:szCs w:val="18"/>
                    </w:rPr>
                  </w:pPr>
                  <w:r w:rsidRPr="001272C0">
                    <w:rPr>
                      <w:rFonts w:cs="Arial"/>
                      <w:szCs w:val="18"/>
                    </w:rPr>
                    <w:t>Klas/leerjaar 1</w:t>
                  </w:r>
                </w:p>
              </w:tc>
              <w:tc>
                <w:tcPr>
                  <w:tcW w:w="1749" w:type="dxa"/>
                </w:tcPr>
                <w:p w:rsidR="007B15DB" w:rsidRPr="001272C0" w:rsidRDefault="007B15DB" w:rsidP="007B15DB">
                  <w:pPr>
                    <w:spacing w:line="260" w:lineRule="atLeast"/>
                    <w:rPr>
                      <w:rFonts w:cs="Arial"/>
                      <w:szCs w:val="18"/>
                    </w:rPr>
                  </w:pPr>
                </w:p>
              </w:tc>
              <w:tc>
                <w:tcPr>
                  <w:tcW w:w="1749" w:type="dxa"/>
                </w:tcPr>
                <w:p w:rsidR="007B15DB" w:rsidRPr="001272C0" w:rsidRDefault="007B15DB" w:rsidP="007B15DB">
                  <w:pPr>
                    <w:spacing w:line="260" w:lineRule="atLeast"/>
                    <w:rPr>
                      <w:rFonts w:cs="Arial"/>
                      <w:szCs w:val="18"/>
                    </w:rPr>
                  </w:pPr>
                </w:p>
              </w:tc>
              <w:tc>
                <w:tcPr>
                  <w:tcW w:w="1749" w:type="dxa"/>
                </w:tcPr>
                <w:p w:rsidR="007B15DB" w:rsidRPr="001272C0" w:rsidRDefault="007B15DB" w:rsidP="007B15DB">
                  <w:pPr>
                    <w:spacing w:line="260" w:lineRule="atLeast"/>
                    <w:rPr>
                      <w:rFonts w:cs="Arial"/>
                      <w:szCs w:val="18"/>
                    </w:rPr>
                  </w:pPr>
                </w:p>
              </w:tc>
            </w:tr>
            <w:tr w:rsidR="007B15DB" w:rsidRPr="001272C0" w:rsidTr="006C5046">
              <w:tc>
                <w:tcPr>
                  <w:tcW w:w="1748" w:type="dxa"/>
                </w:tcPr>
                <w:p w:rsidR="007B15DB" w:rsidRPr="001272C0" w:rsidRDefault="007B15DB" w:rsidP="007B15DB">
                  <w:pPr>
                    <w:spacing w:line="260" w:lineRule="atLeast"/>
                    <w:rPr>
                      <w:rFonts w:cs="Arial"/>
                      <w:szCs w:val="18"/>
                    </w:rPr>
                  </w:pPr>
                  <w:r w:rsidRPr="001272C0">
                    <w:rPr>
                      <w:rFonts w:cs="Arial"/>
                      <w:szCs w:val="18"/>
                    </w:rPr>
                    <w:t>Klas/leerjaar 2</w:t>
                  </w:r>
                </w:p>
              </w:tc>
              <w:tc>
                <w:tcPr>
                  <w:tcW w:w="1749" w:type="dxa"/>
                </w:tcPr>
                <w:p w:rsidR="007B15DB" w:rsidRPr="001272C0" w:rsidRDefault="007B15DB" w:rsidP="007B15DB">
                  <w:pPr>
                    <w:spacing w:line="260" w:lineRule="atLeast"/>
                    <w:rPr>
                      <w:rFonts w:cs="Arial"/>
                      <w:szCs w:val="18"/>
                    </w:rPr>
                  </w:pPr>
                </w:p>
              </w:tc>
              <w:tc>
                <w:tcPr>
                  <w:tcW w:w="1749" w:type="dxa"/>
                </w:tcPr>
                <w:p w:rsidR="007B15DB" w:rsidRPr="001272C0" w:rsidRDefault="007B15DB" w:rsidP="007B15DB">
                  <w:pPr>
                    <w:spacing w:line="260" w:lineRule="atLeast"/>
                    <w:rPr>
                      <w:rFonts w:cs="Arial"/>
                      <w:szCs w:val="18"/>
                    </w:rPr>
                  </w:pPr>
                </w:p>
              </w:tc>
              <w:tc>
                <w:tcPr>
                  <w:tcW w:w="1749" w:type="dxa"/>
                </w:tcPr>
                <w:p w:rsidR="007B15DB" w:rsidRPr="001272C0" w:rsidRDefault="007B15DB" w:rsidP="007B15DB">
                  <w:pPr>
                    <w:spacing w:line="260" w:lineRule="atLeast"/>
                    <w:rPr>
                      <w:rFonts w:cs="Arial"/>
                      <w:szCs w:val="18"/>
                    </w:rPr>
                  </w:pPr>
                </w:p>
              </w:tc>
            </w:tr>
            <w:tr w:rsidR="007B15DB" w:rsidRPr="001272C0" w:rsidTr="006C5046">
              <w:tc>
                <w:tcPr>
                  <w:tcW w:w="1748" w:type="dxa"/>
                </w:tcPr>
                <w:p w:rsidR="007B15DB" w:rsidRPr="001272C0" w:rsidRDefault="007B15DB" w:rsidP="007B15DB">
                  <w:pPr>
                    <w:spacing w:line="260" w:lineRule="atLeast"/>
                    <w:rPr>
                      <w:rFonts w:cs="Arial"/>
                      <w:szCs w:val="18"/>
                    </w:rPr>
                  </w:pPr>
                  <w:r w:rsidRPr="001272C0">
                    <w:rPr>
                      <w:rFonts w:cs="Arial"/>
                      <w:szCs w:val="18"/>
                    </w:rPr>
                    <w:t>Klas/leerjaar 3</w:t>
                  </w:r>
                </w:p>
              </w:tc>
              <w:tc>
                <w:tcPr>
                  <w:tcW w:w="1749" w:type="dxa"/>
                </w:tcPr>
                <w:p w:rsidR="007B15DB" w:rsidRPr="001272C0" w:rsidRDefault="007B15DB" w:rsidP="007B15DB">
                  <w:pPr>
                    <w:spacing w:line="260" w:lineRule="atLeast"/>
                    <w:rPr>
                      <w:rFonts w:cs="Arial"/>
                      <w:szCs w:val="18"/>
                    </w:rPr>
                  </w:pPr>
                </w:p>
              </w:tc>
              <w:tc>
                <w:tcPr>
                  <w:tcW w:w="1749" w:type="dxa"/>
                </w:tcPr>
                <w:p w:rsidR="007B15DB" w:rsidRPr="001272C0" w:rsidRDefault="007B15DB" w:rsidP="007B15DB">
                  <w:pPr>
                    <w:spacing w:line="260" w:lineRule="atLeast"/>
                    <w:rPr>
                      <w:rFonts w:cs="Arial"/>
                      <w:szCs w:val="18"/>
                    </w:rPr>
                  </w:pPr>
                </w:p>
              </w:tc>
              <w:tc>
                <w:tcPr>
                  <w:tcW w:w="1749" w:type="dxa"/>
                </w:tcPr>
                <w:p w:rsidR="007B15DB" w:rsidRPr="001272C0" w:rsidRDefault="007B15DB" w:rsidP="007B15DB">
                  <w:pPr>
                    <w:spacing w:line="260" w:lineRule="atLeast"/>
                    <w:rPr>
                      <w:rFonts w:cs="Arial"/>
                      <w:szCs w:val="18"/>
                    </w:rPr>
                  </w:pPr>
                </w:p>
              </w:tc>
            </w:tr>
          </w:tbl>
          <w:p w:rsidR="007B15DB" w:rsidRDefault="007B15DB" w:rsidP="007B15DB">
            <w:pPr>
              <w:spacing w:line="260" w:lineRule="atLeast"/>
              <w:ind w:left="360"/>
              <w:rPr>
                <w:rFonts w:cs="Arial"/>
                <w:szCs w:val="18"/>
              </w:rPr>
            </w:pPr>
          </w:p>
          <w:p w:rsidR="007B15DB" w:rsidRDefault="007B15DB" w:rsidP="007B15DB">
            <w:pPr>
              <w:spacing w:line="260" w:lineRule="atLeast"/>
              <w:ind w:left="360"/>
              <w:rPr>
                <w:rFonts w:cs="Arial"/>
                <w:szCs w:val="18"/>
              </w:rPr>
            </w:pPr>
          </w:p>
          <w:p w:rsidR="007B15DB" w:rsidRDefault="007B15DB" w:rsidP="007B15DB">
            <w:pPr>
              <w:spacing w:line="260" w:lineRule="atLeast"/>
              <w:ind w:left="360"/>
              <w:rPr>
                <w:rFonts w:cs="Arial"/>
                <w:szCs w:val="18"/>
              </w:rPr>
            </w:pPr>
          </w:p>
          <w:tbl>
            <w:tblPr>
              <w:tblW w:w="6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8"/>
              <w:gridCol w:w="1749"/>
              <w:gridCol w:w="1749"/>
              <w:gridCol w:w="1749"/>
            </w:tblGrid>
            <w:tr w:rsidR="007B15DB" w:rsidRPr="001272C0" w:rsidTr="006C5046">
              <w:tc>
                <w:tcPr>
                  <w:tcW w:w="1748" w:type="dxa"/>
                </w:tcPr>
                <w:p w:rsidR="007B15DB" w:rsidRPr="001272C0" w:rsidRDefault="007B15DB" w:rsidP="007B15DB">
                  <w:pPr>
                    <w:spacing w:line="260" w:lineRule="atLeast"/>
                    <w:rPr>
                      <w:rFonts w:cs="Arial"/>
                      <w:b/>
                      <w:szCs w:val="18"/>
                    </w:rPr>
                  </w:pPr>
                  <w:r>
                    <w:rPr>
                      <w:rFonts w:cs="Arial"/>
                      <w:b/>
                      <w:szCs w:val="18"/>
                    </w:rPr>
                    <w:t>vwo</w:t>
                  </w:r>
                </w:p>
              </w:tc>
              <w:tc>
                <w:tcPr>
                  <w:tcW w:w="1749" w:type="dxa"/>
                </w:tcPr>
                <w:p w:rsidR="007B15DB" w:rsidRPr="001272C0" w:rsidRDefault="007B15DB" w:rsidP="007B15DB">
                  <w:pPr>
                    <w:spacing w:line="260" w:lineRule="atLeast"/>
                    <w:rPr>
                      <w:rFonts w:cs="Arial"/>
                      <w:b/>
                      <w:szCs w:val="18"/>
                    </w:rPr>
                  </w:pPr>
                  <w:r w:rsidRPr="001272C0">
                    <w:rPr>
                      <w:rFonts w:cs="Arial"/>
                      <w:b/>
                      <w:szCs w:val="18"/>
                    </w:rPr>
                    <w:t>periode 1</w:t>
                  </w:r>
                </w:p>
              </w:tc>
              <w:tc>
                <w:tcPr>
                  <w:tcW w:w="1749" w:type="dxa"/>
                </w:tcPr>
                <w:p w:rsidR="007B15DB" w:rsidRPr="001272C0" w:rsidRDefault="007B15DB" w:rsidP="007B15DB">
                  <w:pPr>
                    <w:spacing w:line="260" w:lineRule="atLeast"/>
                    <w:rPr>
                      <w:rFonts w:cs="Arial"/>
                      <w:b/>
                      <w:szCs w:val="18"/>
                    </w:rPr>
                  </w:pPr>
                  <w:r w:rsidRPr="001272C0">
                    <w:rPr>
                      <w:rFonts w:cs="Arial"/>
                      <w:b/>
                      <w:szCs w:val="18"/>
                    </w:rPr>
                    <w:t>periode 2</w:t>
                  </w:r>
                </w:p>
              </w:tc>
              <w:tc>
                <w:tcPr>
                  <w:tcW w:w="1749" w:type="dxa"/>
                </w:tcPr>
                <w:p w:rsidR="007B15DB" w:rsidRPr="001272C0" w:rsidRDefault="007B15DB" w:rsidP="007B15DB">
                  <w:pPr>
                    <w:spacing w:line="260" w:lineRule="atLeast"/>
                    <w:rPr>
                      <w:rFonts w:cs="Arial"/>
                      <w:b/>
                      <w:szCs w:val="18"/>
                    </w:rPr>
                  </w:pPr>
                  <w:r w:rsidRPr="001272C0">
                    <w:rPr>
                      <w:rFonts w:cs="Arial"/>
                      <w:b/>
                      <w:szCs w:val="18"/>
                    </w:rPr>
                    <w:t>periode 3</w:t>
                  </w:r>
                </w:p>
              </w:tc>
            </w:tr>
            <w:tr w:rsidR="007B15DB" w:rsidRPr="001272C0" w:rsidTr="006C5046">
              <w:tc>
                <w:tcPr>
                  <w:tcW w:w="1748" w:type="dxa"/>
                </w:tcPr>
                <w:p w:rsidR="007B15DB" w:rsidRPr="001272C0" w:rsidRDefault="007B15DB" w:rsidP="007B15DB">
                  <w:pPr>
                    <w:spacing w:line="260" w:lineRule="atLeast"/>
                    <w:rPr>
                      <w:rFonts w:cs="Arial"/>
                      <w:szCs w:val="18"/>
                    </w:rPr>
                  </w:pPr>
                  <w:r w:rsidRPr="001272C0">
                    <w:rPr>
                      <w:rFonts w:cs="Arial"/>
                      <w:szCs w:val="18"/>
                    </w:rPr>
                    <w:t>Klas/leerjaar 1</w:t>
                  </w:r>
                </w:p>
              </w:tc>
              <w:tc>
                <w:tcPr>
                  <w:tcW w:w="1749" w:type="dxa"/>
                </w:tcPr>
                <w:p w:rsidR="007B15DB" w:rsidRPr="001272C0" w:rsidRDefault="007B15DB" w:rsidP="007B15DB">
                  <w:pPr>
                    <w:spacing w:line="260" w:lineRule="atLeast"/>
                    <w:rPr>
                      <w:rFonts w:cs="Arial"/>
                      <w:szCs w:val="18"/>
                    </w:rPr>
                  </w:pPr>
                </w:p>
              </w:tc>
              <w:tc>
                <w:tcPr>
                  <w:tcW w:w="1749" w:type="dxa"/>
                </w:tcPr>
                <w:p w:rsidR="007B15DB" w:rsidRPr="001272C0" w:rsidRDefault="007B15DB" w:rsidP="007B15DB">
                  <w:pPr>
                    <w:spacing w:line="260" w:lineRule="atLeast"/>
                    <w:rPr>
                      <w:rFonts w:cs="Arial"/>
                      <w:szCs w:val="18"/>
                    </w:rPr>
                  </w:pPr>
                </w:p>
              </w:tc>
              <w:tc>
                <w:tcPr>
                  <w:tcW w:w="1749" w:type="dxa"/>
                </w:tcPr>
                <w:p w:rsidR="007B15DB" w:rsidRPr="001272C0" w:rsidRDefault="007B15DB" w:rsidP="007B15DB">
                  <w:pPr>
                    <w:spacing w:line="260" w:lineRule="atLeast"/>
                    <w:rPr>
                      <w:rFonts w:cs="Arial"/>
                      <w:szCs w:val="18"/>
                    </w:rPr>
                  </w:pPr>
                </w:p>
              </w:tc>
            </w:tr>
            <w:tr w:rsidR="007B15DB" w:rsidRPr="001272C0" w:rsidTr="006C5046">
              <w:tc>
                <w:tcPr>
                  <w:tcW w:w="1748" w:type="dxa"/>
                </w:tcPr>
                <w:p w:rsidR="007B15DB" w:rsidRPr="001272C0" w:rsidRDefault="007B15DB" w:rsidP="007B15DB">
                  <w:pPr>
                    <w:spacing w:line="260" w:lineRule="atLeast"/>
                    <w:rPr>
                      <w:rFonts w:cs="Arial"/>
                      <w:szCs w:val="18"/>
                    </w:rPr>
                  </w:pPr>
                  <w:r w:rsidRPr="001272C0">
                    <w:rPr>
                      <w:rFonts w:cs="Arial"/>
                      <w:szCs w:val="18"/>
                    </w:rPr>
                    <w:t>Klas/leerjaar 2</w:t>
                  </w:r>
                </w:p>
              </w:tc>
              <w:tc>
                <w:tcPr>
                  <w:tcW w:w="1749" w:type="dxa"/>
                </w:tcPr>
                <w:p w:rsidR="007B15DB" w:rsidRPr="001272C0" w:rsidRDefault="007B15DB" w:rsidP="007B15DB">
                  <w:pPr>
                    <w:spacing w:line="260" w:lineRule="atLeast"/>
                    <w:rPr>
                      <w:rFonts w:cs="Arial"/>
                      <w:szCs w:val="18"/>
                    </w:rPr>
                  </w:pPr>
                </w:p>
              </w:tc>
              <w:tc>
                <w:tcPr>
                  <w:tcW w:w="1749" w:type="dxa"/>
                </w:tcPr>
                <w:p w:rsidR="007B15DB" w:rsidRPr="001272C0" w:rsidRDefault="007B15DB" w:rsidP="007B15DB">
                  <w:pPr>
                    <w:spacing w:line="260" w:lineRule="atLeast"/>
                    <w:rPr>
                      <w:rFonts w:cs="Arial"/>
                      <w:szCs w:val="18"/>
                    </w:rPr>
                  </w:pPr>
                </w:p>
              </w:tc>
              <w:tc>
                <w:tcPr>
                  <w:tcW w:w="1749" w:type="dxa"/>
                </w:tcPr>
                <w:p w:rsidR="007B15DB" w:rsidRPr="001272C0" w:rsidRDefault="007B15DB" w:rsidP="007B15DB">
                  <w:pPr>
                    <w:spacing w:line="260" w:lineRule="atLeast"/>
                    <w:rPr>
                      <w:rFonts w:cs="Arial"/>
                      <w:szCs w:val="18"/>
                    </w:rPr>
                  </w:pPr>
                </w:p>
              </w:tc>
            </w:tr>
            <w:tr w:rsidR="007B15DB" w:rsidRPr="001272C0" w:rsidTr="006C5046">
              <w:tc>
                <w:tcPr>
                  <w:tcW w:w="1748" w:type="dxa"/>
                </w:tcPr>
                <w:p w:rsidR="007B15DB" w:rsidRPr="001272C0" w:rsidRDefault="007B15DB" w:rsidP="007B15DB">
                  <w:pPr>
                    <w:spacing w:line="260" w:lineRule="atLeast"/>
                    <w:rPr>
                      <w:rFonts w:cs="Arial"/>
                      <w:szCs w:val="18"/>
                    </w:rPr>
                  </w:pPr>
                  <w:r w:rsidRPr="001272C0">
                    <w:rPr>
                      <w:rFonts w:cs="Arial"/>
                      <w:szCs w:val="18"/>
                    </w:rPr>
                    <w:t>Klas/leerjaar 3</w:t>
                  </w:r>
                </w:p>
              </w:tc>
              <w:tc>
                <w:tcPr>
                  <w:tcW w:w="1749" w:type="dxa"/>
                </w:tcPr>
                <w:p w:rsidR="007B15DB" w:rsidRPr="001272C0" w:rsidRDefault="007B15DB" w:rsidP="007B15DB">
                  <w:pPr>
                    <w:spacing w:line="260" w:lineRule="atLeast"/>
                    <w:rPr>
                      <w:rFonts w:cs="Arial"/>
                      <w:szCs w:val="18"/>
                    </w:rPr>
                  </w:pPr>
                </w:p>
              </w:tc>
              <w:tc>
                <w:tcPr>
                  <w:tcW w:w="1749" w:type="dxa"/>
                </w:tcPr>
                <w:p w:rsidR="007B15DB" w:rsidRPr="001272C0" w:rsidRDefault="007B15DB" w:rsidP="007B15DB">
                  <w:pPr>
                    <w:spacing w:line="260" w:lineRule="atLeast"/>
                    <w:rPr>
                      <w:rFonts w:cs="Arial"/>
                      <w:szCs w:val="18"/>
                    </w:rPr>
                  </w:pPr>
                </w:p>
              </w:tc>
              <w:tc>
                <w:tcPr>
                  <w:tcW w:w="1749" w:type="dxa"/>
                </w:tcPr>
                <w:p w:rsidR="007B15DB" w:rsidRPr="001272C0" w:rsidRDefault="007B15DB" w:rsidP="007B15DB">
                  <w:pPr>
                    <w:spacing w:line="260" w:lineRule="atLeast"/>
                    <w:rPr>
                      <w:rFonts w:cs="Arial"/>
                      <w:szCs w:val="18"/>
                    </w:rPr>
                  </w:pPr>
                </w:p>
              </w:tc>
            </w:tr>
          </w:tbl>
          <w:p w:rsidR="00B21BC4" w:rsidRPr="001272C0" w:rsidRDefault="00B21BC4" w:rsidP="001272C0">
            <w:pPr>
              <w:spacing w:line="260" w:lineRule="atLeast"/>
              <w:ind w:left="360"/>
              <w:rPr>
                <w:rFonts w:cs="Arial"/>
                <w:szCs w:val="18"/>
              </w:rPr>
            </w:pPr>
          </w:p>
        </w:tc>
      </w:tr>
      <w:tr w:rsidR="00B21BC4" w:rsidRPr="001272C0" w:rsidTr="000529AE">
        <w:tc>
          <w:tcPr>
            <w:tcW w:w="1129" w:type="pct"/>
            <w:tcBorders>
              <w:top w:val="single" w:sz="4" w:space="0" w:color="auto"/>
              <w:left w:val="single" w:sz="4" w:space="0" w:color="auto"/>
              <w:bottom w:val="single" w:sz="4" w:space="0" w:color="auto"/>
              <w:right w:val="single" w:sz="4" w:space="0" w:color="auto"/>
            </w:tcBorders>
            <w:shd w:val="clear" w:color="auto" w:fill="auto"/>
          </w:tcPr>
          <w:p w:rsidR="00581854" w:rsidRDefault="00B21BC4" w:rsidP="001272C0">
            <w:pPr>
              <w:spacing w:line="260" w:lineRule="atLeast"/>
              <w:rPr>
                <w:rFonts w:cs="Arial"/>
                <w:b/>
                <w:i/>
                <w:iCs/>
                <w:szCs w:val="18"/>
              </w:rPr>
            </w:pPr>
            <w:r w:rsidRPr="001272C0">
              <w:rPr>
                <w:rFonts w:cs="Arial"/>
                <w:b/>
                <w:i/>
                <w:iCs/>
                <w:szCs w:val="18"/>
              </w:rPr>
              <w:t>Samenstelling team</w:t>
            </w:r>
          </w:p>
          <w:p w:rsidR="00B21BC4" w:rsidRPr="001272C0" w:rsidRDefault="00B21BC4" w:rsidP="001272C0">
            <w:pPr>
              <w:spacing w:line="260" w:lineRule="atLeast"/>
              <w:rPr>
                <w:rFonts w:cs="Arial"/>
                <w:b/>
                <w:i/>
                <w:iCs/>
                <w:szCs w:val="18"/>
              </w:rPr>
            </w:pPr>
            <w:r w:rsidRPr="001272C0">
              <w:rPr>
                <w:rFonts w:cs="Arial"/>
                <w:b/>
                <w:i/>
                <w:iCs/>
                <w:szCs w:val="18"/>
              </w:rPr>
              <w:t xml:space="preserve"> </w:t>
            </w:r>
          </w:p>
        </w:tc>
        <w:tc>
          <w:tcPr>
            <w:tcW w:w="3871" w:type="pct"/>
            <w:tcBorders>
              <w:top w:val="single" w:sz="4" w:space="0" w:color="auto"/>
              <w:left w:val="single" w:sz="4" w:space="0" w:color="auto"/>
              <w:bottom w:val="single" w:sz="4" w:space="0" w:color="auto"/>
              <w:right w:val="single" w:sz="4" w:space="0" w:color="auto"/>
            </w:tcBorders>
            <w:shd w:val="clear" w:color="auto" w:fill="auto"/>
          </w:tcPr>
          <w:p w:rsidR="00B21BC4" w:rsidRPr="001272C0" w:rsidRDefault="00B21BC4" w:rsidP="001272C0">
            <w:pPr>
              <w:spacing w:line="260" w:lineRule="atLeast"/>
              <w:rPr>
                <w:rFonts w:cs="Arial"/>
                <w:szCs w:val="18"/>
              </w:rPr>
            </w:pPr>
          </w:p>
        </w:tc>
      </w:tr>
      <w:tr w:rsidR="00B21BC4" w:rsidRPr="001272C0" w:rsidTr="000529AE">
        <w:tc>
          <w:tcPr>
            <w:tcW w:w="1129" w:type="pct"/>
            <w:tcBorders>
              <w:top w:val="single" w:sz="4" w:space="0" w:color="auto"/>
              <w:left w:val="single" w:sz="4" w:space="0" w:color="auto"/>
              <w:bottom w:val="single" w:sz="4" w:space="0" w:color="auto"/>
              <w:right w:val="single" w:sz="4" w:space="0" w:color="auto"/>
            </w:tcBorders>
            <w:shd w:val="clear" w:color="auto" w:fill="auto"/>
          </w:tcPr>
          <w:p w:rsidR="00B21BC4" w:rsidRDefault="00B21BC4" w:rsidP="001272C0">
            <w:pPr>
              <w:spacing w:line="260" w:lineRule="atLeast"/>
              <w:rPr>
                <w:rFonts w:cs="Arial"/>
                <w:b/>
                <w:i/>
                <w:iCs/>
                <w:szCs w:val="18"/>
              </w:rPr>
            </w:pPr>
            <w:r w:rsidRPr="001272C0">
              <w:rPr>
                <w:rFonts w:cs="Arial"/>
                <w:b/>
                <w:i/>
                <w:iCs/>
                <w:szCs w:val="18"/>
              </w:rPr>
              <w:t>Budget</w:t>
            </w:r>
          </w:p>
          <w:p w:rsidR="00581854" w:rsidRPr="001272C0" w:rsidRDefault="00581854" w:rsidP="001272C0">
            <w:pPr>
              <w:spacing w:line="260" w:lineRule="atLeast"/>
              <w:rPr>
                <w:rFonts w:cs="Arial"/>
                <w:b/>
                <w:i/>
                <w:iCs/>
                <w:szCs w:val="18"/>
              </w:rPr>
            </w:pPr>
          </w:p>
        </w:tc>
        <w:tc>
          <w:tcPr>
            <w:tcW w:w="3871" w:type="pct"/>
            <w:tcBorders>
              <w:top w:val="single" w:sz="4" w:space="0" w:color="auto"/>
              <w:left w:val="single" w:sz="4" w:space="0" w:color="auto"/>
              <w:bottom w:val="single" w:sz="4" w:space="0" w:color="auto"/>
              <w:right w:val="single" w:sz="4" w:space="0" w:color="auto"/>
            </w:tcBorders>
            <w:shd w:val="clear" w:color="auto" w:fill="auto"/>
          </w:tcPr>
          <w:p w:rsidR="00CB7B99" w:rsidRPr="001272C0" w:rsidRDefault="00CB7B99" w:rsidP="001272C0">
            <w:pPr>
              <w:spacing w:line="260" w:lineRule="atLeast"/>
              <w:rPr>
                <w:rFonts w:cs="Arial"/>
                <w:szCs w:val="18"/>
              </w:rPr>
            </w:pPr>
          </w:p>
        </w:tc>
      </w:tr>
      <w:tr w:rsidR="00B21BC4" w:rsidRPr="001272C0" w:rsidTr="000529AE">
        <w:tc>
          <w:tcPr>
            <w:tcW w:w="1129" w:type="pct"/>
            <w:tcBorders>
              <w:top w:val="single" w:sz="4" w:space="0" w:color="auto"/>
              <w:left w:val="single" w:sz="4" w:space="0" w:color="auto"/>
              <w:bottom w:val="single" w:sz="4" w:space="0" w:color="auto"/>
              <w:right w:val="single" w:sz="4" w:space="0" w:color="auto"/>
            </w:tcBorders>
            <w:shd w:val="clear" w:color="auto" w:fill="auto"/>
          </w:tcPr>
          <w:p w:rsidR="00B21BC4" w:rsidRDefault="00B21BC4" w:rsidP="001272C0">
            <w:pPr>
              <w:spacing w:line="260" w:lineRule="atLeast"/>
              <w:rPr>
                <w:rFonts w:cs="Arial"/>
                <w:b/>
                <w:i/>
                <w:iCs/>
                <w:szCs w:val="18"/>
              </w:rPr>
            </w:pPr>
            <w:r w:rsidRPr="001272C0">
              <w:rPr>
                <w:rFonts w:cs="Arial"/>
                <w:b/>
                <w:i/>
                <w:iCs/>
                <w:szCs w:val="18"/>
              </w:rPr>
              <w:t xml:space="preserve">Rollen en taken </w:t>
            </w:r>
            <w:r w:rsidR="00581854">
              <w:rPr>
                <w:rFonts w:cs="Arial"/>
                <w:b/>
                <w:i/>
                <w:iCs/>
                <w:szCs w:val="18"/>
              </w:rPr>
              <w:t>–</w:t>
            </w:r>
            <w:r w:rsidRPr="001272C0">
              <w:rPr>
                <w:rFonts w:cs="Arial"/>
                <w:b/>
                <w:i/>
                <w:iCs/>
                <w:szCs w:val="18"/>
              </w:rPr>
              <w:t xml:space="preserve"> organisatie</w:t>
            </w:r>
          </w:p>
          <w:p w:rsidR="00581854" w:rsidRPr="001272C0" w:rsidRDefault="00581854" w:rsidP="001272C0">
            <w:pPr>
              <w:spacing w:line="260" w:lineRule="atLeast"/>
              <w:rPr>
                <w:rFonts w:cs="Arial"/>
                <w:b/>
                <w:i/>
                <w:iCs/>
                <w:szCs w:val="18"/>
              </w:rPr>
            </w:pPr>
          </w:p>
        </w:tc>
        <w:tc>
          <w:tcPr>
            <w:tcW w:w="3871" w:type="pct"/>
            <w:tcBorders>
              <w:top w:val="single" w:sz="4" w:space="0" w:color="auto"/>
              <w:left w:val="single" w:sz="4" w:space="0" w:color="auto"/>
              <w:bottom w:val="single" w:sz="4" w:space="0" w:color="auto"/>
              <w:right w:val="single" w:sz="4" w:space="0" w:color="auto"/>
            </w:tcBorders>
            <w:shd w:val="clear" w:color="auto" w:fill="auto"/>
          </w:tcPr>
          <w:p w:rsidR="00B21BC4" w:rsidRPr="001272C0" w:rsidRDefault="00B21BC4" w:rsidP="001272C0">
            <w:pPr>
              <w:spacing w:line="260" w:lineRule="atLeast"/>
              <w:rPr>
                <w:rFonts w:cs="Arial"/>
                <w:szCs w:val="18"/>
              </w:rPr>
            </w:pPr>
          </w:p>
        </w:tc>
      </w:tr>
      <w:tr w:rsidR="00B21BC4" w:rsidRPr="001272C0" w:rsidTr="000529AE">
        <w:tc>
          <w:tcPr>
            <w:tcW w:w="1129" w:type="pct"/>
            <w:tcBorders>
              <w:top w:val="single" w:sz="4" w:space="0" w:color="auto"/>
              <w:left w:val="single" w:sz="4" w:space="0" w:color="auto"/>
              <w:bottom w:val="single" w:sz="4" w:space="0" w:color="auto"/>
              <w:right w:val="single" w:sz="4" w:space="0" w:color="auto"/>
            </w:tcBorders>
            <w:shd w:val="clear" w:color="auto" w:fill="auto"/>
          </w:tcPr>
          <w:p w:rsidR="00B21BC4" w:rsidRPr="001272C0" w:rsidRDefault="00B21BC4" w:rsidP="001272C0">
            <w:pPr>
              <w:spacing w:line="260" w:lineRule="atLeast"/>
              <w:rPr>
                <w:rFonts w:cs="Arial"/>
                <w:b/>
                <w:i/>
                <w:iCs/>
                <w:szCs w:val="18"/>
              </w:rPr>
            </w:pPr>
            <w:r w:rsidRPr="001272C0">
              <w:rPr>
                <w:rFonts w:cs="Arial"/>
                <w:b/>
                <w:i/>
                <w:iCs/>
                <w:szCs w:val="18"/>
              </w:rPr>
              <w:t>Evaluatiemomenten</w:t>
            </w:r>
          </w:p>
          <w:p w:rsidR="00B21BC4" w:rsidRPr="001272C0" w:rsidRDefault="00B21BC4" w:rsidP="001272C0">
            <w:pPr>
              <w:spacing w:line="260" w:lineRule="atLeast"/>
              <w:rPr>
                <w:rFonts w:cs="Arial"/>
                <w:b/>
                <w:i/>
                <w:iCs/>
                <w:szCs w:val="18"/>
              </w:rPr>
            </w:pPr>
          </w:p>
        </w:tc>
        <w:tc>
          <w:tcPr>
            <w:tcW w:w="3871" w:type="pct"/>
            <w:tcBorders>
              <w:top w:val="single" w:sz="4" w:space="0" w:color="auto"/>
              <w:left w:val="single" w:sz="4" w:space="0" w:color="auto"/>
              <w:bottom w:val="single" w:sz="4" w:space="0" w:color="auto"/>
              <w:right w:val="single" w:sz="4" w:space="0" w:color="auto"/>
            </w:tcBorders>
            <w:shd w:val="clear" w:color="auto" w:fill="auto"/>
          </w:tcPr>
          <w:p w:rsidR="00B21BC4" w:rsidRPr="001272C0" w:rsidRDefault="00B21BC4" w:rsidP="001272C0">
            <w:pPr>
              <w:spacing w:line="260" w:lineRule="atLeast"/>
              <w:rPr>
                <w:rFonts w:cs="Arial"/>
                <w:szCs w:val="18"/>
              </w:rPr>
            </w:pPr>
          </w:p>
        </w:tc>
      </w:tr>
    </w:tbl>
    <w:p w:rsidR="00E51397" w:rsidRPr="001272C0" w:rsidRDefault="00E51397" w:rsidP="001272C0">
      <w:pPr>
        <w:spacing w:line="260" w:lineRule="atLeast"/>
        <w:rPr>
          <w:szCs w:val="18"/>
        </w:rPr>
      </w:pPr>
    </w:p>
    <w:p w:rsidR="00341286" w:rsidRPr="001272C0" w:rsidRDefault="00341286" w:rsidP="001272C0">
      <w:pPr>
        <w:spacing w:line="260" w:lineRule="atLeast"/>
        <w:rPr>
          <w:szCs w:val="18"/>
        </w:rPr>
      </w:pPr>
    </w:p>
    <w:p w:rsidR="00341286" w:rsidRPr="001272C0" w:rsidRDefault="00341286" w:rsidP="001272C0">
      <w:pPr>
        <w:spacing w:line="260" w:lineRule="atLeast"/>
        <w:rPr>
          <w:szCs w:val="18"/>
        </w:rPr>
      </w:pPr>
    </w:p>
    <w:p w:rsidR="00581854" w:rsidRDefault="00581854">
      <w:pPr>
        <w:rPr>
          <w:rFonts w:cs="Arial"/>
          <w:b/>
          <w:sz w:val="22"/>
          <w:szCs w:val="22"/>
        </w:rPr>
      </w:pPr>
      <w:r>
        <w:rPr>
          <w:rFonts w:cs="Arial"/>
          <w:b/>
          <w:sz w:val="22"/>
          <w:szCs w:val="22"/>
        </w:rPr>
        <w:br w:type="page"/>
      </w:r>
    </w:p>
    <w:p w:rsidR="00CC7FD3" w:rsidRPr="007B15DB" w:rsidRDefault="007B15DB" w:rsidP="001272C0">
      <w:pPr>
        <w:spacing w:line="260" w:lineRule="atLeast"/>
        <w:rPr>
          <w:rFonts w:cs="Arial"/>
          <w:b/>
          <w:sz w:val="22"/>
          <w:szCs w:val="22"/>
        </w:rPr>
      </w:pPr>
      <w:r w:rsidRPr="001272C0">
        <w:rPr>
          <w:rFonts w:cs="Arial"/>
          <w:b/>
          <w:sz w:val="22"/>
          <w:szCs w:val="22"/>
        </w:rPr>
        <w:lastRenderedPageBreak/>
        <w:t>Voorbeeld beleid</w:t>
      </w:r>
      <w:r>
        <w:rPr>
          <w:rFonts w:cs="Arial"/>
          <w:b/>
          <w:sz w:val="22"/>
          <w:szCs w:val="22"/>
        </w:rPr>
        <w:t>splan talentontwikkeling vanuit de invalshoek</w:t>
      </w:r>
      <w:r w:rsidRPr="001272C0">
        <w:rPr>
          <w:rFonts w:cs="Arial"/>
          <w:b/>
          <w:sz w:val="22"/>
          <w:szCs w:val="22"/>
        </w:rPr>
        <w:t xml:space="preserve"> '</w:t>
      </w:r>
      <w:r>
        <w:rPr>
          <w:rFonts w:cs="Arial"/>
          <w:b/>
          <w:sz w:val="22"/>
          <w:szCs w:val="22"/>
        </w:rPr>
        <w:t>Ontdek je talent</w:t>
      </w:r>
      <w:r w:rsidRPr="001272C0">
        <w:rPr>
          <w:rFonts w:cs="Arial"/>
          <w:b/>
          <w:sz w:val="22"/>
          <w:szCs w:val="22"/>
        </w:rPr>
        <w:t>'</w:t>
      </w:r>
    </w:p>
    <w:p w:rsidR="007B15DB" w:rsidRPr="001272C0" w:rsidRDefault="007B15DB" w:rsidP="001272C0">
      <w:pPr>
        <w:spacing w:line="260" w:lineRule="atLeast"/>
        <w:rPr>
          <w:rFonts w:cs="Arial"/>
          <w:b/>
          <w:szCs w:val="18"/>
        </w:rPr>
      </w:pPr>
    </w:p>
    <w:tbl>
      <w:tblPr>
        <w:tblpPr w:leftFromText="141" w:rightFromText="141" w:vertAnchor="text" w:tblpY="1"/>
        <w:tblOverlap w:val="never"/>
        <w:tblW w:w="5245" w:type="pct"/>
        <w:tblCellMar>
          <w:left w:w="70" w:type="dxa"/>
          <w:right w:w="70" w:type="dxa"/>
        </w:tblCellMar>
        <w:tblLook w:val="0000" w:firstRow="0" w:lastRow="0" w:firstColumn="0" w:lastColumn="0" w:noHBand="0" w:noVBand="0"/>
      </w:tblPr>
      <w:tblGrid>
        <w:gridCol w:w="1917"/>
        <w:gridCol w:w="6993"/>
      </w:tblGrid>
      <w:tr w:rsidR="00CC7FD3" w:rsidRPr="001272C0" w:rsidTr="00581854">
        <w:tc>
          <w:tcPr>
            <w:tcW w:w="1076" w:type="pct"/>
            <w:tcBorders>
              <w:top w:val="single" w:sz="4" w:space="0" w:color="auto"/>
              <w:left w:val="single" w:sz="4" w:space="0" w:color="auto"/>
              <w:bottom w:val="single" w:sz="4" w:space="0" w:color="auto"/>
              <w:right w:val="single" w:sz="4" w:space="0" w:color="auto"/>
            </w:tcBorders>
          </w:tcPr>
          <w:p w:rsidR="00CC7FD3" w:rsidRPr="001272C0" w:rsidRDefault="00CC7FD3" w:rsidP="001272C0">
            <w:pPr>
              <w:spacing w:line="260" w:lineRule="atLeast"/>
              <w:rPr>
                <w:rFonts w:cs="Arial"/>
                <w:b/>
                <w:i/>
                <w:iCs/>
                <w:szCs w:val="18"/>
              </w:rPr>
            </w:pPr>
            <w:r w:rsidRPr="001272C0">
              <w:rPr>
                <w:rFonts w:cs="Arial"/>
                <w:bCs/>
                <w:i/>
                <w:color w:val="FF0000"/>
                <w:szCs w:val="18"/>
              </w:rPr>
              <w:br w:type="page"/>
            </w:r>
            <w:r w:rsidRPr="001272C0">
              <w:rPr>
                <w:rFonts w:cs="Arial"/>
                <w:b/>
                <w:bCs/>
                <w:i/>
                <w:szCs w:val="18"/>
              </w:rPr>
              <w:t>M</w:t>
            </w:r>
            <w:r w:rsidRPr="001272C0">
              <w:rPr>
                <w:rFonts w:cs="Arial"/>
                <w:b/>
                <w:i/>
                <w:iCs/>
                <w:szCs w:val="18"/>
              </w:rPr>
              <w:t xml:space="preserve">otto talentontwikkeling </w:t>
            </w:r>
          </w:p>
        </w:tc>
        <w:tc>
          <w:tcPr>
            <w:tcW w:w="3924" w:type="pct"/>
            <w:tcBorders>
              <w:top w:val="single" w:sz="4" w:space="0" w:color="auto"/>
              <w:left w:val="single" w:sz="4" w:space="0" w:color="auto"/>
              <w:bottom w:val="single" w:sz="4" w:space="0" w:color="auto"/>
              <w:right w:val="single" w:sz="4" w:space="0" w:color="auto"/>
            </w:tcBorders>
            <w:shd w:val="clear" w:color="auto" w:fill="auto"/>
          </w:tcPr>
          <w:p w:rsidR="00CC7FD3" w:rsidRPr="001272C0" w:rsidRDefault="00881859" w:rsidP="001272C0">
            <w:pPr>
              <w:spacing w:line="260" w:lineRule="atLeast"/>
              <w:rPr>
                <w:rFonts w:cs="Arial"/>
                <w:szCs w:val="18"/>
              </w:rPr>
            </w:pPr>
            <w:r w:rsidRPr="001272C0">
              <w:rPr>
                <w:rFonts w:cs="Arial"/>
                <w:szCs w:val="18"/>
              </w:rPr>
              <w:t xml:space="preserve">Elke leerling heeft talent! </w:t>
            </w:r>
          </w:p>
          <w:p w:rsidR="00CC7FD3" w:rsidRPr="001272C0" w:rsidRDefault="00CC7FD3" w:rsidP="001272C0">
            <w:pPr>
              <w:spacing w:line="260" w:lineRule="atLeast"/>
              <w:rPr>
                <w:rFonts w:cs="Arial"/>
                <w:szCs w:val="18"/>
              </w:rPr>
            </w:pPr>
          </w:p>
        </w:tc>
      </w:tr>
      <w:tr w:rsidR="00CC7FD3" w:rsidRPr="001272C0" w:rsidTr="00581854">
        <w:tc>
          <w:tcPr>
            <w:tcW w:w="1076" w:type="pct"/>
            <w:tcBorders>
              <w:top w:val="single" w:sz="4" w:space="0" w:color="auto"/>
              <w:left w:val="single" w:sz="4" w:space="0" w:color="auto"/>
              <w:bottom w:val="single" w:sz="4" w:space="0" w:color="auto"/>
              <w:right w:val="single" w:sz="4" w:space="0" w:color="auto"/>
            </w:tcBorders>
          </w:tcPr>
          <w:p w:rsidR="00CC7FD3" w:rsidRPr="001272C0" w:rsidRDefault="00CC7FD3" w:rsidP="001272C0">
            <w:pPr>
              <w:spacing w:line="260" w:lineRule="atLeast"/>
              <w:rPr>
                <w:rFonts w:cs="Arial"/>
                <w:b/>
                <w:i/>
                <w:iCs/>
                <w:szCs w:val="18"/>
              </w:rPr>
            </w:pPr>
            <w:r w:rsidRPr="001272C0">
              <w:rPr>
                <w:rFonts w:cs="Arial"/>
                <w:b/>
                <w:i/>
                <w:iCs/>
                <w:szCs w:val="18"/>
              </w:rPr>
              <w:t>Visie van de school</w:t>
            </w:r>
          </w:p>
        </w:tc>
        <w:tc>
          <w:tcPr>
            <w:tcW w:w="3924" w:type="pct"/>
            <w:tcBorders>
              <w:top w:val="single" w:sz="4" w:space="0" w:color="auto"/>
              <w:left w:val="single" w:sz="4" w:space="0" w:color="auto"/>
              <w:bottom w:val="single" w:sz="4" w:space="0" w:color="auto"/>
              <w:right w:val="single" w:sz="4" w:space="0" w:color="auto"/>
            </w:tcBorders>
            <w:shd w:val="clear" w:color="auto" w:fill="auto"/>
          </w:tcPr>
          <w:p w:rsidR="00274C02" w:rsidRPr="001272C0" w:rsidRDefault="00274C02" w:rsidP="001272C0">
            <w:pPr>
              <w:spacing w:line="260" w:lineRule="atLeast"/>
              <w:rPr>
                <w:rFonts w:cs="Arial"/>
                <w:szCs w:val="18"/>
              </w:rPr>
            </w:pPr>
            <w:r w:rsidRPr="001272C0">
              <w:rPr>
                <w:rFonts w:cs="Arial"/>
                <w:szCs w:val="18"/>
              </w:rPr>
              <w:t>We streven ernaar dat:</w:t>
            </w:r>
          </w:p>
          <w:p w:rsidR="00274C02" w:rsidRPr="001272C0" w:rsidRDefault="00274C02" w:rsidP="001272C0">
            <w:pPr>
              <w:numPr>
                <w:ilvl w:val="0"/>
                <w:numId w:val="6"/>
              </w:numPr>
              <w:spacing w:line="260" w:lineRule="atLeast"/>
              <w:rPr>
                <w:rFonts w:cs="Arial"/>
                <w:szCs w:val="18"/>
              </w:rPr>
            </w:pPr>
            <w:r w:rsidRPr="001272C0">
              <w:rPr>
                <w:rFonts w:cs="Arial"/>
                <w:szCs w:val="18"/>
              </w:rPr>
              <w:t>leerlingen zich maximaal kunnen ontplooien</w:t>
            </w:r>
            <w:r w:rsidR="005C60CD" w:rsidRPr="001272C0">
              <w:rPr>
                <w:rFonts w:cs="Arial"/>
                <w:szCs w:val="18"/>
              </w:rPr>
              <w:t>;</w:t>
            </w:r>
            <w:r w:rsidRPr="001272C0">
              <w:rPr>
                <w:rFonts w:cs="Arial"/>
                <w:szCs w:val="18"/>
              </w:rPr>
              <w:t xml:space="preserve"> </w:t>
            </w:r>
          </w:p>
          <w:p w:rsidR="00274C02" w:rsidRPr="001272C0" w:rsidRDefault="00274C02" w:rsidP="001272C0">
            <w:pPr>
              <w:numPr>
                <w:ilvl w:val="0"/>
                <w:numId w:val="6"/>
              </w:numPr>
              <w:spacing w:line="260" w:lineRule="atLeast"/>
              <w:rPr>
                <w:rFonts w:cs="Arial"/>
                <w:szCs w:val="18"/>
              </w:rPr>
            </w:pPr>
            <w:r w:rsidRPr="001272C0">
              <w:rPr>
                <w:rFonts w:cs="Arial"/>
                <w:szCs w:val="18"/>
              </w:rPr>
              <w:t>in een veilige omgeving</w:t>
            </w:r>
            <w:r w:rsidR="005C60CD" w:rsidRPr="001272C0">
              <w:rPr>
                <w:rFonts w:cs="Arial"/>
                <w:szCs w:val="18"/>
              </w:rPr>
              <w:t>;</w:t>
            </w:r>
            <w:r w:rsidRPr="001272C0">
              <w:rPr>
                <w:rFonts w:cs="Arial"/>
                <w:szCs w:val="18"/>
              </w:rPr>
              <w:t xml:space="preserve"> </w:t>
            </w:r>
          </w:p>
          <w:p w:rsidR="00CC7FD3" w:rsidRPr="001272C0" w:rsidRDefault="00274C02" w:rsidP="001272C0">
            <w:pPr>
              <w:numPr>
                <w:ilvl w:val="0"/>
                <w:numId w:val="6"/>
              </w:numPr>
              <w:spacing w:line="260" w:lineRule="atLeast"/>
              <w:rPr>
                <w:rFonts w:cs="Arial"/>
                <w:szCs w:val="18"/>
              </w:rPr>
            </w:pPr>
            <w:r w:rsidRPr="001272C0">
              <w:rPr>
                <w:rFonts w:cs="Arial"/>
                <w:szCs w:val="18"/>
              </w:rPr>
              <w:t>waarin respectvol wordt omgegaan met de verschillen tussen de leerlingen.</w:t>
            </w:r>
          </w:p>
          <w:p w:rsidR="00CC7FD3" w:rsidRPr="001272C0" w:rsidRDefault="00CC7FD3" w:rsidP="001272C0">
            <w:pPr>
              <w:spacing w:line="260" w:lineRule="atLeast"/>
              <w:rPr>
                <w:rFonts w:cs="Arial"/>
                <w:szCs w:val="18"/>
              </w:rPr>
            </w:pPr>
          </w:p>
        </w:tc>
      </w:tr>
      <w:tr w:rsidR="00CC7FD3" w:rsidRPr="001272C0" w:rsidTr="00581854">
        <w:tc>
          <w:tcPr>
            <w:tcW w:w="1076" w:type="pct"/>
            <w:tcBorders>
              <w:top w:val="single" w:sz="4" w:space="0" w:color="auto"/>
              <w:left w:val="single" w:sz="4" w:space="0" w:color="auto"/>
              <w:right w:val="single" w:sz="4" w:space="0" w:color="auto"/>
            </w:tcBorders>
          </w:tcPr>
          <w:p w:rsidR="00CC7FD3" w:rsidRPr="001272C0" w:rsidRDefault="00CC7FD3" w:rsidP="001272C0">
            <w:pPr>
              <w:spacing w:line="260" w:lineRule="atLeast"/>
              <w:rPr>
                <w:rFonts w:cs="Arial"/>
                <w:b/>
                <w:i/>
                <w:iCs/>
                <w:szCs w:val="18"/>
              </w:rPr>
            </w:pPr>
            <w:r w:rsidRPr="001272C0">
              <w:rPr>
                <w:rFonts w:cs="Arial"/>
                <w:b/>
                <w:i/>
                <w:iCs/>
                <w:szCs w:val="18"/>
              </w:rPr>
              <w:t xml:space="preserve">Visie op talentontwikkeling </w:t>
            </w:r>
          </w:p>
        </w:tc>
        <w:tc>
          <w:tcPr>
            <w:tcW w:w="3924" w:type="pct"/>
            <w:tcBorders>
              <w:top w:val="single" w:sz="4" w:space="0" w:color="auto"/>
              <w:left w:val="single" w:sz="4" w:space="0" w:color="auto"/>
              <w:right w:val="single" w:sz="4" w:space="0" w:color="auto"/>
            </w:tcBorders>
            <w:shd w:val="clear" w:color="auto" w:fill="auto"/>
          </w:tcPr>
          <w:p w:rsidR="00CC7FD3" w:rsidRPr="007B15DB" w:rsidRDefault="00881859" w:rsidP="001272C0">
            <w:pPr>
              <w:spacing w:line="260" w:lineRule="atLeast"/>
              <w:rPr>
                <w:rFonts w:cs="Arial"/>
                <w:szCs w:val="18"/>
              </w:rPr>
            </w:pPr>
            <w:r w:rsidRPr="007B15DB">
              <w:rPr>
                <w:rFonts w:cs="Arial"/>
                <w:szCs w:val="18"/>
              </w:rPr>
              <w:t>Binnen ons reguliere programma krijgen alle leerlingen</w:t>
            </w:r>
            <w:r w:rsidR="00274C02" w:rsidRPr="007B15DB">
              <w:rPr>
                <w:rFonts w:cs="Arial"/>
                <w:szCs w:val="18"/>
              </w:rPr>
              <w:t xml:space="preserve"> in de onderbouw</w:t>
            </w:r>
            <w:r w:rsidRPr="007B15DB">
              <w:rPr>
                <w:rFonts w:cs="Arial"/>
                <w:szCs w:val="18"/>
              </w:rPr>
              <w:t xml:space="preserve"> de kans </w:t>
            </w:r>
            <w:r w:rsidR="00274C02" w:rsidRPr="007B15DB">
              <w:rPr>
                <w:rFonts w:cs="Arial"/>
                <w:szCs w:val="18"/>
              </w:rPr>
              <w:t xml:space="preserve">om kennis te maken met verschillende interessegebieden </w:t>
            </w:r>
            <w:r w:rsidR="0045666B" w:rsidRPr="007B15DB">
              <w:rPr>
                <w:rFonts w:cs="Arial"/>
                <w:szCs w:val="18"/>
              </w:rPr>
              <w:t>en/of</w:t>
            </w:r>
            <w:r w:rsidR="005C60CD" w:rsidRPr="007B15DB">
              <w:rPr>
                <w:rFonts w:cs="Arial"/>
                <w:szCs w:val="18"/>
              </w:rPr>
              <w:t xml:space="preserve"> om</w:t>
            </w:r>
            <w:r w:rsidR="0045666B" w:rsidRPr="007B15DB">
              <w:rPr>
                <w:rFonts w:cs="Arial"/>
                <w:szCs w:val="18"/>
              </w:rPr>
              <w:t xml:space="preserve"> zich verder te ontwikkelen in </w:t>
            </w:r>
            <w:r w:rsidRPr="007B15DB">
              <w:rPr>
                <w:rFonts w:cs="Arial"/>
                <w:szCs w:val="18"/>
              </w:rPr>
              <w:t>zijn/haar interessegebied.</w:t>
            </w:r>
            <w:r w:rsidR="00274C02" w:rsidRPr="007B15DB">
              <w:rPr>
                <w:rFonts w:cs="Arial"/>
                <w:szCs w:val="18"/>
              </w:rPr>
              <w:t xml:space="preserve"> </w:t>
            </w:r>
          </w:p>
          <w:p w:rsidR="00CC7FD3" w:rsidRPr="001272C0" w:rsidRDefault="00CC7FD3" w:rsidP="001272C0">
            <w:pPr>
              <w:spacing w:line="260" w:lineRule="atLeast"/>
              <w:rPr>
                <w:rFonts w:cs="Arial"/>
                <w:szCs w:val="18"/>
              </w:rPr>
            </w:pPr>
          </w:p>
        </w:tc>
      </w:tr>
    </w:tbl>
    <w:tbl>
      <w:tblPr>
        <w:tblW w:w="5245" w:type="pct"/>
        <w:tblLayout w:type="fixed"/>
        <w:tblCellMar>
          <w:left w:w="70" w:type="dxa"/>
          <w:right w:w="70" w:type="dxa"/>
        </w:tblCellMar>
        <w:tblLook w:val="0000" w:firstRow="0" w:lastRow="0" w:firstColumn="0" w:lastColumn="0" w:noHBand="0" w:noVBand="0"/>
      </w:tblPr>
      <w:tblGrid>
        <w:gridCol w:w="1917"/>
        <w:gridCol w:w="6993"/>
      </w:tblGrid>
      <w:tr w:rsidR="00CC7FD3" w:rsidRPr="001272C0" w:rsidTr="00581854">
        <w:tc>
          <w:tcPr>
            <w:tcW w:w="1076" w:type="pct"/>
            <w:tcBorders>
              <w:top w:val="single" w:sz="4" w:space="0" w:color="auto"/>
              <w:left w:val="single" w:sz="4" w:space="0" w:color="auto"/>
              <w:bottom w:val="single" w:sz="4" w:space="0" w:color="auto"/>
              <w:right w:val="single" w:sz="4" w:space="0" w:color="auto"/>
            </w:tcBorders>
          </w:tcPr>
          <w:p w:rsidR="00CC7FD3" w:rsidRPr="001272C0" w:rsidRDefault="00CC7FD3" w:rsidP="001272C0">
            <w:pPr>
              <w:spacing w:line="260" w:lineRule="atLeast"/>
              <w:rPr>
                <w:rFonts w:cs="Arial"/>
                <w:b/>
                <w:i/>
                <w:iCs/>
                <w:szCs w:val="18"/>
              </w:rPr>
            </w:pPr>
            <w:r w:rsidRPr="001272C0">
              <w:rPr>
                <w:rFonts w:cs="Arial"/>
                <w:b/>
                <w:i/>
                <w:iCs/>
                <w:szCs w:val="18"/>
              </w:rPr>
              <w:t>Wensen en verlangens</w:t>
            </w:r>
          </w:p>
        </w:tc>
        <w:tc>
          <w:tcPr>
            <w:tcW w:w="3924" w:type="pct"/>
            <w:tcBorders>
              <w:top w:val="single" w:sz="4" w:space="0" w:color="auto"/>
              <w:left w:val="single" w:sz="4" w:space="0" w:color="auto"/>
              <w:bottom w:val="single" w:sz="4" w:space="0" w:color="auto"/>
              <w:right w:val="single" w:sz="4" w:space="0" w:color="auto"/>
            </w:tcBorders>
            <w:shd w:val="clear" w:color="auto" w:fill="auto"/>
          </w:tcPr>
          <w:p w:rsidR="00CC7FD3" w:rsidRPr="001272C0" w:rsidRDefault="0045666B" w:rsidP="001272C0">
            <w:pPr>
              <w:spacing w:line="260" w:lineRule="atLeast"/>
              <w:rPr>
                <w:rFonts w:cs="Arial"/>
                <w:szCs w:val="18"/>
              </w:rPr>
            </w:pPr>
            <w:r w:rsidRPr="001272C0">
              <w:rPr>
                <w:rFonts w:cs="Arial"/>
                <w:szCs w:val="18"/>
              </w:rPr>
              <w:t>Om na de zomervakantie te kunnen starten, moeten aan het eind van het schooljaar de volgende zaken gerealiseerd zijn:</w:t>
            </w:r>
          </w:p>
          <w:p w:rsidR="0045666B" w:rsidRPr="001272C0" w:rsidRDefault="0045666B" w:rsidP="001272C0">
            <w:pPr>
              <w:numPr>
                <w:ilvl w:val="0"/>
                <w:numId w:val="8"/>
              </w:numPr>
              <w:spacing w:line="260" w:lineRule="atLeast"/>
              <w:rPr>
                <w:rFonts w:cs="Arial"/>
                <w:szCs w:val="18"/>
              </w:rPr>
            </w:pPr>
            <w:r w:rsidRPr="001272C0">
              <w:rPr>
                <w:rFonts w:cs="Arial"/>
                <w:szCs w:val="18"/>
              </w:rPr>
              <w:t>Het moet duidelijk zijn welke talentlessen zijn gekoppeld aan welke vakinhouden en docenten.</w:t>
            </w:r>
          </w:p>
          <w:p w:rsidR="0045666B" w:rsidRPr="001272C0" w:rsidRDefault="007B15DB" w:rsidP="001272C0">
            <w:pPr>
              <w:numPr>
                <w:ilvl w:val="0"/>
                <w:numId w:val="7"/>
              </w:numPr>
              <w:spacing w:line="260" w:lineRule="atLeast"/>
              <w:rPr>
                <w:rFonts w:cs="Arial"/>
                <w:szCs w:val="18"/>
              </w:rPr>
            </w:pPr>
            <w:r>
              <w:rPr>
                <w:rFonts w:cs="Arial"/>
                <w:szCs w:val="18"/>
              </w:rPr>
              <w:t>Lesmateriaal gereed voor drie</w:t>
            </w:r>
            <w:r w:rsidR="0045666B" w:rsidRPr="001272C0">
              <w:rPr>
                <w:rFonts w:cs="Arial"/>
                <w:szCs w:val="18"/>
              </w:rPr>
              <w:t xml:space="preserve"> stromen talentlessen.</w:t>
            </w:r>
          </w:p>
          <w:p w:rsidR="0045666B" w:rsidRPr="001272C0" w:rsidRDefault="0045666B" w:rsidP="001272C0">
            <w:pPr>
              <w:numPr>
                <w:ilvl w:val="0"/>
                <w:numId w:val="7"/>
              </w:numPr>
              <w:spacing w:line="260" w:lineRule="atLeast"/>
              <w:rPr>
                <w:rFonts w:cs="Arial"/>
                <w:szCs w:val="18"/>
              </w:rPr>
            </w:pPr>
            <w:r w:rsidRPr="001272C0">
              <w:rPr>
                <w:rFonts w:cs="Arial"/>
                <w:szCs w:val="18"/>
              </w:rPr>
              <w:t>Rooster en lokalen talentlessen gereed.</w:t>
            </w:r>
          </w:p>
          <w:p w:rsidR="00CC7FD3" w:rsidRPr="001272C0" w:rsidRDefault="00CC7FD3" w:rsidP="001272C0">
            <w:pPr>
              <w:spacing w:line="260" w:lineRule="atLeast"/>
              <w:rPr>
                <w:rFonts w:cs="Arial"/>
                <w:szCs w:val="18"/>
              </w:rPr>
            </w:pPr>
          </w:p>
        </w:tc>
      </w:tr>
      <w:tr w:rsidR="00CC7FD3" w:rsidRPr="001272C0" w:rsidTr="00581854">
        <w:tc>
          <w:tcPr>
            <w:tcW w:w="1076" w:type="pct"/>
            <w:tcBorders>
              <w:top w:val="single" w:sz="4" w:space="0" w:color="auto"/>
              <w:left w:val="single" w:sz="4" w:space="0" w:color="auto"/>
              <w:bottom w:val="single" w:sz="4" w:space="0" w:color="auto"/>
              <w:right w:val="single" w:sz="4" w:space="0" w:color="auto"/>
            </w:tcBorders>
          </w:tcPr>
          <w:p w:rsidR="00CC7FD3" w:rsidRPr="001272C0" w:rsidRDefault="00CC7FD3" w:rsidP="001272C0">
            <w:pPr>
              <w:spacing w:line="260" w:lineRule="atLeast"/>
              <w:rPr>
                <w:rFonts w:cs="Arial"/>
                <w:b/>
                <w:i/>
                <w:iCs/>
                <w:szCs w:val="18"/>
              </w:rPr>
            </w:pPr>
            <w:r w:rsidRPr="001272C0">
              <w:rPr>
                <w:rFonts w:cs="Arial"/>
                <w:b/>
                <w:i/>
                <w:iCs/>
                <w:szCs w:val="18"/>
              </w:rPr>
              <w:t>Te bereiken doelen op korte termijn</w:t>
            </w:r>
            <w:r w:rsidRPr="001272C0">
              <w:rPr>
                <w:rFonts w:cs="Arial"/>
                <w:b/>
                <w:i/>
                <w:iCs/>
                <w:szCs w:val="18"/>
              </w:rPr>
              <w:br/>
              <w:t>(1 jaar)</w:t>
            </w:r>
          </w:p>
        </w:tc>
        <w:tc>
          <w:tcPr>
            <w:tcW w:w="3924" w:type="pct"/>
            <w:tcBorders>
              <w:top w:val="single" w:sz="4" w:space="0" w:color="auto"/>
              <w:left w:val="single" w:sz="4" w:space="0" w:color="auto"/>
              <w:bottom w:val="single" w:sz="4" w:space="0" w:color="auto"/>
              <w:right w:val="single" w:sz="4" w:space="0" w:color="auto"/>
            </w:tcBorders>
            <w:shd w:val="clear" w:color="auto" w:fill="auto"/>
          </w:tcPr>
          <w:p w:rsidR="00CC7FD3" w:rsidRPr="001272C0" w:rsidRDefault="0045666B" w:rsidP="001272C0">
            <w:pPr>
              <w:numPr>
                <w:ilvl w:val="0"/>
                <w:numId w:val="9"/>
              </w:numPr>
              <w:spacing w:line="260" w:lineRule="atLeast"/>
              <w:rPr>
                <w:rFonts w:cs="Arial"/>
                <w:szCs w:val="18"/>
              </w:rPr>
            </w:pPr>
            <w:r w:rsidRPr="001272C0">
              <w:rPr>
                <w:rFonts w:cs="Arial"/>
                <w:szCs w:val="18"/>
              </w:rPr>
              <w:t>De talentlessen vo</w:t>
            </w:r>
            <w:r w:rsidR="007B15DB">
              <w:rPr>
                <w:rFonts w:cs="Arial"/>
                <w:szCs w:val="18"/>
              </w:rPr>
              <w:t>or drie</w:t>
            </w:r>
            <w:r w:rsidR="00635350" w:rsidRPr="001272C0">
              <w:rPr>
                <w:rFonts w:cs="Arial"/>
                <w:szCs w:val="18"/>
              </w:rPr>
              <w:t xml:space="preserve"> stromen zijn gedraaid, geë</w:t>
            </w:r>
            <w:r w:rsidRPr="001272C0">
              <w:rPr>
                <w:rFonts w:cs="Arial"/>
                <w:szCs w:val="18"/>
              </w:rPr>
              <w:t>valueerd</w:t>
            </w:r>
            <w:r w:rsidR="00635350" w:rsidRPr="001272C0">
              <w:rPr>
                <w:rFonts w:cs="Arial"/>
                <w:szCs w:val="18"/>
              </w:rPr>
              <w:t xml:space="preserve"> </w:t>
            </w:r>
            <w:r w:rsidR="00F460A5" w:rsidRPr="001272C0">
              <w:rPr>
                <w:rFonts w:cs="Arial"/>
                <w:szCs w:val="18"/>
              </w:rPr>
              <w:t xml:space="preserve">(door docenten én leerlingen) </w:t>
            </w:r>
            <w:r w:rsidR="00635350" w:rsidRPr="001272C0">
              <w:rPr>
                <w:rFonts w:cs="Arial"/>
                <w:szCs w:val="18"/>
              </w:rPr>
              <w:t>en verbeterd</w:t>
            </w:r>
            <w:r w:rsidRPr="001272C0">
              <w:rPr>
                <w:rFonts w:cs="Arial"/>
                <w:szCs w:val="18"/>
              </w:rPr>
              <w:t>.</w:t>
            </w:r>
          </w:p>
          <w:p w:rsidR="0045666B" w:rsidRPr="001272C0" w:rsidRDefault="0045666B" w:rsidP="001272C0">
            <w:pPr>
              <w:numPr>
                <w:ilvl w:val="0"/>
                <w:numId w:val="9"/>
              </w:numPr>
              <w:spacing w:line="260" w:lineRule="atLeast"/>
              <w:rPr>
                <w:rFonts w:cs="Arial"/>
                <w:szCs w:val="18"/>
              </w:rPr>
            </w:pPr>
            <w:r w:rsidRPr="001272C0">
              <w:rPr>
                <w:rFonts w:cs="Arial"/>
                <w:szCs w:val="18"/>
              </w:rPr>
              <w:t>De talentlessen voor het tweede leerjaar zijn gereed</w:t>
            </w:r>
            <w:r w:rsidR="00635350" w:rsidRPr="001272C0">
              <w:rPr>
                <w:rFonts w:cs="Arial"/>
                <w:szCs w:val="18"/>
              </w:rPr>
              <w:t xml:space="preserve"> (voor</w:t>
            </w:r>
            <w:r w:rsidRPr="001272C0">
              <w:rPr>
                <w:rFonts w:cs="Arial"/>
                <w:szCs w:val="18"/>
              </w:rPr>
              <w:t xml:space="preserve"> alle talentstromen</w:t>
            </w:r>
            <w:r w:rsidR="00635350" w:rsidRPr="001272C0">
              <w:rPr>
                <w:rFonts w:cs="Arial"/>
                <w:szCs w:val="18"/>
              </w:rPr>
              <w:t xml:space="preserve"> moet een verdieping</w:t>
            </w:r>
            <w:r w:rsidRPr="001272C0">
              <w:rPr>
                <w:rFonts w:cs="Arial"/>
                <w:szCs w:val="18"/>
              </w:rPr>
              <w:t xml:space="preserve"> kunnen plaatsvinden in het tweede leerjaar voor leerlingen die niet met een andere talentstroom willen kennismaken, maar die zich juist willen verdiepen binnen het reeds gekozen interessegebied</w:t>
            </w:r>
            <w:r w:rsidR="00635350" w:rsidRPr="001272C0">
              <w:rPr>
                <w:rFonts w:cs="Arial"/>
                <w:szCs w:val="18"/>
              </w:rPr>
              <w:t>)</w:t>
            </w:r>
            <w:r w:rsidRPr="001272C0">
              <w:rPr>
                <w:rFonts w:cs="Arial"/>
                <w:szCs w:val="18"/>
              </w:rPr>
              <w:t>.</w:t>
            </w:r>
          </w:p>
          <w:p w:rsidR="00A23692" w:rsidRPr="001272C0" w:rsidRDefault="00A23692" w:rsidP="001272C0">
            <w:pPr>
              <w:spacing w:line="260" w:lineRule="atLeast"/>
              <w:rPr>
                <w:rFonts w:cs="Arial"/>
                <w:szCs w:val="18"/>
              </w:rPr>
            </w:pPr>
          </w:p>
        </w:tc>
      </w:tr>
      <w:tr w:rsidR="00CC7FD3" w:rsidRPr="001272C0" w:rsidTr="00581854">
        <w:tc>
          <w:tcPr>
            <w:tcW w:w="1076" w:type="pct"/>
            <w:tcBorders>
              <w:top w:val="single" w:sz="4" w:space="0" w:color="auto"/>
              <w:left w:val="single" w:sz="4" w:space="0" w:color="auto"/>
              <w:bottom w:val="single" w:sz="4" w:space="0" w:color="auto"/>
              <w:right w:val="single" w:sz="4" w:space="0" w:color="auto"/>
            </w:tcBorders>
          </w:tcPr>
          <w:p w:rsidR="00CC7FD3" w:rsidRPr="001272C0" w:rsidRDefault="00CC7FD3" w:rsidP="001272C0">
            <w:pPr>
              <w:spacing w:line="260" w:lineRule="atLeast"/>
              <w:rPr>
                <w:rFonts w:cs="Arial"/>
                <w:b/>
                <w:i/>
                <w:iCs/>
                <w:szCs w:val="18"/>
              </w:rPr>
            </w:pPr>
            <w:r w:rsidRPr="001272C0">
              <w:rPr>
                <w:rFonts w:cs="Arial"/>
                <w:b/>
                <w:i/>
                <w:iCs/>
                <w:szCs w:val="18"/>
              </w:rPr>
              <w:t>Te bereiken doelen op lange termijn</w:t>
            </w:r>
            <w:r w:rsidRPr="001272C0">
              <w:rPr>
                <w:rFonts w:cs="Arial"/>
                <w:b/>
                <w:i/>
                <w:iCs/>
                <w:szCs w:val="18"/>
              </w:rPr>
              <w:br/>
              <w:t>(3 jaar)</w:t>
            </w:r>
          </w:p>
        </w:tc>
        <w:tc>
          <w:tcPr>
            <w:tcW w:w="3924" w:type="pct"/>
            <w:tcBorders>
              <w:top w:val="single" w:sz="4" w:space="0" w:color="auto"/>
              <w:left w:val="single" w:sz="4" w:space="0" w:color="auto"/>
              <w:bottom w:val="single" w:sz="4" w:space="0" w:color="auto"/>
              <w:right w:val="single" w:sz="4" w:space="0" w:color="auto"/>
            </w:tcBorders>
            <w:shd w:val="clear" w:color="auto" w:fill="auto"/>
          </w:tcPr>
          <w:p w:rsidR="00CC7FD3" w:rsidRPr="001272C0" w:rsidRDefault="005904E6" w:rsidP="001272C0">
            <w:pPr>
              <w:spacing w:line="260" w:lineRule="atLeast"/>
              <w:rPr>
                <w:rFonts w:cs="Arial"/>
                <w:szCs w:val="18"/>
              </w:rPr>
            </w:pPr>
            <w:r w:rsidRPr="001272C0">
              <w:rPr>
                <w:rFonts w:cs="Arial"/>
                <w:szCs w:val="18"/>
              </w:rPr>
              <w:t>Alle leerlingen kiezen in het eers</w:t>
            </w:r>
            <w:r w:rsidR="007B15DB">
              <w:rPr>
                <w:rFonts w:cs="Arial"/>
                <w:szCs w:val="18"/>
              </w:rPr>
              <w:t>te leerjaar voor een van de drie</w:t>
            </w:r>
            <w:r w:rsidRPr="001272C0">
              <w:rPr>
                <w:rFonts w:cs="Arial"/>
                <w:szCs w:val="18"/>
              </w:rPr>
              <w:t xml:space="preserve"> talentstromen waarbij de inhoud van deze stroom een direct verband heeft met de lesstof uit het reguliere programma. De talentstroom fungeert als rode draad tijdens de reguliere lessen. In het tweede leerjaar kan de leerling kiezen of hij door wil gaan met de gekozen talentstroom of dat hij voor een andere talentstroom kiest. </w:t>
            </w:r>
            <w:r w:rsidR="007B15DB">
              <w:rPr>
                <w:rFonts w:cs="Arial"/>
                <w:szCs w:val="18"/>
              </w:rPr>
              <w:t>Voor het tweede en derde leerjaar geldt dat er twee aparte talentlesuren ingeroosterd worden, gegeven door vakdocenten.</w:t>
            </w:r>
          </w:p>
          <w:p w:rsidR="00A23692" w:rsidRPr="001272C0" w:rsidRDefault="00A23692" w:rsidP="001272C0">
            <w:pPr>
              <w:spacing w:line="260" w:lineRule="atLeast"/>
              <w:rPr>
                <w:rFonts w:cs="Arial"/>
                <w:szCs w:val="18"/>
              </w:rPr>
            </w:pPr>
          </w:p>
        </w:tc>
      </w:tr>
      <w:tr w:rsidR="00CC7FD3" w:rsidRPr="001272C0" w:rsidTr="00581854">
        <w:tc>
          <w:tcPr>
            <w:tcW w:w="1076" w:type="pct"/>
            <w:tcBorders>
              <w:top w:val="single" w:sz="4" w:space="0" w:color="auto"/>
              <w:left w:val="single" w:sz="4" w:space="0" w:color="auto"/>
              <w:bottom w:val="single" w:sz="4" w:space="0" w:color="auto"/>
              <w:right w:val="single" w:sz="4" w:space="0" w:color="auto"/>
            </w:tcBorders>
          </w:tcPr>
          <w:p w:rsidR="00CC7FD3" w:rsidRPr="001272C0" w:rsidRDefault="00CC7FD3" w:rsidP="001272C0">
            <w:pPr>
              <w:spacing w:line="260" w:lineRule="atLeast"/>
              <w:rPr>
                <w:rFonts w:cs="Arial"/>
                <w:b/>
                <w:i/>
                <w:iCs/>
                <w:szCs w:val="18"/>
              </w:rPr>
            </w:pPr>
            <w:r w:rsidRPr="001272C0">
              <w:rPr>
                <w:rFonts w:cs="Arial"/>
                <w:b/>
                <w:i/>
                <w:iCs/>
                <w:szCs w:val="18"/>
              </w:rPr>
              <w:t>Huidige situatie</w:t>
            </w:r>
          </w:p>
        </w:tc>
        <w:tc>
          <w:tcPr>
            <w:tcW w:w="3924" w:type="pct"/>
            <w:tcBorders>
              <w:top w:val="single" w:sz="4" w:space="0" w:color="auto"/>
              <w:left w:val="single" w:sz="4" w:space="0" w:color="auto"/>
              <w:bottom w:val="single" w:sz="4" w:space="0" w:color="auto"/>
              <w:right w:val="single" w:sz="4" w:space="0" w:color="auto"/>
            </w:tcBorders>
            <w:shd w:val="clear" w:color="auto" w:fill="auto"/>
          </w:tcPr>
          <w:p w:rsidR="00CC7FD3" w:rsidRPr="001272C0" w:rsidRDefault="00A765C8" w:rsidP="001272C0">
            <w:pPr>
              <w:numPr>
                <w:ilvl w:val="0"/>
                <w:numId w:val="10"/>
              </w:numPr>
              <w:spacing w:line="260" w:lineRule="atLeast"/>
              <w:rPr>
                <w:rFonts w:cs="Arial"/>
                <w:szCs w:val="18"/>
              </w:rPr>
            </w:pPr>
            <w:r w:rsidRPr="001272C0">
              <w:rPr>
                <w:rFonts w:cs="Arial"/>
                <w:szCs w:val="18"/>
              </w:rPr>
              <w:t>Organisatie en formatie: volgens 50-minuten rooster, vestigingsformatie 70 fte</w:t>
            </w:r>
            <w:r w:rsidR="005C60CD" w:rsidRPr="001272C0">
              <w:rPr>
                <w:rFonts w:cs="Arial"/>
                <w:szCs w:val="18"/>
              </w:rPr>
              <w:t>.</w:t>
            </w:r>
          </w:p>
          <w:p w:rsidR="00A765C8" w:rsidRPr="001272C0" w:rsidRDefault="00A765C8" w:rsidP="001272C0">
            <w:pPr>
              <w:numPr>
                <w:ilvl w:val="0"/>
                <w:numId w:val="10"/>
              </w:numPr>
              <w:spacing w:line="260" w:lineRule="atLeast"/>
              <w:rPr>
                <w:rFonts w:cs="Arial"/>
                <w:szCs w:val="18"/>
              </w:rPr>
            </w:pPr>
            <w:r w:rsidRPr="001272C0">
              <w:rPr>
                <w:rFonts w:cs="Arial"/>
                <w:szCs w:val="18"/>
              </w:rPr>
              <w:t>Opdrachten: voornamelijk volgens methoden t.b.v. vak en afhankelijk van de docent</w:t>
            </w:r>
            <w:r w:rsidR="005C60CD" w:rsidRPr="001272C0">
              <w:rPr>
                <w:rFonts w:cs="Arial"/>
                <w:szCs w:val="18"/>
              </w:rPr>
              <w:t>.</w:t>
            </w:r>
          </w:p>
          <w:p w:rsidR="00A765C8" w:rsidRPr="001272C0" w:rsidRDefault="00A765C8" w:rsidP="001272C0">
            <w:pPr>
              <w:numPr>
                <w:ilvl w:val="0"/>
                <w:numId w:val="10"/>
              </w:numPr>
              <w:spacing w:line="260" w:lineRule="atLeast"/>
              <w:rPr>
                <w:rFonts w:cs="Arial"/>
                <w:szCs w:val="18"/>
              </w:rPr>
            </w:pPr>
            <w:r w:rsidRPr="001272C0">
              <w:rPr>
                <w:rFonts w:cs="Arial"/>
                <w:szCs w:val="18"/>
              </w:rPr>
              <w:t>Activiteiten: afhankelijk van de docent</w:t>
            </w:r>
            <w:r w:rsidR="005C60CD" w:rsidRPr="001272C0">
              <w:rPr>
                <w:rFonts w:cs="Arial"/>
                <w:szCs w:val="18"/>
              </w:rPr>
              <w:t>.</w:t>
            </w:r>
          </w:p>
          <w:p w:rsidR="00A765C8" w:rsidRPr="001272C0" w:rsidRDefault="00A765C8" w:rsidP="001272C0">
            <w:pPr>
              <w:numPr>
                <w:ilvl w:val="0"/>
                <w:numId w:val="10"/>
              </w:numPr>
              <w:spacing w:line="260" w:lineRule="atLeast"/>
              <w:rPr>
                <w:rFonts w:cs="Arial"/>
                <w:szCs w:val="18"/>
              </w:rPr>
            </w:pPr>
            <w:r w:rsidRPr="001272C0">
              <w:rPr>
                <w:rFonts w:cs="Arial"/>
                <w:szCs w:val="18"/>
              </w:rPr>
              <w:t>Faciliteiten: ca. 75 beschikbare lokalen</w:t>
            </w:r>
            <w:r w:rsidR="005C60CD" w:rsidRPr="001272C0">
              <w:rPr>
                <w:rFonts w:cs="Arial"/>
                <w:szCs w:val="18"/>
              </w:rPr>
              <w:t>.</w:t>
            </w:r>
          </w:p>
          <w:p w:rsidR="00CC7FD3" w:rsidRPr="001272C0" w:rsidRDefault="00CC7FD3" w:rsidP="001272C0">
            <w:pPr>
              <w:spacing w:line="260" w:lineRule="atLeast"/>
              <w:rPr>
                <w:rFonts w:cs="Arial"/>
                <w:szCs w:val="18"/>
              </w:rPr>
            </w:pPr>
          </w:p>
        </w:tc>
      </w:tr>
      <w:tr w:rsidR="00CC7FD3" w:rsidRPr="001272C0" w:rsidTr="00581854">
        <w:tc>
          <w:tcPr>
            <w:tcW w:w="1076" w:type="pct"/>
            <w:tcBorders>
              <w:top w:val="single" w:sz="4" w:space="0" w:color="auto"/>
              <w:left w:val="single" w:sz="4" w:space="0" w:color="auto"/>
              <w:bottom w:val="single" w:sz="4" w:space="0" w:color="auto"/>
              <w:right w:val="single" w:sz="4" w:space="0" w:color="auto"/>
            </w:tcBorders>
          </w:tcPr>
          <w:p w:rsidR="00CC7FD3" w:rsidRPr="001272C0" w:rsidRDefault="00CC7FD3" w:rsidP="001272C0">
            <w:pPr>
              <w:spacing w:line="260" w:lineRule="atLeast"/>
              <w:rPr>
                <w:rFonts w:cs="Arial"/>
                <w:b/>
                <w:i/>
                <w:iCs/>
                <w:szCs w:val="18"/>
              </w:rPr>
            </w:pPr>
            <w:r w:rsidRPr="001272C0">
              <w:rPr>
                <w:rFonts w:cs="Arial"/>
                <w:b/>
                <w:i/>
                <w:iCs/>
                <w:szCs w:val="18"/>
              </w:rPr>
              <w:t>Programma</w:t>
            </w:r>
          </w:p>
        </w:tc>
        <w:tc>
          <w:tcPr>
            <w:tcW w:w="3924" w:type="pct"/>
            <w:tcBorders>
              <w:top w:val="single" w:sz="4" w:space="0" w:color="auto"/>
              <w:left w:val="single" w:sz="4" w:space="0" w:color="auto"/>
              <w:bottom w:val="single" w:sz="4" w:space="0" w:color="auto"/>
              <w:right w:val="single" w:sz="4" w:space="0" w:color="auto"/>
            </w:tcBorders>
            <w:shd w:val="clear" w:color="auto" w:fill="auto"/>
          </w:tcPr>
          <w:p w:rsidR="00CC7FD3" w:rsidRDefault="00CC7FD3" w:rsidP="001272C0">
            <w:pPr>
              <w:spacing w:line="260" w:lineRule="atLeast"/>
              <w:rPr>
                <w:rFonts w:cs="Arial"/>
                <w:szCs w:val="18"/>
              </w:rPr>
            </w:pPr>
            <w:r w:rsidRPr="001272C0">
              <w:rPr>
                <w:rFonts w:cs="Arial"/>
                <w:szCs w:val="18"/>
              </w:rPr>
              <w:t>Geef, indien mogelijk, een schematische weergave van het huidige programma voor talentontwikkeling:</w:t>
            </w:r>
            <w:r w:rsidR="00E81E20" w:rsidRPr="001272C0">
              <w:rPr>
                <w:rFonts w:cs="Arial"/>
                <w:szCs w:val="18"/>
              </w:rPr>
              <w:t xml:space="preserve"> nog niet, we starten volgend schooljaar</w:t>
            </w:r>
          </w:p>
          <w:p w:rsidR="007B15DB" w:rsidRPr="001272C0" w:rsidRDefault="007B15DB" w:rsidP="001272C0">
            <w:pPr>
              <w:spacing w:line="260" w:lineRule="atLeast"/>
              <w:rPr>
                <w:rFonts w:cs="Arial"/>
                <w:szCs w:val="18"/>
              </w:rPr>
            </w:pPr>
          </w:p>
          <w:tbl>
            <w:tblPr>
              <w:tblW w:w="6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8"/>
              <w:gridCol w:w="1749"/>
              <w:gridCol w:w="1749"/>
              <w:gridCol w:w="1749"/>
            </w:tblGrid>
            <w:tr w:rsidR="007B15DB" w:rsidRPr="001272C0" w:rsidTr="006C5046">
              <w:tc>
                <w:tcPr>
                  <w:tcW w:w="1748" w:type="dxa"/>
                </w:tcPr>
                <w:p w:rsidR="007B15DB" w:rsidRPr="001272C0" w:rsidRDefault="007B15DB" w:rsidP="007B15DB">
                  <w:pPr>
                    <w:spacing w:line="260" w:lineRule="atLeast"/>
                    <w:rPr>
                      <w:rFonts w:cs="Arial"/>
                      <w:b/>
                      <w:szCs w:val="18"/>
                    </w:rPr>
                  </w:pPr>
                  <w:r w:rsidRPr="001272C0">
                    <w:rPr>
                      <w:rFonts w:cs="Arial"/>
                      <w:b/>
                      <w:szCs w:val="18"/>
                    </w:rPr>
                    <w:t>leerjaar</w:t>
                  </w:r>
                  <w:r>
                    <w:rPr>
                      <w:rFonts w:cs="Arial"/>
                      <w:b/>
                      <w:szCs w:val="18"/>
                    </w:rPr>
                    <w:t xml:space="preserve"> havo</w:t>
                  </w:r>
                </w:p>
              </w:tc>
              <w:tc>
                <w:tcPr>
                  <w:tcW w:w="1749" w:type="dxa"/>
                </w:tcPr>
                <w:p w:rsidR="007B15DB" w:rsidRPr="001272C0" w:rsidRDefault="007B15DB" w:rsidP="007B15DB">
                  <w:pPr>
                    <w:spacing w:line="260" w:lineRule="atLeast"/>
                    <w:rPr>
                      <w:rFonts w:cs="Arial"/>
                      <w:b/>
                      <w:szCs w:val="18"/>
                    </w:rPr>
                  </w:pPr>
                  <w:r w:rsidRPr="001272C0">
                    <w:rPr>
                      <w:rFonts w:cs="Arial"/>
                      <w:b/>
                      <w:szCs w:val="18"/>
                    </w:rPr>
                    <w:t>periode 1</w:t>
                  </w:r>
                </w:p>
              </w:tc>
              <w:tc>
                <w:tcPr>
                  <w:tcW w:w="1749" w:type="dxa"/>
                </w:tcPr>
                <w:p w:rsidR="007B15DB" w:rsidRPr="001272C0" w:rsidRDefault="007B15DB" w:rsidP="007B15DB">
                  <w:pPr>
                    <w:spacing w:line="260" w:lineRule="atLeast"/>
                    <w:rPr>
                      <w:rFonts w:cs="Arial"/>
                      <w:b/>
                      <w:szCs w:val="18"/>
                    </w:rPr>
                  </w:pPr>
                  <w:r w:rsidRPr="001272C0">
                    <w:rPr>
                      <w:rFonts w:cs="Arial"/>
                      <w:b/>
                      <w:szCs w:val="18"/>
                    </w:rPr>
                    <w:t>periode 2</w:t>
                  </w:r>
                </w:p>
              </w:tc>
              <w:tc>
                <w:tcPr>
                  <w:tcW w:w="1749" w:type="dxa"/>
                </w:tcPr>
                <w:p w:rsidR="007B15DB" w:rsidRPr="001272C0" w:rsidRDefault="007B15DB" w:rsidP="007B15DB">
                  <w:pPr>
                    <w:spacing w:line="260" w:lineRule="atLeast"/>
                    <w:rPr>
                      <w:rFonts w:cs="Arial"/>
                      <w:b/>
                      <w:szCs w:val="18"/>
                    </w:rPr>
                  </w:pPr>
                  <w:r w:rsidRPr="001272C0">
                    <w:rPr>
                      <w:rFonts w:cs="Arial"/>
                      <w:b/>
                      <w:szCs w:val="18"/>
                    </w:rPr>
                    <w:t>periode 3</w:t>
                  </w:r>
                </w:p>
              </w:tc>
            </w:tr>
            <w:tr w:rsidR="007B15DB" w:rsidRPr="001272C0" w:rsidTr="006C5046">
              <w:tc>
                <w:tcPr>
                  <w:tcW w:w="1748" w:type="dxa"/>
                </w:tcPr>
                <w:p w:rsidR="007B15DB" w:rsidRPr="001272C0" w:rsidRDefault="007B15DB" w:rsidP="007B15DB">
                  <w:pPr>
                    <w:spacing w:line="260" w:lineRule="atLeast"/>
                    <w:rPr>
                      <w:rFonts w:cs="Arial"/>
                      <w:szCs w:val="18"/>
                    </w:rPr>
                  </w:pPr>
                  <w:r w:rsidRPr="001272C0">
                    <w:rPr>
                      <w:rFonts w:cs="Arial"/>
                      <w:szCs w:val="18"/>
                    </w:rPr>
                    <w:t>Klas/leerjaar 1</w:t>
                  </w:r>
                </w:p>
              </w:tc>
              <w:tc>
                <w:tcPr>
                  <w:tcW w:w="1749" w:type="dxa"/>
                </w:tcPr>
                <w:p w:rsidR="007B15DB" w:rsidRPr="001272C0" w:rsidRDefault="007B15DB" w:rsidP="007B15DB">
                  <w:pPr>
                    <w:spacing w:line="260" w:lineRule="atLeast"/>
                    <w:rPr>
                      <w:rFonts w:cs="Arial"/>
                      <w:szCs w:val="18"/>
                    </w:rPr>
                  </w:pPr>
                  <w:r>
                    <w:rPr>
                      <w:rFonts w:cs="Arial"/>
                      <w:szCs w:val="18"/>
                    </w:rPr>
                    <w:t>-</w:t>
                  </w:r>
                </w:p>
              </w:tc>
              <w:tc>
                <w:tcPr>
                  <w:tcW w:w="1749" w:type="dxa"/>
                </w:tcPr>
                <w:p w:rsidR="007B15DB" w:rsidRPr="001272C0" w:rsidRDefault="007B15DB" w:rsidP="007B15DB">
                  <w:pPr>
                    <w:spacing w:line="260" w:lineRule="atLeast"/>
                    <w:rPr>
                      <w:rFonts w:cs="Arial"/>
                      <w:szCs w:val="18"/>
                    </w:rPr>
                  </w:pPr>
                  <w:r>
                    <w:rPr>
                      <w:rFonts w:cs="Arial"/>
                      <w:szCs w:val="18"/>
                    </w:rPr>
                    <w:t>-</w:t>
                  </w:r>
                </w:p>
              </w:tc>
              <w:tc>
                <w:tcPr>
                  <w:tcW w:w="1749" w:type="dxa"/>
                </w:tcPr>
                <w:p w:rsidR="007B15DB" w:rsidRPr="001272C0" w:rsidRDefault="007B15DB" w:rsidP="007B15DB">
                  <w:pPr>
                    <w:spacing w:line="260" w:lineRule="atLeast"/>
                    <w:rPr>
                      <w:rFonts w:cs="Arial"/>
                      <w:szCs w:val="18"/>
                    </w:rPr>
                  </w:pPr>
                  <w:r>
                    <w:rPr>
                      <w:rFonts w:cs="Arial"/>
                      <w:szCs w:val="18"/>
                    </w:rPr>
                    <w:t>-</w:t>
                  </w:r>
                </w:p>
              </w:tc>
            </w:tr>
            <w:tr w:rsidR="007B15DB" w:rsidRPr="001272C0" w:rsidTr="006C5046">
              <w:tc>
                <w:tcPr>
                  <w:tcW w:w="1748" w:type="dxa"/>
                </w:tcPr>
                <w:p w:rsidR="007B15DB" w:rsidRPr="001272C0" w:rsidRDefault="007B15DB" w:rsidP="007B15DB">
                  <w:pPr>
                    <w:spacing w:line="260" w:lineRule="atLeast"/>
                    <w:rPr>
                      <w:rFonts w:cs="Arial"/>
                      <w:szCs w:val="18"/>
                    </w:rPr>
                  </w:pPr>
                  <w:r w:rsidRPr="001272C0">
                    <w:rPr>
                      <w:rFonts w:cs="Arial"/>
                      <w:szCs w:val="18"/>
                    </w:rPr>
                    <w:t>Klas/leerjaar 2</w:t>
                  </w:r>
                </w:p>
              </w:tc>
              <w:tc>
                <w:tcPr>
                  <w:tcW w:w="1749" w:type="dxa"/>
                </w:tcPr>
                <w:p w:rsidR="007B15DB" w:rsidRPr="001272C0" w:rsidRDefault="007B15DB" w:rsidP="007B15DB">
                  <w:pPr>
                    <w:spacing w:line="260" w:lineRule="atLeast"/>
                    <w:rPr>
                      <w:rFonts w:cs="Arial"/>
                      <w:szCs w:val="18"/>
                    </w:rPr>
                  </w:pPr>
                  <w:r>
                    <w:rPr>
                      <w:rFonts w:cs="Arial"/>
                      <w:szCs w:val="18"/>
                    </w:rPr>
                    <w:t>-</w:t>
                  </w:r>
                </w:p>
              </w:tc>
              <w:tc>
                <w:tcPr>
                  <w:tcW w:w="1749" w:type="dxa"/>
                </w:tcPr>
                <w:p w:rsidR="007B15DB" w:rsidRPr="001272C0" w:rsidRDefault="007B15DB" w:rsidP="007B15DB">
                  <w:pPr>
                    <w:spacing w:line="260" w:lineRule="atLeast"/>
                    <w:rPr>
                      <w:rFonts w:cs="Arial"/>
                      <w:szCs w:val="18"/>
                    </w:rPr>
                  </w:pPr>
                  <w:r>
                    <w:rPr>
                      <w:rFonts w:cs="Arial"/>
                      <w:szCs w:val="18"/>
                    </w:rPr>
                    <w:t>-</w:t>
                  </w:r>
                </w:p>
              </w:tc>
              <w:tc>
                <w:tcPr>
                  <w:tcW w:w="1749" w:type="dxa"/>
                </w:tcPr>
                <w:p w:rsidR="007B15DB" w:rsidRPr="001272C0" w:rsidRDefault="007B15DB" w:rsidP="007B15DB">
                  <w:pPr>
                    <w:spacing w:line="260" w:lineRule="atLeast"/>
                    <w:rPr>
                      <w:rFonts w:cs="Arial"/>
                      <w:szCs w:val="18"/>
                    </w:rPr>
                  </w:pPr>
                  <w:r>
                    <w:rPr>
                      <w:rFonts w:cs="Arial"/>
                      <w:szCs w:val="18"/>
                    </w:rPr>
                    <w:t>-</w:t>
                  </w:r>
                </w:p>
              </w:tc>
            </w:tr>
            <w:tr w:rsidR="007B15DB" w:rsidRPr="001272C0" w:rsidTr="006C5046">
              <w:tc>
                <w:tcPr>
                  <w:tcW w:w="1748" w:type="dxa"/>
                </w:tcPr>
                <w:p w:rsidR="007B15DB" w:rsidRPr="001272C0" w:rsidRDefault="007B15DB" w:rsidP="007B15DB">
                  <w:pPr>
                    <w:spacing w:line="260" w:lineRule="atLeast"/>
                    <w:rPr>
                      <w:rFonts w:cs="Arial"/>
                      <w:szCs w:val="18"/>
                    </w:rPr>
                  </w:pPr>
                  <w:r w:rsidRPr="001272C0">
                    <w:rPr>
                      <w:rFonts w:cs="Arial"/>
                      <w:szCs w:val="18"/>
                    </w:rPr>
                    <w:t>Klas/leerjaar 3</w:t>
                  </w:r>
                </w:p>
              </w:tc>
              <w:tc>
                <w:tcPr>
                  <w:tcW w:w="1749" w:type="dxa"/>
                </w:tcPr>
                <w:p w:rsidR="007B15DB" w:rsidRPr="001272C0" w:rsidRDefault="007B15DB" w:rsidP="007B15DB">
                  <w:pPr>
                    <w:spacing w:line="260" w:lineRule="atLeast"/>
                    <w:rPr>
                      <w:rFonts w:cs="Arial"/>
                      <w:szCs w:val="18"/>
                    </w:rPr>
                  </w:pPr>
                  <w:r>
                    <w:rPr>
                      <w:rFonts w:cs="Arial"/>
                      <w:szCs w:val="18"/>
                    </w:rPr>
                    <w:t>-</w:t>
                  </w:r>
                </w:p>
              </w:tc>
              <w:tc>
                <w:tcPr>
                  <w:tcW w:w="1749" w:type="dxa"/>
                </w:tcPr>
                <w:p w:rsidR="007B15DB" w:rsidRPr="001272C0" w:rsidRDefault="007B15DB" w:rsidP="007B15DB">
                  <w:pPr>
                    <w:spacing w:line="260" w:lineRule="atLeast"/>
                    <w:rPr>
                      <w:rFonts w:cs="Arial"/>
                      <w:szCs w:val="18"/>
                    </w:rPr>
                  </w:pPr>
                  <w:r>
                    <w:rPr>
                      <w:rFonts w:cs="Arial"/>
                      <w:szCs w:val="18"/>
                    </w:rPr>
                    <w:t>-</w:t>
                  </w:r>
                </w:p>
              </w:tc>
              <w:tc>
                <w:tcPr>
                  <w:tcW w:w="1749" w:type="dxa"/>
                </w:tcPr>
                <w:p w:rsidR="007B15DB" w:rsidRPr="001272C0" w:rsidRDefault="007B15DB" w:rsidP="007B15DB">
                  <w:pPr>
                    <w:spacing w:line="260" w:lineRule="atLeast"/>
                    <w:rPr>
                      <w:rFonts w:cs="Arial"/>
                      <w:szCs w:val="18"/>
                    </w:rPr>
                  </w:pPr>
                  <w:r>
                    <w:rPr>
                      <w:rFonts w:cs="Arial"/>
                      <w:szCs w:val="18"/>
                    </w:rPr>
                    <w:t>-</w:t>
                  </w:r>
                </w:p>
              </w:tc>
            </w:tr>
          </w:tbl>
          <w:p w:rsidR="007B15DB" w:rsidRPr="001272C0" w:rsidRDefault="007B15DB" w:rsidP="007B15DB">
            <w:pPr>
              <w:spacing w:line="260" w:lineRule="atLeast"/>
              <w:rPr>
                <w:rFonts w:cs="Arial"/>
                <w:szCs w:val="18"/>
              </w:rPr>
            </w:pPr>
          </w:p>
          <w:tbl>
            <w:tblPr>
              <w:tblW w:w="6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8"/>
              <w:gridCol w:w="1749"/>
              <w:gridCol w:w="1749"/>
              <w:gridCol w:w="1749"/>
            </w:tblGrid>
            <w:tr w:rsidR="007B15DB" w:rsidRPr="001272C0" w:rsidTr="006C5046">
              <w:tc>
                <w:tcPr>
                  <w:tcW w:w="1748" w:type="dxa"/>
                </w:tcPr>
                <w:p w:rsidR="007B15DB" w:rsidRPr="001272C0" w:rsidRDefault="007B15DB" w:rsidP="007B15DB">
                  <w:pPr>
                    <w:spacing w:line="260" w:lineRule="atLeast"/>
                    <w:rPr>
                      <w:rFonts w:cs="Arial"/>
                      <w:b/>
                      <w:szCs w:val="18"/>
                    </w:rPr>
                  </w:pPr>
                  <w:r w:rsidRPr="001272C0">
                    <w:rPr>
                      <w:rFonts w:cs="Arial"/>
                      <w:b/>
                      <w:szCs w:val="18"/>
                    </w:rPr>
                    <w:t>leerjaar</w:t>
                  </w:r>
                  <w:r>
                    <w:rPr>
                      <w:rFonts w:cs="Arial"/>
                      <w:b/>
                      <w:szCs w:val="18"/>
                    </w:rPr>
                    <w:t xml:space="preserve"> vwo</w:t>
                  </w:r>
                </w:p>
              </w:tc>
              <w:tc>
                <w:tcPr>
                  <w:tcW w:w="1749" w:type="dxa"/>
                </w:tcPr>
                <w:p w:rsidR="007B15DB" w:rsidRPr="001272C0" w:rsidRDefault="007B15DB" w:rsidP="007B15DB">
                  <w:pPr>
                    <w:spacing w:line="260" w:lineRule="atLeast"/>
                    <w:rPr>
                      <w:rFonts w:cs="Arial"/>
                      <w:b/>
                      <w:szCs w:val="18"/>
                    </w:rPr>
                  </w:pPr>
                  <w:r w:rsidRPr="001272C0">
                    <w:rPr>
                      <w:rFonts w:cs="Arial"/>
                      <w:b/>
                      <w:szCs w:val="18"/>
                    </w:rPr>
                    <w:t>periode 1</w:t>
                  </w:r>
                </w:p>
              </w:tc>
              <w:tc>
                <w:tcPr>
                  <w:tcW w:w="1749" w:type="dxa"/>
                </w:tcPr>
                <w:p w:rsidR="007B15DB" w:rsidRPr="001272C0" w:rsidRDefault="007B15DB" w:rsidP="007B15DB">
                  <w:pPr>
                    <w:spacing w:line="260" w:lineRule="atLeast"/>
                    <w:rPr>
                      <w:rFonts w:cs="Arial"/>
                      <w:b/>
                      <w:szCs w:val="18"/>
                    </w:rPr>
                  </w:pPr>
                  <w:r w:rsidRPr="001272C0">
                    <w:rPr>
                      <w:rFonts w:cs="Arial"/>
                      <w:b/>
                      <w:szCs w:val="18"/>
                    </w:rPr>
                    <w:t>periode 2</w:t>
                  </w:r>
                </w:p>
              </w:tc>
              <w:tc>
                <w:tcPr>
                  <w:tcW w:w="1749" w:type="dxa"/>
                </w:tcPr>
                <w:p w:rsidR="007B15DB" w:rsidRPr="001272C0" w:rsidRDefault="007B15DB" w:rsidP="007B15DB">
                  <w:pPr>
                    <w:spacing w:line="260" w:lineRule="atLeast"/>
                    <w:rPr>
                      <w:rFonts w:cs="Arial"/>
                      <w:b/>
                      <w:szCs w:val="18"/>
                    </w:rPr>
                  </w:pPr>
                  <w:r w:rsidRPr="001272C0">
                    <w:rPr>
                      <w:rFonts w:cs="Arial"/>
                      <w:b/>
                      <w:szCs w:val="18"/>
                    </w:rPr>
                    <w:t>periode 3</w:t>
                  </w:r>
                </w:p>
              </w:tc>
            </w:tr>
            <w:tr w:rsidR="007B15DB" w:rsidRPr="001272C0" w:rsidTr="006C5046">
              <w:tc>
                <w:tcPr>
                  <w:tcW w:w="1748" w:type="dxa"/>
                </w:tcPr>
                <w:p w:rsidR="007B15DB" w:rsidRPr="001272C0" w:rsidRDefault="007B15DB" w:rsidP="007B15DB">
                  <w:pPr>
                    <w:spacing w:line="260" w:lineRule="atLeast"/>
                    <w:rPr>
                      <w:rFonts w:cs="Arial"/>
                      <w:szCs w:val="18"/>
                    </w:rPr>
                  </w:pPr>
                  <w:r w:rsidRPr="001272C0">
                    <w:rPr>
                      <w:rFonts w:cs="Arial"/>
                      <w:szCs w:val="18"/>
                    </w:rPr>
                    <w:t>Klas/leerjaar 1</w:t>
                  </w:r>
                </w:p>
              </w:tc>
              <w:tc>
                <w:tcPr>
                  <w:tcW w:w="1749" w:type="dxa"/>
                </w:tcPr>
                <w:p w:rsidR="007B15DB" w:rsidRPr="001272C0" w:rsidRDefault="007B15DB" w:rsidP="007B15DB">
                  <w:pPr>
                    <w:spacing w:line="260" w:lineRule="atLeast"/>
                    <w:rPr>
                      <w:rFonts w:cs="Arial"/>
                      <w:szCs w:val="18"/>
                    </w:rPr>
                  </w:pPr>
                  <w:r>
                    <w:rPr>
                      <w:rFonts w:cs="Arial"/>
                      <w:szCs w:val="18"/>
                    </w:rPr>
                    <w:t>-</w:t>
                  </w:r>
                </w:p>
              </w:tc>
              <w:tc>
                <w:tcPr>
                  <w:tcW w:w="1749" w:type="dxa"/>
                </w:tcPr>
                <w:p w:rsidR="007B15DB" w:rsidRPr="001272C0" w:rsidRDefault="007B15DB" w:rsidP="007B15DB">
                  <w:pPr>
                    <w:spacing w:line="260" w:lineRule="atLeast"/>
                    <w:rPr>
                      <w:rFonts w:cs="Arial"/>
                      <w:szCs w:val="18"/>
                    </w:rPr>
                  </w:pPr>
                  <w:r>
                    <w:rPr>
                      <w:rFonts w:cs="Arial"/>
                      <w:szCs w:val="18"/>
                    </w:rPr>
                    <w:t>-</w:t>
                  </w:r>
                </w:p>
              </w:tc>
              <w:tc>
                <w:tcPr>
                  <w:tcW w:w="1749" w:type="dxa"/>
                </w:tcPr>
                <w:p w:rsidR="007B15DB" w:rsidRPr="001272C0" w:rsidRDefault="007B15DB" w:rsidP="007B15DB">
                  <w:pPr>
                    <w:spacing w:line="260" w:lineRule="atLeast"/>
                    <w:rPr>
                      <w:rFonts w:cs="Arial"/>
                      <w:szCs w:val="18"/>
                    </w:rPr>
                  </w:pPr>
                  <w:r>
                    <w:rPr>
                      <w:rFonts w:cs="Arial"/>
                      <w:szCs w:val="18"/>
                    </w:rPr>
                    <w:t>-</w:t>
                  </w:r>
                </w:p>
              </w:tc>
            </w:tr>
            <w:tr w:rsidR="007B15DB" w:rsidRPr="001272C0" w:rsidTr="006C5046">
              <w:tc>
                <w:tcPr>
                  <w:tcW w:w="1748" w:type="dxa"/>
                </w:tcPr>
                <w:p w:rsidR="007B15DB" w:rsidRPr="001272C0" w:rsidRDefault="007B15DB" w:rsidP="007B15DB">
                  <w:pPr>
                    <w:spacing w:line="260" w:lineRule="atLeast"/>
                    <w:rPr>
                      <w:rFonts w:cs="Arial"/>
                      <w:szCs w:val="18"/>
                    </w:rPr>
                  </w:pPr>
                  <w:r w:rsidRPr="001272C0">
                    <w:rPr>
                      <w:rFonts w:cs="Arial"/>
                      <w:szCs w:val="18"/>
                    </w:rPr>
                    <w:t>Klas/leerjaar 2</w:t>
                  </w:r>
                </w:p>
              </w:tc>
              <w:tc>
                <w:tcPr>
                  <w:tcW w:w="1749" w:type="dxa"/>
                </w:tcPr>
                <w:p w:rsidR="007B15DB" w:rsidRPr="001272C0" w:rsidRDefault="007B15DB" w:rsidP="007B15DB">
                  <w:pPr>
                    <w:spacing w:line="260" w:lineRule="atLeast"/>
                    <w:rPr>
                      <w:rFonts w:cs="Arial"/>
                      <w:szCs w:val="18"/>
                    </w:rPr>
                  </w:pPr>
                  <w:r>
                    <w:rPr>
                      <w:rFonts w:cs="Arial"/>
                      <w:szCs w:val="18"/>
                    </w:rPr>
                    <w:t>-</w:t>
                  </w:r>
                </w:p>
              </w:tc>
              <w:tc>
                <w:tcPr>
                  <w:tcW w:w="1749" w:type="dxa"/>
                </w:tcPr>
                <w:p w:rsidR="007B15DB" w:rsidRPr="001272C0" w:rsidRDefault="007B15DB" w:rsidP="007B15DB">
                  <w:pPr>
                    <w:spacing w:line="260" w:lineRule="atLeast"/>
                    <w:rPr>
                      <w:rFonts w:cs="Arial"/>
                      <w:szCs w:val="18"/>
                    </w:rPr>
                  </w:pPr>
                  <w:r>
                    <w:rPr>
                      <w:rFonts w:cs="Arial"/>
                      <w:szCs w:val="18"/>
                    </w:rPr>
                    <w:t>-</w:t>
                  </w:r>
                </w:p>
              </w:tc>
              <w:tc>
                <w:tcPr>
                  <w:tcW w:w="1749" w:type="dxa"/>
                </w:tcPr>
                <w:p w:rsidR="007B15DB" w:rsidRPr="001272C0" w:rsidRDefault="007B15DB" w:rsidP="007B15DB">
                  <w:pPr>
                    <w:spacing w:line="260" w:lineRule="atLeast"/>
                    <w:rPr>
                      <w:rFonts w:cs="Arial"/>
                      <w:szCs w:val="18"/>
                    </w:rPr>
                  </w:pPr>
                  <w:r>
                    <w:rPr>
                      <w:rFonts w:cs="Arial"/>
                      <w:szCs w:val="18"/>
                    </w:rPr>
                    <w:t>-</w:t>
                  </w:r>
                </w:p>
              </w:tc>
            </w:tr>
            <w:tr w:rsidR="007B15DB" w:rsidRPr="001272C0" w:rsidTr="006C5046">
              <w:tc>
                <w:tcPr>
                  <w:tcW w:w="1748" w:type="dxa"/>
                </w:tcPr>
                <w:p w:rsidR="007B15DB" w:rsidRPr="001272C0" w:rsidRDefault="007B15DB" w:rsidP="007B15DB">
                  <w:pPr>
                    <w:spacing w:line="260" w:lineRule="atLeast"/>
                    <w:rPr>
                      <w:rFonts w:cs="Arial"/>
                      <w:szCs w:val="18"/>
                    </w:rPr>
                  </w:pPr>
                  <w:r w:rsidRPr="001272C0">
                    <w:rPr>
                      <w:rFonts w:cs="Arial"/>
                      <w:szCs w:val="18"/>
                    </w:rPr>
                    <w:t>Klas/leerjaar 3</w:t>
                  </w:r>
                </w:p>
              </w:tc>
              <w:tc>
                <w:tcPr>
                  <w:tcW w:w="1749" w:type="dxa"/>
                </w:tcPr>
                <w:p w:rsidR="007B15DB" w:rsidRPr="001272C0" w:rsidRDefault="007B15DB" w:rsidP="007B15DB">
                  <w:pPr>
                    <w:spacing w:line="260" w:lineRule="atLeast"/>
                    <w:rPr>
                      <w:rFonts w:cs="Arial"/>
                      <w:szCs w:val="18"/>
                    </w:rPr>
                  </w:pPr>
                  <w:r>
                    <w:rPr>
                      <w:rFonts w:cs="Arial"/>
                      <w:szCs w:val="18"/>
                    </w:rPr>
                    <w:t>-</w:t>
                  </w:r>
                </w:p>
              </w:tc>
              <w:tc>
                <w:tcPr>
                  <w:tcW w:w="1749" w:type="dxa"/>
                </w:tcPr>
                <w:p w:rsidR="007B15DB" w:rsidRPr="001272C0" w:rsidRDefault="007B15DB" w:rsidP="007B15DB">
                  <w:pPr>
                    <w:spacing w:line="260" w:lineRule="atLeast"/>
                    <w:rPr>
                      <w:rFonts w:cs="Arial"/>
                      <w:szCs w:val="18"/>
                    </w:rPr>
                  </w:pPr>
                  <w:r>
                    <w:rPr>
                      <w:rFonts w:cs="Arial"/>
                      <w:szCs w:val="18"/>
                    </w:rPr>
                    <w:t>-</w:t>
                  </w:r>
                </w:p>
              </w:tc>
              <w:tc>
                <w:tcPr>
                  <w:tcW w:w="1749" w:type="dxa"/>
                </w:tcPr>
                <w:p w:rsidR="007B15DB" w:rsidRPr="001272C0" w:rsidRDefault="007B15DB" w:rsidP="007B15DB">
                  <w:pPr>
                    <w:spacing w:line="260" w:lineRule="atLeast"/>
                    <w:rPr>
                      <w:rFonts w:cs="Arial"/>
                      <w:szCs w:val="18"/>
                    </w:rPr>
                  </w:pPr>
                  <w:r>
                    <w:rPr>
                      <w:rFonts w:cs="Arial"/>
                      <w:szCs w:val="18"/>
                    </w:rPr>
                    <w:t>-</w:t>
                  </w:r>
                </w:p>
              </w:tc>
            </w:tr>
          </w:tbl>
          <w:p w:rsidR="00CC7FD3" w:rsidRPr="001272C0" w:rsidRDefault="00CC7FD3" w:rsidP="001272C0">
            <w:pPr>
              <w:spacing w:line="260" w:lineRule="atLeast"/>
              <w:ind w:left="360"/>
              <w:rPr>
                <w:rFonts w:cs="Arial"/>
                <w:szCs w:val="18"/>
              </w:rPr>
            </w:pPr>
          </w:p>
        </w:tc>
      </w:tr>
      <w:tr w:rsidR="00CC7FD3" w:rsidRPr="001272C0" w:rsidTr="00581854">
        <w:tc>
          <w:tcPr>
            <w:tcW w:w="1076" w:type="pct"/>
            <w:tcBorders>
              <w:top w:val="single" w:sz="4" w:space="0" w:color="auto"/>
              <w:left w:val="single" w:sz="4" w:space="0" w:color="auto"/>
              <w:bottom w:val="single" w:sz="4" w:space="0" w:color="auto"/>
              <w:right w:val="single" w:sz="4" w:space="0" w:color="auto"/>
            </w:tcBorders>
          </w:tcPr>
          <w:p w:rsidR="00CC7FD3" w:rsidRPr="001272C0" w:rsidRDefault="00CC7FD3" w:rsidP="001272C0">
            <w:pPr>
              <w:spacing w:line="260" w:lineRule="atLeast"/>
              <w:rPr>
                <w:rFonts w:cs="Arial"/>
                <w:b/>
                <w:i/>
                <w:iCs/>
                <w:szCs w:val="18"/>
              </w:rPr>
            </w:pPr>
            <w:r w:rsidRPr="001272C0">
              <w:rPr>
                <w:rFonts w:cs="Arial"/>
                <w:b/>
                <w:i/>
                <w:iCs/>
                <w:szCs w:val="18"/>
              </w:rPr>
              <w:lastRenderedPageBreak/>
              <w:t xml:space="preserve">Samenstelling team </w:t>
            </w:r>
          </w:p>
        </w:tc>
        <w:tc>
          <w:tcPr>
            <w:tcW w:w="3924" w:type="pct"/>
            <w:tcBorders>
              <w:top w:val="single" w:sz="4" w:space="0" w:color="auto"/>
              <w:left w:val="single" w:sz="4" w:space="0" w:color="auto"/>
              <w:bottom w:val="single" w:sz="4" w:space="0" w:color="auto"/>
              <w:right w:val="single" w:sz="4" w:space="0" w:color="auto"/>
            </w:tcBorders>
            <w:shd w:val="clear" w:color="auto" w:fill="auto"/>
          </w:tcPr>
          <w:p w:rsidR="00CC7FD3" w:rsidRPr="001272C0" w:rsidRDefault="00A3692F" w:rsidP="001272C0">
            <w:pPr>
              <w:spacing w:line="260" w:lineRule="atLeast"/>
              <w:rPr>
                <w:rFonts w:cs="Arial"/>
                <w:szCs w:val="18"/>
              </w:rPr>
            </w:pPr>
            <w:r w:rsidRPr="001272C0">
              <w:rPr>
                <w:rFonts w:cs="Arial"/>
                <w:szCs w:val="18"/>
              </w:rPr>
              <w:t xml:space="preserve">Werkgroep Talent: </w:t>
            </w:r>
            <w:r w:rsidR="003C34D9" w:rsidRPr="001272C0">
              <w:rPr>
                <w:rFonts w:cs="Arial"/>
                <w:szCs w:val="18"/>
              </w:rPr>
              <w:t>Stefan (projectleider), Ina, Fred, Wilma, Hendrika, Achmed</w:t>
            </w:r>
          </w:p>
          <w:p w:rsidR="00A23692" w:rsidRPr="001272C0" w:rsidRDefault="00A23692" w:rsidP="001272C0">
            <w:pPr>
              <w:spacing w:line="260" w:lineRule="atLeast"/>
              <w:rPr>
                <w:rFonts w:cs="Arial"/>
                <w:szCs w:val="18"/>
              </w:rPr>
            </w:pPr>
          </w:p>
        </w:tc>
      </w:tr>
      <w:tr w:rsidR="00CC7FD3" w:rsidRPr="001272C0" w:rsidTr="00581854">
        <w:tc>
          <w:tcPr>
            <w:tcW w:w="1076" w:type="pct"/>
            <w:tcBorders>
              <w:top w:val="single" w:sz="4" w:space="0" w:color="auto"/>
              <w:left w:val="single" w:sz="4" w:space="0" w:color="auto"/>
              <w:bottom w:val="single" w:sz="4" w:space="0" w:color="auto"/>
              <w:right w:val="single" w:sz="4" w:space="0" w:color="auto"/>
            </w:tcBorders>
          </w:tcPr>
          <w:p w:rsidR="00CC7FD3" w:rsidRPr="001272C0" w:rsidRDefault="00CC7FD3" w:rsidP="001272C0">
            <w:pPr>
              <w:spacing w:line="260" w:lineRule="atLeast"/>
              <w:rPr>
                <w:rFonts w:cs="Arial"/>
                <w:b/>
                <w:i/>
                <w:iCs/>
                <w:szCs w:val="18"/>
              </w:rPr>
            </w:pPr>
            <w:r w:rsidRPr="001272C0">
              <w:rPr>
                <w:rFonts w:cs="Arial"/>
                <w:b/>
                <w:i/>
                <w:iCs/>
                <w:szCs w:val="18"/>
              </w:rPr>
              <w:t>Budget</w:t>
            </w:r>
          </w:p>
        </w:tc>
        <w:tc>
          <w:tcPr>
            <w:tcW w:w="3924" w:type="pct"/>
            <w:tcBorders>
              <w:top w:val="single" w:sz="4" w:space="0" w:color="auto"/>
              <w:left w:val="single" w:sz="4" w:space="0" w:color="auto"/>
              <w:bottom w:val="single" w:sz="4" w:space="0" w:color="auto"/>
              <w:right w:val="single" w:sz="4" w:space="0" w:color="auto"/>
            </w:tcBorders>
            <w:shd w:val="clear" w:color="auto" w:fill="auto"/>
          </w:tcPr>
          <w:p w:rsidR="00CC7FD3" w:rsidRDefault="00A3692F" w:rsidP="001272C0">
            <w:pPr>
              <w:spacing w:line="260" w:lineRule="atLeast"/>
              <w:rPr>
                <w:rFonts w:cs="Arial"/>
                <w:szCs w:val="18"/>
              </w:rPr>
            </w:pPr>
            <w:r w:rsidRPr="001272C0">
              <w:rPr>
                <w:rFonts w:cs="Arial"/>
                <w:szCs w:val="18"/>
              </w:rPr>
              <w:t>Op bestuursniveau</w:t>
            </w:r>
            <w:r w:rsidR="00EF38E1" w:rsidRPr="001272C0">
              <w:rPr>
                <w:rFonts w:cs="Arial"/>
                <w:szCs w:val="18"/>
              </w:rPr>
              <w:t xml:space="preserve"> is besloten dat per fte een bedrag van €</w:t>
            </w:r>
            <w:r w:rsidR="001272C0">
              <w:rPr>
                <w:rFonts w:cs="Arial"/>
                <w:szCs w:val="18"/>
              </w:rPr>
              <w:t xml:space="preserve"> </w:t>
            </w:r>
            <w:r w:rsidR="00EF38E1" w:rsidRPr="001272C0">
              <w:rPr>
                <w:rFonts w:cs="Arial"/>
                <w:szCs w:val="18"/>
              </w:rPr>
              <w:t xml:space="preserve">500,- </w:t>
            </w:r>
            <w:r w:rsidR="001272C0">
              <w:rPr>
                <w:rFonts w:cs="Arial"/>
                <w:szCs w:val="18"/>
              </w:rPr>
              <w:t xml:space="preserve"> </w:t>
            </w:r>
            <w:r w:rsidR="00EF38E1" w:rsidRPr="001272C0">
              <w:rPr>
                <w:rFonts w:cs="Arial"/>
                <w:szCs w:val="18"/>
              </w:rPr>
              <w:t>beschikbaar wordt gesteld voor talentontwikkeling. Voor onze vestiging betekent dit €</w:t>
            </w:r>
            <w:r w:rsidR="001272C0">
              <w:rPr>
                <w:rFonts w:cs="Arial"/>
                <w:szCs w:val="18"/>
              </w:rPr>
              <w:t xml:space="preserve"> </w:t>
            </w:r>
            <w:r w:rsidR="00EF38E1" w:rsidRPr="001272C0">
              <w:rPr>
                <w:rFonts w:cs="Arial"/>
                <w:szCs w:val="18"/>
              </w:rPr>
              <w:t xml:space="preserve">35.000,-. Dit zijn 35 dagen. Het voorstel is om alle werkgroepleden 4 dagen te geven en </w:t>
            </w:r>
            <w:r w:rsidR="001C4A00" w:rsidRPr="001272C0">
              <w:rPr>
                <w:rFonts w:cs="Arial"/>
                <w:szCs w:val="18"/>
              </w:rPr>
              <w:t xml:space="preserve">in principe </w:t>
            </w:r>
            <w:r w:rsidR="00EF38E1" w:rsidRPr="001272C0">
              <w:rPr>
                <w:rFonts w:cs="Arial"/>
                <w:szCs w:val="18"/>
              </w:rPr>
              <w:t xml:space="preserve">iedere andere docent </w:t>
            </w:r>
            <w:r w:rsidR="001C4A00" w:rsidRPr="001272C0">
              <w:rPr>
                <w:rFonts w:cs="Arial"/>
                <w:szCs w:val="18"/>
              </w:rPr>
              <w:t>2 taakuren (wordt nader bekeken).</w:t>
            </w:r>
          </w:p>
          <w:p w:rsidR="006E356D" w:rsidRPr="001272C0" w:rsidRDefault="006E356D" w:rsidP="001272C0">
            <w:pPr>
              <w:spacing w:line="260" w:lineRule="atLeast"/>
              <w:rPr>
                <w:rFonts w:cs="Arial"/>
                <w:szCs w:val="18"/>
              </w:rPr>
            </w:pPr>
          </w:p>
        </w:tc>
      </w:tr>
      <w:tr w:rsidR="00CC7FD3" w:rsidRPr="001272C0" w:rsidTr="00581854">
        <w:tc>
          <w:tcPr>
            <w:tcW w:w="1076" w:type="pct"/>
            <w:tcBorders>
              <w:top w:val="single" w:sz="4" w:space="0" w:color="auto"/>
              <w:left w:val="single" w:sz="4" w:space="0" w:color="auto"/>
              <w:bottom w:val="single" w:sz="4" w:space="0" w:color="auto"/>
              <w:right w:val="single" w:sz="4" w:space="0" w:color="auto"/>
            </w:tcBorders>
          </w:tcPr>
          <w:p w:rsidR="00CC7FD3" w:rsidRPr="001272C0" w:rsidRDefault="00CC7FD3" w:rsidP="001272C0">
            <w:pPr>
              <w:spacing w:line="260" w:lineRule="atLeast"/>
              <w:rPr>
                <w:rFonts w:cs="Arial"/>
                <w:b/>
                <w:i/>
                <w:iCs/>
                <w:szCs w:val="18"/>
              </w:rPr>
            </w:pPr>
            <w:r w:rsidRPr="001272C0">
              <w:rPr>
                <w:rFonts w:cs="Arial"/>
                <w:b/>
                <w:i/>
                <w:iCs/>
                <w:szCs w:val="18"/>
              </w:rPr>
              <w:t>Rollen en taken - organisatie</w:t>
            </w:r>
          </w:p>
        </w:tc>
        <w:tc>
          <w:tcPr>
            <w:tcW w:w="3924" w:type="pct"/>
            <w:tcBorders>
              <w:top w:val="single" w:sz="4" w:space="0" w:color="auto"/>
              <w:left w:val="single" w:sz="4" w:space="0" w:color="auto"/>
              <w:bottom w:val="single" w:sz="4" w:space="0" w:color="auto"/>
              <w:right w:val="single" w:sz="4" w:space="0" w:color="auto"/>
            </w:tcBorders>
            <w:shd w:val="clear" w:color="auto" w:fill="auto"/>
          </w:tcPr>
          <w:p w:rsidR="00CC7FD3" w:rsidRPr="001272C0" w:rsidRDefault="00804AAD" w:rsidP="001272C0">
            <w:pPr>
              <w:spacing w:line="260" w:lineRule="atLeast"/>
              <w:rPr>
                <w:rFonts w:cs="Arial"/>
                <w:szCs w:val="18"/>
              </w:rPr>
            </w:pPr>
            <w:r w:rsidRPr="001272C0">
              <w:rPr>
                <w:rFonts w:cs="Arial"/>
                <w:szCs w:val="18"/>
              </w:rPr>
              <w:t>Zie 'Samenstelling team'.</w:t>
            </w:r>
            <w:r w:rsidR="001272C0">
              <w:rPr>
                <w:rFonts w:cs="Arial"/>
                <w:szCs w:val="18"/>
              </w:rPr>
              <w:t xml:space="preserve"> </w:t>
            </w:r>
            <w:r w:rsidRPr="001272C0">
              <w:rPr>
                <w:rFonts w:cs="Arial"/>
                <w:szCs w:val="18"/>
              </w:rPr>
              <w:t xml:space="preserve"> Er is een werkgroep Talent in het leven geroepen. De werkgroepleden ontwikkelen per talentstroom materialen/handvatten en integreren deze, samen met de vakdocenten, in het reguliere programma.</w:t>
            </w:r>
          </w:p>
          <w:p w:rsidR="00A23692" w:rsidRPr="001272C0" w:rsidRDefault="00A23692" w:rsidP="001272C0">
            <w:pPr>
              <w:spacing w:line="260" w:lineRule="atLeast"/>
              <w:rPr>
                <w:rFonts w:cs="Arial"/>
                <w:szCs w:val="18"/>
              </w:rPr>
            </w:pPr>
          </w:p>
        </w:tc>
      </w:tr>
      <w:tr w:rsidR="00CC7FD3" w:rsidRPr="001272C0" w:rsidTr="00581854">
        <w:tc>
          <w:tcPr>
            <w:tcW w:w="1076" w:type="pct"/>
            <w:tcBorders>
              <w:top w:val="single" w:sz="4" w:space="0" w:color="auto"/>
              <w:left w:val="single" w:sz="4" w:space="0" w:color="auto"/>
              <w:bottom w:val="single" w:sz="4" w:space="0" w:color="auto"/>
              <w:right w:val="single" w:sz="4" w:space="0" w:color="auto"/>
            </w:tcBorders>
            <w:shd w:val="clear" w:color="auto" w:fill="auto"/>
          </w:tcPr>
          <w:p w:rsidR="00CC7FD3" w:rsidRPr="001272C0" w:rsidRDefault="00CC7FD3" w:rsidP="001272C0">
            <w:pPr>
              <w:spacing w:line="260" w:lineRule="atLeast"/>
              <w:rPr>
                <w:rFonts w:cs="Arial"/>
                <w:b/>
                <w:i/>
                <w:iCs/>
                <w:szCs w:val="18"/>
              </w:rPr>
            </w:pPr>
            <w:r w:rsidRPr="001272C0">
              <w:rPr>
                <w:rFonts w:cs="Arial"/>
                <w:b/>
                <w:i/>
                <w:iCs/>
                <w:szCs w:val="18"/>
              </w:rPr>
              <w:t>Toekomstige</w:t>
            </w:r>
          </w:p>
          <w:p w:rsidR="00CC7FD3" w:rsidRPr="001272C0" w:rsidRDefault="00804AAD" w:rsidP="001272C0">
            <w:pPr>
              <w:spacing w:line="260" w:lineRule="atLeast"/>
              <w:rPr>
                <w:rFonts w:cs="Arial"/>
                <w:b/>
                <w:i/>
                <w:iCs/>
                <w:szCs w:val="18"/>
              </w:rPr>
            </w:pPr>
            <w:r w:rsidRPr="001272C0">
              <w:rPr>
                <w:rFonts w:cs="Arial"/>
                <w:b/>
                <w:i/>
                <w:iCs/>
                <w:szCs w:val="18"/>
              </w:rPr>
              <w:t>Situatie 2014 / 2015</w:t>
            </w:r>
          </w:p>
        </w:tc>
        <w:tc>
          <w:tcPr>
            <w:tcW w:w="3924" w:type="pct"/>
            <w:tcBorders>
              <w:top w:val="single" w:sz="4" w:space="0" w:color="auto"/>
              <w:left w:val="single" w:sz="4" w:space="0" w:color="auto"/>
              <w:bottom w:val="single" w:sz="4" w:space="0" w:color="auto"/>
              <w:right w:val="single" w:sz="4" w:space="0" w:color="auto"/>
            </w:tcBorders>
            <w:shd w:val="clear" w:color="auto" w:fill="auto"/>
          </w:tcPr>
          <w:p w:rsidR="00804AAD" w:rsidRPr="001272C0" w:rsidRDefault="00804AAD" w:rsidP="001272C0">
            <w:pPr>
              <w:numPr>
                <w:ilvl w:val="0"/>
                <w:numId w:val="10"/>
              </w:numPr>
              <w:spacing w:line="260" w:lineRule="atLeast"/>
              <w:rPr>
                <w:rFonts w:cs="Arial"/>
                <w:szCs w:val="18"/>
              </w:rPr>
            </w:pPr>
            <w:r w:rsidRPr="001272C0">
              <w:rPr>
                <w:rFonts w:cs="Arial"/>
                <w:szCs w:val="18"/>
              </w:rPr>
              <w:t>Organisatie en formatie: volgens 100-minuten rooster, vestigingsformatie 70 fte</w:t>
            </w:r>
            <w:r w:rsidR="005C60CD" w:rsidRPr="001272C0">
              <w:rPr>
                <w:rFonts w:cs="Arial"/>
                <w:szCs w:val="18"/>
              </w:rPr>
              <w:t>.</w:t>
            </w:r>
          </w:p>
          <w:p w:rsidR="00804AAD" w:rsidRPr="001272C0" w:rsidRDefault="00804AAD" w:rsidP="001272C0">
            <w:pPr>
              <w:numPr>
                <w:ilvl w:val="0"/>
                <w:numId w:val="10"/>
              </w:numPr>
              <w:spacing w:line="260" w:lineRule="atLeast"/>
              <w:rPr>
                <w:rFonts w:cs="Arial"/>
                <w:szCs w:val="18"/>
              </w:rPr>
            </w:pPr>
            <w:r w:rsidRPr="001272C0">
              <w:rPr>
                <w:rFonts w:cs="Arial"/>
                <w:szCs w:val="18"/>
              </w:rPr>
              <w:t>Opdrachten per leerjaar: afhankelijk van vakinhoud en de docent</w:t>
            </w:r>
            <w:r w:rsidR="005C60CD" w:rsidRPr="001272C0">
              <w:rPr>
                <w:rFonts w:cs="Arial"/>
                <w:szCs w:val="18"/>
              </w:rPr>
              <w:t>.</w:t>
            </w:r>
          </w:p>
          <w:p w:rsidR="007B15DB" w:rsidRDefault="007B15DB" w:rsidP="007B15DB">
            <w:pPr>
              <w:numPr>
                <w:ilvl w:val="0"/>
                <w:numId w:val="10"/>
              </w:numPr>
              <w:spacing w:line="260" w:lineRule="atLeast"/>
              <w:rPr>
                <w:rFonts w:cs="Arial"/>
                <w:szCs w:val="18"/>
              </w:rPr>
            </w:pPr>
            <w:r w:rsidRPr="001272C0">
              <w:rPr>
                <w:rFonts w:cs="Arial"/>
                <w:szCs w:val="18"/>
              </w:rPr>
              <w:t xml:space="preserve">'Talent'-activiteiten: </w:t>
            </w:r>
            <w:r>
              <w:rPr>
                <w:rFonts w:cs="Arial"/>
                <w:szCs w:val="18"/>
              </w:rPr>
              <w:t xml:space="preserve">eerste leerjaar: </w:t>
            </w:r>
            <w:r w:rsidRPr="001272C0">
              <w:rPr>
                <w:rFonts w:cs="Arial"/>
                <w:szCs w:val="18"/>
              </w:rPr>
              <w:t>alle docenten kunnen hun vakinhoud bekijken en/of aanvullen met voorbeelden va</w:t>
            </w:r>
            <w:r>
              <w:rPr>
                <w:rFonts w:cs="Arial"/>
                <w:szCs w:val="18"/>
              </w:rPr>
              <w:t>nuit de invalshoeken van de drie</w:t>
            </w:r>
            <w:r w:rsidRPr="001272C0">
              <w:rPr>
                <w:rFonts w:cs="Arial"/>
                <w:szCs w:val="18"/>
              </w:rPr>
              <w:t xml:space="preserve"> talentstromen.</w:t>
            </w:r>
            <w:r>
              <w:rPr>
                <w:rFonts w:cs="Arial"/>
                <w:szCs w:val="18"/>
              </w:rPr>
              <w:t xml:space="preserve"> Er worden keuzes gemaakt. Per periode kunnen andere vakken een talentstroom integreren. </w:t>
            </w:r>
          </w:p>
          <w:p w:rsidR="007B15DB" w:rsidRPr="005E6936" w:rsidRDefault="007B15DB" w:rsidP="007B15DB">
            <w:pPr>
              <w:numPr>
                <w:ilvl w:val="0"/>
                <w:numId w:val="10"/>
              </w:numPr>
              <w:spacing w:line="260" w:lineRule="atLeast"/>
              <w:rPr>
                <w:rFonts w:cs="Arial"/>
                <w:szCs w:val="18"/>
              </w:rPr>
            </w:pPr>
            <w:r>
              <w:rPr>
                <w:rFonts w:cs="Arial"/>
                <w:szCs w:val="18"/>
              </w:rPr>
              <w:t xml:space="preserve">Voor tweede en derde leerjaar: 1 ingeroosterde talentles per week </w:t>
            </w:r>
          </w:p>
          <w:p w:rsidR="00CC7FD3" w:rsidRPr="007B15DB" w:rsidRDefault="007B15DB" w:rsidP="007B15DB">
            <w:pPr>
              <w:numPr>
                <w:ilvl w:val="0"/>
                <w:numId w:val="10"/>
              </w:numPr>
              <w:spacing w:line="260" w:lineRule="atLeast"/>
              <w:rPr>
                <w:rFonts w:cs="Arial"/>
                <w:szCs w:val="18"/>
              </w:rPr>
            </w:pPr>
            <w:r w:rsidRPr="001272C0">
              <w:rPr>
                <w:rFonts w:cs="Arial"/>
                <w:szCs w:val="18"/>
              </w:rPr>
              <w:t>Faciliteiten: ca. 75 beschikbare lokalen.</w:t>
            </w:r>
          </w:p>
        </w:tc>
      </w:tr>
      <w:tr w:rsidR="00CC7FD3" w:rsidRPr="001272C0" w:rsidTr="00581854">
        <w:trPr>
          <w:trHeight w:val="1724"/>
        </w:trPr>
        <w:tc>
          <w:tcPr>
            <w:tcW w:w="1076" w:type="pct"/>
            <w:tcBorders>
              <w:top w:val="single" w:sz="4" w:space="0" w:color="auto"/>
              <w:left w:val="single" w:sz="4" w:space="0" w:color="auto"/>
              <w:bottom w:val="single" w:sz="4" w:space="0" w:color="auto"/>
              <w:right w:val="single" w:sz="4" w:space="0" w:color="auto"/>
            </w:tcBorders>
            <w:shd w:val="clear" w:color="auto" w:fill="auto"/>
          </w:tcPr>
          <w:p w:rsidR="00CC7FD3" w:rsidRPr="001272C0" w:rsidRDefault="00CC7FD3" w:rsidP="001272C0">
            <w:pPr>
              <w:spacing w:line="260" w:lineRule="atLeast"/>
              <w:rPr>
                <w:rFonts w:cs="Arial"/>
                <w:b/>
                <w:i/>
                <w:iCs/>
                <w:szCs w:val="18"/>
              </w:rPr>
            </w:pPr>
            <w:r w:rsidRPr="001272C0">
              <w:rPr>
                <w:rFonts w:cs="Arial"/>
                <w:b/>
                <w:i/>
                <w:iCs/>
                <w:szCs w:val="18"/>
              </w:rPr>
              <w:t>Programma</w:t>
            </w:r>
          </w:p>
        </w:tc>
        <w:tc>
          <w:tcPr>
            <w:tcW w:w="3924" w:type="pct"/>
            <w:tcBorders>
              <w:top w:val="single" w:sz="4" w:space="0" w:color="auto"/>
              <w:left w:val="single" w:sz="4" w:space="0" w:color="auto"/>
              <w:bottom w:val="single" w:sz="4" w:space="0" w:color="auto"/>
              <w:right w:val="single" w:sz="4" w:space="0" w:color="auto"/>
            </w:tcBorders>
            <w:shd w:val="clear" w:color="auto" w:fill="auto"/>
          </w:tcPr>
          <w:p w:rsidR="00CC7FD3" w:rsidRPr="001272C0" w:rsidRDefault="00CC7FD3" w:rsidP="001272C0">
            <w:pPr>
              <w:spacing w:line="260" w:lineRule="atLeast"/>
              <w:rPr>
                <w:rFonts w:cs="Arial"/>
                <w:szCs w:val="18"/>
              </w:rPr>
            </w:pPr>
            <w:r w:rsidRPr="001272C0">
              <w:rPr>
                <w:rFonts w:cs="Arial"/>
                <w:szCs w:val="18"/>
              </w:rPr>
              <w:t xml:space="preserve">Geef een schematische weergave van het wenselijke programma voor talentontwikkeling </w:t>
            </w:r>
            <w:r w:rsidR="00F17C2B">
              <w:rPr>
                <w:rFonts w:cs="Arial"/>
                <w:szCs w:val="18"/>
              </w:rPr>
              <w:t>over drie jaar</w:t>
            </w:r>
            <w:r w:rsidR="005C60CD" w:rsidRPr="001272C0">
              <w:rPr>
                <w:rFonts w:cs="Arial"/>
                <w:szCs w:val="18"/>
              </w:rPr>
              <w:t>.</w:t>
            </w:r>
          </w:p>
          <w:p w:rsidR="0002419E" w:rsidRPr="001272C0" w:rsidRDefault="005C60CD" w:rsidP="001272C0">
            <w:pPr>
              <w:spacing w:line="260" w:lineRule="atLeast"/>
              <w:rPr>
                <w:rFonts w:cs="Arial"/>
                <w:szCs w:val="18"/>
              </w:rPr>
            </w:pPr>
            <w:r w:rsidRPr="001272C0">
              <w:rPr>
                <w:rFonts w:cs="Arial"/>
                <w:szCs w:val="18"/>
              </w:rPr>
              <w:t xml:space="preserve">De ‘rode draad </w:t>
            </w:r>
            <w:r w:rsidRPr="001272C0">
              <w:rPr>
                <w:rFonts w:cs="Arial"/>
                <w:szCs w:val="18"/>
              </w:rPr>
              <w:sym w:font="Wingdings" w:char="F0E0"/>
            </w:r>
            <w:r w:rsidRPr="001272C0">
              <w:rPr>
                <w:rFonts w:cs="Arial"/>
                <w:szCs w:val="18"/>
              </w:rPr>
              <w:t xml:space="preserve"> talentontwikkeling’ kan er binnen het reguliere programma als volgt uitzien:</w:t>
            </w:r>
          </w:p>
          <w:tbl>
            <w:tblPr>
              <w:tblW w:w="6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8"/>
              <w:gridCol w:w="1749"/>
              <w:gridCol w:w="1749"/>
              <w:gridCol w:w="1749"/>
            </w:tblGrid>
            <w:tr w:rsidR="007B15DB" w:rsidRPr="001272C0" w:rsidTr="006C5046">
              <w:tc>
                <w:tcPr>
                  <w:tcW w:w="1748" w:type="dxa"/>
                </w:tcPr>
                <w:p w:rsidR="007B15DB" w:rsidRPr="001272C0" w:rsidRDefault="007B15DB" w:rsidP="007B15DB">
                  <w:pPr>
                    <w:spacing w:line="260" w:lineRule="atLeast"/>
                    <w:rPr>
                      <w:rFonts w:cs="Arial"/>
                      <w:b/>
                      <w:szCs w:val="18"/>
                    </w:rPr>
                  </w:pPr>
                  <w:r w:rsidRPr="001272C0">
                    <w:rPr>
                      <w:rFonts w:cs="Arial"/>
                      <w:b/>
                      <w:szCs w:val="18"/>
                    </w:rPr>
                    <w:t>leerjaar</w:t>
                  </w:r>
                  <w:r>
                    <w:rPr>
                      <w:rFonts w:cs="Arial"/>
                      <w:b/>
                      <w:szCs w:val="18"/>
                    </w:rPr>
                    <w:t xml:space="preserve"> havo en vwo</w:t>
                  </w:r>
                </w:p>
              </w:tc>
              <w:tc>
                <w:tcPr>
                  <w:tcW w:w="1749" w:type="dxa"/>
                </w:tcPr>
                <w:p w:rsidR="007B15DB" w:rsidRPr="001272C0" w:rsidRDefault="007B15DB" w:rsidP="007B15DB">
                  <w:pPr>
                    <w:spacing w:line="260" w:lineRule="atLeast"/>
                    <w:rPr>
                      <w:rFonts w:cs="Arial"/>
                      <w:b/>
                      <w:szCs w:val="18"/>
                    </w:rPr>
                  </w:pPr>
                  <w:r w:rsidRPr="001272C0">
                    <w:rPr>
                      <w:rFonts w:cs="Arial"/>
                      <w:b/>
                      <w:szCs w:val="18"/>
                    </w:rPr>
                    <w:t>periode 1</w:t>
                  </w:r>
                </w:p>
              </w:tc>
              <w:tc>
                <w:tcPr>
                  <w:tcW w:w="1749" w:type="dxa"/>
                </w:tcPr>
                <w:p w:rsidR="007B15DB" w:rsidRPr="001272C0" w:rsidRDefault="007B15DB" w:rsidP="007B15DB">
                  <w:pPr>
                    <w:spacing w:line="260" w:lineRule="atLeast"/>
                    <w:rPr>
                      <w:rFonts w:cs="Arial"/>
                      <w:b/>
                      <w:szCs w:val="18"/>
                    </w:rPr>
                  </w:pPr>
                  <w:r w:rsidRPr="001272C0">
                    <w:rPr>
                      <w:rFonts w:cs="Arial"/>
                      <w:b/>
                      <w:szCs w:val="18"/>
                    </w:rPr>
                    <w:t>periode 2</w:t>
                  </w:r>
                </w:p>
              </w:tc>
              <w:tc>
                <w:tcPr>
                  <w:tcW w:w="1749" w:type="dxa"/>
                </w:tcPr>
                <w:p w:rsidR="007B15DB" w:rsidRPr="001272C0" w:rsidRDefault="007B15DB" w:rsidP="007B15DB">
                  <w:pPr>
                    <w:spacing w:line="260" w:lineRule="atLeast"/>
                    <w:rPr>
                      <w:rFonts w:cs="Arial"/>
                      <w:b/>
                      <w:szCs w:val="18"/>
                    </w:rPr>
                  </w:pPr>
                  <w:r w:rsidRPr="001272C0">
                    <w:rPr>
                      <w:rFonts w:cs="Arial"/>
                      <w:b/>
                      <w:szCs w:val="18"/>
                    </w:rPr>
                    <w:t>periode 3</w:t>
                  </w:r>
                </w:p>
              </w:tc>
            </w:tr>
            <w:tr w:rsidR="007B15DB" w:rsidRPr="001272C0" w:rsidTr="006C5046">
              <w:tc>
                <w:tcPr>
                  <w:tcW w:w="1748" w:type="dxa"/>
                </w:tcPr>
                <w:p w:rsidR="007B15DB" w:rsidRPr="001272C0" w:rsidRDefault="007B15DB" w:rsidP="007B15DB">
                  <w:pPr>
                    <w:spacing w:line="260" w:lineRule="atLeast"/>
                    <w:rPr>
                      <w:rFonts w:cs="Arial"/>
                      <w:szCs w:val="18"/>
                    </w:rPr>
                  </w:pPr>
                  <w:r w:rsidRPr="001272C0">
                    <w:rPr>
                      <w:rFonts w:cs="Arial"/>
                      <w:szCs w:val="18"/>
                    </w:rPr>
                    <w:t>Klas/leerjaar 1</w:t>
                  </w:r>
                </w:p>
              </w:tc>
              <w:tc>
                <w:tcPr>
                  <w:tcW w:w="1749" w:type="dxa"/>
                </w:tcPr>
                <w:p w:rsidR="007B15DB" w:rsidRPr="001272C0" w:rsidRDefault="007B15DB" w:rsidP="007B15DB">
                  <w:pPr>
                    <w:spacing w:line="260" w:lineRule="atLeast"/>
                    <w:rPr>
                      <w:rFonts w:cs="Arial"/>
                      <w:szCs w:val="18"/>
                    </w:rPr>
                  </w:pPr>
                  <w:r w:rsidRPr="001272C0">
                    <w:rPr>
                      <w:rFonts w:cs="Arial"/>
                      <w:szCs w:val="18"/>
                    </w:rPr>
                    <w:t>sport</w:t>
                  </w:r>
                </w:p>
              </w:tc>
              <w:tc>
                <w:tcPr>
                  <w:tcW w:w="1749" w:type="dxa"/>
                </w:tcPr>
                <w:p w:rsidR="007B15DB" w:rsidRPr="001272C0" w:rsidRDefault="007B15DB" w:rsidP="007B15DB">
                  <w:pPr>
                    <w:spacing w:line="260" w:lineRule="atLeast"/>
                    <w:rPr>
                      <w:rFonts w:cs="Arial"/>
                      <w:szCs w:val="18"/>
                    </w:rPr>
                  </w:pPr>
                  <w:r>
                    <w:rPr>
                      <w:rFonts w:cs="Arial"/>
                      <w:szCs w:val="18"/>
                    </w:rPr>
                    <w:t>techniek</w:t>
                  </w:r>
                </w:p>
              </w:tc>
              <w:tc>
                <w:tcPr>
                  <w:tcW w:w="1749" w:type="dxa"/>
                </w:tcPr>
                <w:p w:rsidR="007B15DB" w:rsidRPr="001272C0" w:rsidRDefault="007B15DB" w:rsidP="007B15DB">
                  <w:pPr>
                    <w:spacing w:line="260" w:lineRule="atLeast"/>
                    <w:rPr>
                      <w:rFonts w:cs="Arial"/>
                      <w:szCs w:val="18"/>
                    </w:rPr>
                  </w:pPr>
                  <w:r>
                    <w:rPr>
                      <w:rFonts w:cs="Arial"/>
                      <w:szCs w:val="18"/>
                    </w:rPr>
                    <w:t>drama</w:t>
                  </w:r>
                </w:p>
              </w:tc>
            </w:tr>
            <w:tr w:rsidR="007B15DB" w:rsidRPr="001272C0" w:rsidTr="006C5046">
              <w:tc>
                <w:tcPr>
                  <w:tcW w:w="1748" w:type="dxa"/>
                </w:tcPr>
                <w:p w:rsidR="007B15DB" w:rsidRPr="001272C0" w:rsidRDefault="007B15DB" w:rsidP="007B15DB">
                  <w:pPr>
                    <w:spacing w:line="260" w:lineRule="atLeast"/>
                    <w:rPr>
                      <w:rFonts w:cs="Arial"/>
                      <w:szCs w:val="18"/>
                    </w:rPr>
                  </w:pPr>
                  <w:r w:rsidRPr="001272C0">
                    <w:rPr>
                      <w:rFonts w:cs="Arial"/>
                      <w:szCs w:val="18"/>
                    </w:rPr>
                    <w:t>Klas/leerjaar 2</w:t>
                  </w:r>
                </w:p>
              </w:tc>
              <w:tc>
                <w:tcPr>
                  <w:tcW w:w="1749" w:type="dxa"/>
                </w:tcPr>
                <w:p w:rsidR="007B15DB" w:rsidRPr="001272C0" w:rsidRDefault="007B15DB" w:rsidP="007B15DB">
                  <w:pPr>
                    <w:spacing w:line="260" w:lineRule="atLeast"/>
                    <w:rPr>
                      <w:rFonts w:cs="Arial"/>
                      <w:szCs w:val="18"/>
                    </w:rPr>
                  </w:pPr>
                  <w:r>
                    <w:rPr>
                      <w:rFonts w:cs="Arial"/>
                      <w:szCs w:val="18"/>
                    </w:rPr>
                    <w:t>sport/ techniek/ kunst-cultuur</w:t>
                  </w:r>
                </w:p>
              </w:tc>
              <w:tc>
                <w:tcPr>
                  <w:tcW w:w="1749" w:type="dxa"/>
                </w:tcPr>
                <w:p w:rsidR="007B15DB" w:rsidRPr="001272C0" w:rsidRDefault="007B15DB" w:rsidP="007B15DB">
                  <w:pPr>
                    <w:spacing w:line="260" w:lineRule="atLeast"/>
                    <w:rPr>
                      <w:rFonts w:cs="Arial"/>
                      <w:szCs w:val="18"/>
                    </w:rPr>
                  </w:pPr>
                  <w:r>
                    <w:rPr>
                      <w:rFonts w:cs="Arial"/>
                      <w:szCs w:val="18"/>
                    </w:rPr>
                    <w:t>sport/ techniek/ kunst-cultuur</w:t>
                  </w:r>
                </w:p>
              </w:tc>
              <w:tc>
                <w:tcPr>
                  <w:tcW w:w="1749" w:type="dxa"/>
                </w:tcPr>
                <w:p w:rsidR="007B15DB" w:rsidRPr="001272C0" w:rsidRDefault="007B15DB" w:rsidP="007B15DB">
                  <w:pPr>
                    <w:spacing w:line="260" w:lineRule="atLeast"/>
                    <w:rPr>
                      <w:rFonts w:cs="Arial"/>
                      <w:szCs w:val="18"/>
                    </w:rPr>
                  </w:pPr>
                  <w:r>
                    <w:rPr>
                      <w:rFonts w:cs="Arial"/>
                      <w:szCs w:val="18"/>
                    </w:rPr>
                    <w:t>sport/ techniek/ kunst-cultuur</w:t>
                  </w:r>
                </w:p>
              </w:tc>
            </w:tr>
            <w:tr w:rsidR="007B15DB" w:rsidRPr="001272C0" w:rsidTr="006C5046">
              <w:tc>
                <w:tcPr>
                  <w:tcW w:w="1748" w:type="dxa"/>
                </w:tcPr>
                <w:p w:rsidR="007B15DB" w:rsidRPr="001272C0" w:rsidRDefault="007B15DB" w:rsidP="007B15DB">
                  <w:pPr>
                    <w:spacing w:line="260" w:lineRule="atLeast"/>
                    <w:rPr>
                      <w:rFonts w:cs="Arial"/>
                      <w:szCs w:val="18"/>
                    </w:rPr>
                  </w:pPr>
                  <w:r>
                    <w:rPr>
                      <w:rFonts w:cs="Arial"/>
                      <w:szCs w:val="18"/>
                    </w:rPr>
                    <w:t>Klas/leerjaar 3</w:t>
                  </w:r>
                </w:p>
              </w:tc>
              <w:tc>
                <w:tcPr>
                  <w:tcW w:w="1749" w:type="dxa"/>
                </w:tcPr>
                <w:p w:rsidR="007B15DB" w:rsidRPr="001272C0" w:rsidRDefault="007B15DB" w:rsidP="007B15DB">
                  <w:pPr>
                    <w:spacing w:line="260" w:lineRule="atLeast"/>
                    <w:rPr>
                      <w:rFonts w:cs="Arial"/>
                      <w:szCs w:val="18"/>
                    </w:rPr>
                  </w:pPr>
                  <w:r>
                    <w:rPr>
                      <w:rFonts w:cs="Arial"/>
                      <w:szCs w:val="18"/>
                    </w:rPr>
                    <w:t>sport/ techniek/ kunst-cultuur</w:t>
                  </w:r>
                </w:p>
              </w:tc>
              <w:tc>
                <w:tcPr>
                  <w:tcW w:w="1749" w:type="dxa"/>
                </w:tcPr>
                <w:p w:rsidR="007B15DB" w:rsidRPr="001272C0" w:rsidRDefault="007B15DB" w:rsidP="007B15DB">
                  <w:pPr>
                    <w:spacing w:line="260" w:lineRule="atLeast"/>
                    <w:rPr>
                      <w:rFonts w:cs="Arial"/>
                      <w:szCs w:val="18"/>
                    </w:rPr>
                  </w:pPr>
                  <w:r>
                    <w:rPr>
                      <w:rFonts w:cs="Arial"/>
                      <w:szCs w:val="18"/>
                    </w:rPr>
                    <w:t>sport/ techniek/ kunst-cultuur</w:t>
                  </w:r>
                </w:p>
              </w:tc>
              <w:tc>
                <w:tcPr>
                  <w:tcW w:w="1749" w:type="dxa"/>
                </w:tcPr>
                <w:p w:rsidR="007B15DB" w:rsidRPr="001272C0" w:rsidRDefault="007B15DB" w:rsidP="007B15DB">
                  <w:pPr>
                    <w:spacing w:line="260" w:lineRule="atLeast"/>
                    <w:rPr>
                      <w:rFonts w:cs="Arial"/>
                      <w:szCs w:val="18"/>
                    </w:rPr>
                  </w:pPr>
                  <w:r>
                    <w:rPr>
                      <w:rFonts w:cs="Arial"/>
                      <w:szCs w:val="18"/>
                    </w:rPr>
                    <w:t>sport/ techniek/ kunst-cultuur</w:t>
                  </w:r>
                </w:p>
              </w:tc>
            </w:tr>
          </w:tbl>
          <w:p w:rsidR="00CC7FD3" w:rsidRPr="001272C0" w:rsidRDefault="00CC7FD3" w:rsidP="007B15DB">
            <w:pPr>
              <w:spacing w:line="260" w:lineRule="atLeast"/>
              <w:rPr>
                <w:rFonts w:cs="Arial"/>
                <w:szCs w:val="18"/>
              </w:rPr>
            </w:pPr>
          </w:p>
        </w:tc>
      </w:tr>
      <w:tr w:rsidR="00CC7FD3" w:rsidRPr="001272C0" w:rsidTr="00581854">
        <w:tc>
          <w:tcPr>
            <w:tcW w:w="1076" w:type="pct"/>
            <w:tcBorders>
              <w:top w:val="single" w:sz="4" w:space="0" w:color="auto"/>
              <w:left w:val="single" w:sz="4" w:space="0" w:color="auto"/>
              <w:bottom w:val="single" w:sz="4" w:space="0" w:color="auto"/>
              <w:right w:val="single" w:sz="4" w:space="0" w:color="auto"/>
            </w:tcBorders>
            <w:shd w:val="clear" w:color="auto" w:fill="auto"/>
          </w:tcPr>
          <w:p w:rsidR="00CC7FD3" w:rsidRPr="001272C0" w:rsidRDefault="00CC7FD3" w:rsidP="001272C0">
            <w:pPr>
              <w:spacing w:line="260" w:lineRule="atLeast"/>
              <w:rPr>
                <w:rFonts w:cs="Arial"/>
                <w:b/>
                <w:i/>
                <w:iCs/>
                <w:szCs w:val="18"/>
              </w:rPr>
            </w:pPr>
            <w:r w:rsidRPr="001272C0">
              <w:rPr>
                <w:rFonts w:cs="Arial"/>
                <w:b/>
                <w:i/>
                <w:iCs/>
                <w:szCs w:val="18"/>
              </w:rPr>
              <w:t xml:space="preserve">Samenstelling team </w:t>
            </w:r>
          </w:p>
        </w:tc>
        <w:tc>
          <w:tcPr>
            <w:tcW w:w="3924" w:type="pct"/>
            <w:tcBorders>
              <w:top w:val="single" w:sz="4" w:space="0" w:color="auto"/>
              <w:left w:val="single" w:sz="4" w:space="0" w:color="auto"/>
              <w:bottom w:val="single" w:sz="4" w:space="0" w:color="auto"/>
              <w:right w:val="single" w:sz="4" w:space="0" w:color="auto"/>
            </w:tcBorders>
            <w:shd w:val="clear" w:color="auto" w:fill="auto"/>
          </w:tcPr>
          <w:p w:rsidR="00CC7FD3" w:rsidRPr="001272C0" w:rsidRDefault="008E5591" w:rsidP="001272C0">
            <w:pPr>
              <w:spacing w:line="260" w:lineRule="atLeast"/>
              <w:rPr>
                <w:rFonts w:cs="Arial"/>
                <w:szCs w:val="18"/>
              </w:rPr>
            </w:pPr>
            <w:r w:rsidRPr="001272C0">
              <w:rPr>
                <w:rFonts w:cs="Arial"/>
                <w:szCs w:val="18"/>
              </w:rPr>
              <w:t>Het streven is de Werkgroep Talent als kerngroep te laten bestaan als ‘expertisepunt’. Of dat ook mogelijk/wenselijk is, zal nader bekeken moeten worden.</w:t>
            </w:r>
          </w:p>
          <w:p w:rsidR="00CC7FD3" w:rsidRPr="001272C0" w:rsidRDefault="00CC7FD3" w:rsidP="001272C0">
            <w:pPr>
              <w:spacing w:line="260" w:lineRule="atLeast"/>
              <w:rPr>
                <w:rFonts w:cs="Arial"/>
                <w:szCs w:val="18"/>
              </w:rPr>
            </w:pPr>
          </w:p>
        </w:tc>
      </w:tr>
      <w:tr w:rsidR="00CC7FD3" w:rsidRPr="001272C0" w:rsidTr="00581854">
        <w:tc>
          <w:tcPr>
            <w:tcW w:w="1076" w:type="pct"/>
            <w:tcBorders>
              <w:top w:val="single" w:sz="4" w:space="0" w:color="auto"/>
              <w:left w:val="single" w:sz="4" w:space="0" w:color="auto"/>
              <w:bottom w:val="single" w:sz="4" w:space="0" w:color="auto"/>
              <w:right w:val="single" w:sz="4" w:space="0" w:color="auto"/>
            </w:tcBorders>
            <w:shd w:val="clear" w:color="auto" w:fill="auto"/>
          </w:tcPr>
          <w:p w:rsidR="00CC7FD3" w:rsidRPr="001272C0" w:rsidRDefault="00CC7FD3" w:rsidP="001272C0">
            <w:pPr>
              <w:spacing w:line="260" w:lineRule="atLeast"/>
              <w:rPr>
                <w:rFonts w:cs="Arial"/>
                <w:b/>
                <w:i/>
                <w:iCs/>
                <w:szCs w:val="18"/>
              </w:rPr>
            </w:pPr>
            <w:r w:rsidRPr="001272C0">
              <w:rPr>
                <w:rFonts w:cs="Arial"/>
                <w:b/>
                <w:i/>
                <w:iCs/>
                <w:szCs w:val="18"/>
              </w:rPr>
              <w:t>Budget</w:t>
            </w:r>
          </w:p>
        </w:tc>
        <w:tc>
          <w:tcPr>
            <w:tcW w:w="3924" w:type="pct"/>
            <w:tcBorders>
              <w:top w:val="single" w:sz="4" w:space="0" w:color="auto"/>
              <w:left w:val="single" w:sz="4" w:space="0" w:color="auto"/>
              <w:bottom w:val="single" w:sz="4" w:space="0" w:color="auto"/>
              <w:right w:val="single" w:sz="4" w:space="0" w:color="auto"/>
            </w:tcBorders>
            <w:shd w:val="clear" w:color="auto" w:fill="auto"/>
          </w:tcPr>
          <w:p w:rsidR="00CC7FD3" w:rsidRPr="001272C0" w:rsidRDefault="008E5591" w:rsidP="001272C0">
            <w:pPr>
              <w:spacing w:line="260" w:lineRule="atLeast"/>
              <w:rPr>
                <w:rFonts w:cs="Arial"/>
                <w:szCs w:val="18"/>
              </w:rPr>
            </w:pPr>
            <w:r w:rsidRPr="001272C0">
              <w:rPr>
                <w:rFonts w:cs="Arial"/>
                <w:szCs w:val="18"/>
              </w:rPr>
              <w:t>We doen ons uiterste best om een soortgelijke continuering voor het budget te krijgen.</w:t>
            </w:r>
          </w:p>
          <w:p w:rsidR="00A23692" w:rsidRPr="001272C0" w:rsidRDefault="00A23692" w:rsidP="001272C0">
            <w:pPr>
              <w:spacing w:line="260" w:lineRule="atLeast"/>
              <w:rPr>
                <w:rFonts w:cs="Arial"/>
                <w:szCs w:val="18"/>
              </w:rPr>
            </w:pPr>
          </w:p>
        </w:tc>
      </w:tr>
      <w:tr w:rsidR="00CC7FD3" w:rsidRPr="001272C0" w:rsidTr="00581854">
        <w:tc>
          <w:tcPr>
            <w:tcW w:w="1076" w:type="pct"/>
            <w:tcBorders>
              <w:top w:val="single" w:sz="4" w:space="0" w:color="auto"/>
              <w:left w:val="single" w:sz="4" w:space="0" w:color="auto"/>
              <w:bottom w:val="single" w:sz="4" w:space="0" w:color="auto"/>
              <w:right w:val="single" w:sz="4" w:space="0" w:color="auto"/>
            </w:tcBorders>
            <w:shd w:val="clear" w:color="auto" w:fill="auto"/>
          </w:tcPr>
          <w:p w:rsidR="00CC7FD3" w:rsidRPr="001272C0" w:rsidRDefault="00CC7FD3" w:rsidP="001272C0">
            <w:pPr>
              <w:spacing w:line="260" w:lineRule="atLeast"/>
              <w:rPr>
                <w:rFonts w:cs="Arial"/>
                <w:b/>
                <w:i/>
                <w:iCs/>
                <w:szCs w:val="18"/>
              </w:rPr>
            </w:pPr>
            <w:r w:rsidRPr="001272C0">
              <w:rPr>
                <w:rFonts w:cs="Arial"/>
                <w:b/>
                <w:i/>
                <w:iCs/>
                <w:szCs w:val="18"/>
              </w:rPr>
              <w:t>Rollen en taken - organisatie</w:t>
            </w:r>
          </w:p>
        </w:tc>
        <w:tc>
          <w:tcPr>
            <w:tcW w:w="3924" w:type="pct"/>
            <w:tcBorders>
              <w:top w:val="single" w:sz="4" w:space="0" w:color="auto"/>
              <w:left w:val="single" w:sz="4" w:space="0" w:color="auto"/>
              <w:bottom w:val="single" w:sz="4" w:space="0" w:color="auto"/>
              <w:right w:val="single" w:sz="4" w:space="0" w:color="auto"/>
            </w:tcBorders>
            <w:shd w:val="clear" w:color="auto" w:fill="auto"/>
          </w:tcPr>
          <w:p w:rsidR="00CC7FD3" w:rsidRPr="001272C0" w:rsidRDefault="008E5591" w:rsidP="001272C0">
            <w:pPr>
              <w:spacing w:line="260" w:lineRule="atLeast"/>
              <w:rPr>
                <w:rFonts w:cs="Arial"/>
                <w:szCs w:val="18"/>
              </w:rPr>
            </w:pPr>
            <w:r w:rsidRPr="001272C0">
              <w:rPr>
                <w:rFonts w:cs="Arial"/>
                <w:szCs w:val="18"/>
              </w:rPr>
              <w:t>Zie ‘Samenstelling team’.</w:t>
            </w:r>
          </w:p>
        </w:tc>
      </w:tr>
      <w:tr w:rsidR="00CC7FD3" w:rsidRPr="001272C0" w:rsidTr="00581854">
        <w:tc>
          <w:tcPr>
            <w:tcW w:w="1076" w:type="pct"/>
            <w:tcBorders>
              <w:top w:val="single" w:sz="4" w:space="0" w:color="auto"/>
              <w:left w:val="single" w:sz="4" w:space="0" w:color="auto"/>
              <w:bottom w:val="single" w:sz="4" w:space="0" w:color="auto"/>
              <w:right w:val="single" w:sz="4" w:space="0" w:color="auto"/>
            </w:tcBorders>
            <w:shd w:val="clear" w:color="auto" w:fill="auto"/>
          </w:tcPr>
          <w:p w:rsidR="00CC7FD3" w:rsidRPr="001272C0" w:rsidRDefault="00CC7FD3" w:rsidP="001272C0">
            <w:pPr>
              <w:spacing w:line="260" w:lineRule="atLeast"/>
              <w:rPr>
                <w:rFonts w:cs="Arial"/>
                <w:b/>
                <w:i/>
                <w:iCs/>
                <w:szCs w:val="18"/>
              </w:rPr>
            </w:pPr>
            <w:r w:rsidRPr="001272C0">
              <w:rPr>
                <w:rFonts w:cs="Arial"/>
                <w:b/>
                <w:i/>
                <w:iCs/>
                <w:szCs w:val="18"/>
              </w:rPr>
              <w:t>Evaluatiemomenten</w:t>
            </w:r>
          </w:p>
          <w:p w:rsidR="00CC7FD3" w:rsidRPr="001272C0" w:rsidRDefault="00CC7FD3" w:rsidP="001272C0">
            <w:pPr>
              <w:spacing w:line="260" w:lineRule="atLeast"/>
              <w:rPr>
                <w:rFonts w:cs="Arial"/>
                <w:b/>
                <w:i/>
                <w:iCs/>
                <w:szCs w:val="18"/>
              </w:rPr>
            </w:pPr>
          </w:p>
        </w:tc>
        <w:tc>
          <w:tcPr>
            <w:tcW w:w="3924" w:type="pct"/>
            <w:tcBorders>
              <w:top w:val="single" w:sz="4" w:space="0" w:color="auto"/>
              <w:left w:val="single" w:sz="4" w:space="0" w:color="auto"/>
              <w:bottom w:val="single" w:sz="4" w:space="0" w:color="auto"/>
              <w:right w:val="single" w:sz="4" w:space="0" w:color="auto"/>
            </w:tcBorders>
            <w:shd w:val="clear" w:color="auto" w:fill="auto"/>
          </w:tcPr>
          <w:p w:rsidR="00CC7FD3" w:rsidRPr="001272C0" w:rsidRDefault="008E5591" w:rsidP="001272C0">
            <w:pPr>
              <w:spacing w:line="260" w:lineRule="atLeast"/>
              <w:rPr>
                <w:rFonts w:cs="Arial"/>
                <w:szCs w:val="18"/>
              </w:rPr>
            </w:pPr>
            <w:r w:rsidRPr="001272C0">
              <w:rPr>
                <w:rFonts w:cs="Arial"/>
                <w:szCs w:val="18"/>
              </w:rPr>
              <w:t xml:space="preserve">In elk geval jaarlijks. </w:t>
            </w:r>
          </w:p>
          <w:p w:rsidR="008E5591" w:rsidRPr="001272C0" w:rsidRDefault="008E5591" w:rsidP="001272C0">
            <w:pPr>
              <w:spacing w:line="260" w:lineRule="atLeast"/>
              <w:rPr>
                <w:rFonts w:cs="Arial"/>
                <w:szCs w:val="18"/>
              </w:rPr>
            </w:pPr>
            <w:r w:rsidRPr="001272C0">
              <w:rPr>
                <w:rFonts w:cs="Arial"/>
                <w:szCs w:val="18"/>
              </w:rPr>
              <w:t xml:space="preserve">In de opstart –en ontwikkelfase plannen we meerdere evaluatiemomenten in. De eerste teambijeenkomst na de meivakantie en de teambijeenkomst van half juni zullen volledig in het teken van ‘balans opmaken’ staan. Na de zomervakantie gaan we daadwerkelijk van start. Tot aan de herfstvakantie staan twee evaluatiemomenten </w:t>
            </w:r>
            <w:r w:rsidRPr="001272C0">
              <w:rPr>
                <w:rFonts w:cs="Arial"/>
                <w:szCs w:val="18"/>
              </w:rPr>
              <w:lastRenderedPageBreak/>
              <w:t>gepland. Afhankelijk van hoe de talentstromen draaien, bepalen we wanneer en hoe vaak we zullen gaan evalueren en met wie.</w:t>
            </w:r>
          </w:p>
          <w:p w:rsidR="008E5591" w:rsidRPr="001272C0" w:rsidRDefault="008E5591" w:rsidP="001272C0">
            <w:pPr>
              <w:spacing w:line="260" w:lineRule="atLeast"/>
              <w:rPr>
                <w:rFonts w:cs="Arial"/>
                <w:szCs w:val="18"/>
              </w:rPr>
            </w:pPr>
            <w:r w:rsidRPr="001272C0">
              <w:rPr>
                <w:rFonts w:cs="Arial"/>
                <w:szCs w:val="18"/>
              </w:rPr>
              <w:t>De Werkgroep Talent gaat op zoek naar geschikte evaluatie-instrumenten.</w:t>
            </w:r>
          </w:p>
          <w:p w:rsidR="00A23692" w:rsidRPr="001272C0" w:rsidRDefault="00A23692" w:rsidP="001272C0">
            <w:pPr>
              <w:spacing w:line="260" w:lineRule="atLeast"/>
              <w:rPr>
                <w:rFonts w:cs="Arial"/>
                <w:szCs w:val="18"/>
              </w:rPr>
            </w:pPr>
          </w:p>
        </w:tc>
      </w:tr>
    </w:tbl>
    <w:p w:rsidR="00CC7FD3" w:rsidRPr="001272C0" w:rsidRDefault="00CC7FD3" w:rsidP="001272C0">
      <w:pPr>
        <w:spacing w:line="260" w:lineRule="atLeast"/>
        <w:rPr>
          <w:b/>
          <w:szCs w:val="18"/>
        </w:rPr>
      </w:pPr>
    </w:p>
    <w:sectPr w:rsidR="00CC7FD3" w:rsidRPr="001272C0" w:rsidSect="001272C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7" w:h="16840" w:code="9"/>
      <w:pgMar w:top="2268" w:right="1418" w:bottom="1814" w:left="198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B5" w:rsidRDefault="007B11B5">
      <w:r>
        <w:separator/>
      </w:r>
    </w:p>
  </w:endnote>
  <w:endnote w:type="continuationSeparator" w:id="0">
    <w:p w:rsidR="007B11B5" w:rsidRDefault="007B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DB" w:rsidRDefault="007B15D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CA0" w:rsidRDefault="004F4C3B" w:rsidP="00227972">
    <w:pPr>
      <w:pStyle w:val="Voettekst"/>
      <w:tabs>
        <w:tab w:val="clear" w:pos="9072"/>
        <w:tab w:val="right" w:pos="8280"/>
      </w:tabs>
    </w:pPr>
    <w:r>
      <w:rPr>
        <w:noProof/>
      </w:rPr>
      <w:drawing>
        <wp:anchor distT="0" distB="0" distL="114300" distR="114300" simplePos="0" relativeHeight="251658240" behindDoc="0" locked="0" layoutInCell="1" allowOverlap="1">
          <wp:simplePos x="0" y="0"/>
          <wp:positionH relativeFrom="column">
            <wp:posOffset>-1012825</wp:posOffset>
          </wp:positionH>
          <wp:positionV relativeFrom="paragraph">
            <wp:posOffset>-3200400</wp:posOffset>
          </wp:positionV>
          <wp:extent cx="841375" cy="343217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3432175"/>
                  </a:xfrm>
                  <a:prstGeom prst="rect">
                    <a:avLst/>
                  </a:prstGeom>
                  <a:noFill/>
                </pic:spPr>
              </pic:pic>
            </a:graphicData>
          </a:graphic>
          <wp14:sizeRelH relativeFrom="page">
            <wp14:pctWidth>0</wp14:pctWidth>
          </wp14:sizeRelH>
          <wp14:sizeRelV relativeFrom="page">
            <wp14:pctHeight>0</wp14:pctHeight>
          </wp14:sizeRelV>
        </wp:anchor>
      </w:drawing>
    </w:r>
    <w:r w:rsidR="005A7E23" w:rsidRPr="005A7E23">
      <w:rPr>
        <w:rFonts w:eastAsia="Calibri" w:cs="Arial"/>
        <w:sz w:val="20"/>
        <w:szCs w:val="20"/>
        <w:lang w:eastAsia="en-US"/>
      </w:rPr>
      <w:t>Bron:</w:t>
    </w:r>
    <w:r w:rsidR="007B15DB">
      <w:t xml:space="preserve"> </w:t>
    </w:r>
    <w:hyperlink r:id="rId2" w:history="1">
      <w:r w:rsidR="007B15DB" w:rsidRPr="00B4516D">
        <w:rPr>
          <w:rStyle w:val="Hyperlink"/>
        </w:rPr>
        <w:t>www.t</w:t>
      </w:r>
      <w:bookmarkStart w:id="0" w:name="_GoBack"/>
      <w:bookmarkEnd w:id="0"/>
      <w:r w:rsidR="007B15DB" w:rsidRPr="00B4516D">
        <w:rPr>
          <w:rStyle w:val="Hyperlink"/>
        </w:rPr>
        <w:t>alentstimuleren.nl</w:t>
      </w:r>
    </w:hyperlink>
    <w:r w:rsidR="007B15DB">
      <w:rPr>
        <w:rStyle w:val="Hyperlink"/>
      </w:rPr>
      <w:t>/onderwijs/havo-vwo</w:t>
    </w:r>
    <w:r w:rsidR="005A7E23" w:rsidRPr="005A7E23">
      <w:rPr>
        <w:rFonts w:eastAsia="Calibri" w:cs="Arial"/>
        <w:sz w:val="20"/>
        <w:szCs w:val="20"/>
        <w:lang w:eastAsia="en-US"/>
      </w:rPr>
      <w:tab/>
    </w:r>
    <w:r w:rsidR="001272C0">
      <w:rPr>
        <w:rStyle w:val="Paginanummer"/>
      </w:rPr>
      <w:tab/>
    </w:r>
    <w:r w:rsidR="003E5CA0">
      <w:rPr>
        <w:rStyle w:val="Paginanummer"/>
      </w:rPr>
      <w:fldChar w:fldCharType="begin"/>
    </w:r>
    <w:r w:rsidR="003E5CA0">
      <w:rPr>
        <w:rStyle w:val="Paginanummer"/>
      </w:rPr>
      <w:instrText xml:space="preserve"> PAGE </w:instrText>
    </w:r>
    <w:r w:rsidR="003E5CA0">
      <w:rPr>
        <w:rStyle w:val="Paginanummer"/>
      </w:rPr>
      <w:fldChar w:fldCharType="separate"/>
    </w:r>
    <w:r w:rsidR="007B15DB">
      <w:rPr>
        <w:rStyle w:val="Paginanummer"/>
        <w:noProof/>
      </w:rPr>
      <w:t>8</w:t>
    </w:r>
    <w:r w:rsidR="003E5CA0">
      <w:rPr>
        <w:rStyle w:val="Pagina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DB" w:rsidRDefault="007B15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B5" w:rsidRDefault="007B11B5">
      <w:r>
        <w:separator/>
      </w:r>
    </w:p>
  </w:footnote>
  <w:footnote w:type="continuationSeparator" w:id="0">
    <w:p w:rsidR="007B11B5" w:rsidRDefault="007B1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DB" w:rsidRDefault="007B15D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DB" w:rsidRDefault="007B15D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DB" w:rsidRDefault="007B15D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9262D"/>
    <w:multiLevelType w:val="hybridMultilevel"/>
    <w:tmpl w:val="80B895D6"/>
    <w:lvl w:ilvl="0" w:tplc="A54E17AA">
      <w:start w:val="1"/>
      <w:numFmt w:val="bullet"/>
      <w:lvlText w:val=""/>
      <w:lvlJc w:val="left"/>
      <w:pPr>
        <w:tabs>
          <w:tab w:val="num" w:pos="360"/>
        </w:tabs>
        <w:ind w:left="360" w:hanging="360"/>
      </w:pPr>
      <w:rPr>
        <w:rFonts w:ascii="Symbol" w:hAnsi="Symbol" w:hint="default"/>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4B5E77"/>
    <w:multiLevelType w:val="hybridMultilevel"/>
    <w:tmpl w:val="DC24CC6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F1754A7"/>
    <w:multiLevelType w:val="hybridMultilevel"/>
    <w:tmpl w:val="C15A1E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E1142EB"/>
    <w:multiLevelType w:val="hybridMultilevel"/>
    <w:tmpl w:val="C90690A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BD235F"/>
    <w:multiLevelType w:val="hybridMultilevel"/>
    <w:tmpl w:val="877C475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2A23A18"/>
    <w:multiLevelType w:val="hybridMultilevel"/>
    <w:tmpl w:val="9FD088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D149E3"/>
    <w:multiLevelType w:val="hybridMultilevel"/>
    <w:tmpl w:val="BA40DE1E"/>
    <w:lvl w:ilvl="0" w:tplc="A54E17AA">
      <w:start w:val="1"/>
      <w:numFmt w:val="bullet"/>
      <w:lvlText w:val=""/>
      <w:lvlJc w:val="left"/>
      <w:pPr>
        <w:tabs>
          <w:tab w:val="num" w:pos="360"/>
        </w:tabs>
        <w:ind w:left="360" w:hanging="360"/>
      </w:pPr>
      <w:rPr>
        <w:rFonts w:ascii="Symbol" w:hAnsi="Symbol" w:hint="default"/>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D773DF"/>
    <w:multiLevelType w:val="hybridMultilevel"/>
    <w:tmpl w:val="E18C5748"/>
    <w:lvl w:ilvl="0" w:tplc="A54E17AA">
      <w:start w:val="1"/>
      <w:numFmt w:val="bullet"/>
      <w:lvlText w:val=""/>
      <w:lvlJc w:val="left"/>
      <w:pPr>
        <w:tabs>
          <w:tab w:val="num" w:pos="360"/>
        </w:tabs>
        <w:ind w:left="360" w:hanging="360"/>
      </w:pPr>
      <w:rPr>
        <w:rFonts w:ascii="Symbol" w:hAnsi="Symbol" w:hint="default"/>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6434FE"/>
    <w:multiLevelType w:val="hybridMultilevel"/>
    <w:tmpl w:val="74F0B114"/>
    <w:lvl w:ilvl="0" w:tplc="A54E17AA">
      <w:start w:val="1"/>
      <w:numFmt w:val="bullet"/>
      <w:lvlText w:val=""/>
      <w:lvlJc w:val="left"/>
      <w:pPr>
        <w:tabs>
          <w:tab w:val="num" w:pos="360"/>
        </w:tabs>
        <w:ind w:left="360" w:hanging="360"/>
      </w:pPr>
      <w:rPr>
        <w:rFonts w:ascii="Symbol" w:hAnsi="Symbol" w:hint="default"/>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734F0A"/>
    <w:multiLevelType w:val="hybridMultilevel"/>
    <w:tmpl w:val="064E25FA"/>
    <w:lvl w:ilvl="0" w:tplc="A54E17AA">
      <w:start w:val="1"/>
      <w:numFmt w:val="bullet"/>
      <w:lvlText w:val=""/>
      <w:lvlJc w:val="left"/>
      <w:pPr>
        <w:tabs>
          <w:tab w:val="num" w:pos="360"/>
        </w:tabs>
        <w:ind w:left="360" w:hanging="360"/>
      </w:pPr>
      <w:rPr>
        <w:rFonts w:ascii="Symbol" w:hAnsi="Symbol" w:hint="default"/>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8"/>
  </w:num>
  <w:num w:numId="7">
    <w:abstractNumId w:val="0"/>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C4"/>
    <w:rsid w:val="0002419E"/>
    <w:rsid w:val="00045957"/>
    <w:rsid w:val="000529AE"/>
    <w:rsid w:val="000C2505"/>
    <w:rsid w:val="001079A6"/>
    <w:rsid w:val="001272C0"/>
    <w:rsid w:val="00135612"/>
    <w:rsid w:val="00154228"/>
    <w:rsid w:val="00154646"/>
    <w:rsid w:val="001615E3"/>
    <w:rsid w:val="001A565A"/>
    <w:rsid w:val="001B5FF6"/>
    <w:rsid w:val="001C4A00"/>
    <w:rsid w:val="001C5FFC"/>
    <w:rsid w:val="00227972"/>
    <w:rsid w:val="00235D22"/>
    <w:rsid w:val="00250C9E"/>
    <w:rsid w:val="00274C02"/>
    <w:rsid w:val="002F2BB4"/>
    <w:rsid w:val="00336594"/>
    <w:rsid w:val="00341286"/>
    <w:rsid w:val="0035183E"/>
    <w:rsid w:val="003A2E8D"/>
    <w:rsid w:val="003B6485"/>
    <w:rsid w:val="003C34D9"/>
    <w:rsid w:val="003E0EA5"/>
    <w:rsid w:val="003E5CA0"/>
    <w:rsid w:val="003E7574"/>
    <w:rsid w:val="0045666B"/>
    <w:rsid w:val="00471DE1"/>
    <w:rsid w:val="004C6EF6"/>
    <w:rsid w:val="004E7AC9"/>
    <w:rsid w:val="004F4C3B"/>
    <w:rsid w:val="00560A27"/>
    <w:rsid w:val="00581854"/>
    <w:rsid w:val="005904E6"/>
    <w:rsid w:val="005A7E23"/>
    <w:rsid w:val="005C60CD"/>
    <w:rsid w:val="005F652C"/>
    <w:rsid w:val="005F77BF"/>
    <w:rsid w:val="00635350"/>
    <w:rsid w:val="006E356D"/>
    <w:rsid w:val="00727477"/>
    <w:rsid w:val="007331E8"/>
    <w:rsid w:val="00762834"/>
    <w:rsid w:val="007A2C5B"/>
    <w:rsid w:val="007B11B5"/>
    <w:rsid w:val="007B15DB"/>
    <w:rsid w:val="007C235A"/>
    <w:rsid w:val="007F016D"/>
    <w:rsid w:val="008038A1"/>
    <w:rsid w:val="00804AAD"/>
    <w:rsid w:val="00805631"/>
    <w:rsid w:val="00807373"/>
    <w:rsid w:val="00836AFB"/>
    <w:rsid w:val="008547FC"/>
    <w:rsid w:val="00881859"/>
    <w:rsid w:val="0088760E"/>
    <w:rsid w:val="00890B33"/>
    <w:rsid w:val="008E5591"/>
    <w:rsid w:val="008F3A2E"/>
    <w:rsid w:val="00954B22"/>
    <w:rsid w:val="009641CF"/>
    <w:rsid w:val="00976C46"/>
    <w:rsid w:val="00995FAA"/>
    <w:rsid w:val="009D59F7"/>
    <w:rsid w:val="009E2CD2"/>
    <w:rsid w:val="00A23692"/>
    <w:rsid w:val="00A3692F"/>
    <w:rsid w:val="00A40D00"/>
    <w:rsid w:val="00A62CF2"/>
    <w:rsid w:val="00A765C8"/>
    <w:rsid w:val="00B21AE5"/>
    <w:rsid w:val="00B21BC4"/>
    <w:rsid w:val="00B26A6A"/>
    <w:rsid w:val="00B41CB9"/>
    <w:rsid w:val="00B527EA"/>
    <w:rsid w:val="00B65ED7"/>
    <w:rsid w:val="00C51E9A"/>
    <w:rsid w:val="00CA222B"/>
    <w:rsid w:val="00CB7B99"/>
    <w:rsid w:val="00CC3512"/>
    <w:rsid w:val="00CC7FD3"/>
    <w:rsid w:val="00CE06D1"/>
    <w:rsid w:val="00D0276B"/>
    <w:rsid w:val="00D05C48"/>
    <w:rsid w:val="00DA4476"/>
    <w:rsid w:val="00DA50A2"/>
    <w:rsid w:val="00DB21B0"/>
    <w:rsid w:val="00DD4603"/>
    <w:rsid w:val="00E27D3B"/>
    <w:rsid w:val="00E50FDF"/>
    <w:rsid w:val="00E51397"/>
    <w:rsid w:val="00E81E20"/>
    <w:rsid w:val="00EF38E1"/>
    <w:rsid w:val="00F17C2B"/>
    <w:rsid w:val="00F460A5"/>
    <w:rsid w:val="00F8515D"/>
    <w:rsid w:val="00F95A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E75D7F"/>
  <w15:chartTrackingRefBased/>
  <w15:docId w15:val="{BB3A2D89-4676-4099-B474-3954C5A2D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21BC4"/>
    <w:rPr>
      <w:rFonts w:ascii="Arial" w:hAnsi="Arial"/>
      <w:sz w:val="18"/>
      <w:szCs w:val="24"/>
    </w:rPr>
  </w:style>
  <w:style w:type="paragraph" w:styleId="Kop1">
    <w:name w:val="heading 1"/>
    <w:basedOn w:val="Standaard"/>
    <w:next w:val="Standaard"/>
    <w:link w:val="Kop1Char"/>
    <w:qFormat/>
    <w:rsid w:val="00471DE1"/>
    <w:pPr>
      <w:keepNext/>
      <w:spacing w:before="240" w:after="60"/>
      <w:outlineLvl w:val="0"/>
    </w:pPr>
    <w:rPr>
      <w:rFonts w:ascii="Cambria"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styleId="Ballontekst">
    <w:name w:val="Balloon Text"/>
    <w:basedOn w:val="Standaard"/>
    <w:link w:val="BallontekstChar"/>
    <w:rsid w:val="00B21BC4"/>
    <w:rPr>
      <w:rFonts w:ascii="Tahoma" w:hAnsi="Tahoma" w:cs="Tahoma"/>
      <w:sz w:val="16"/>
      <w:szCs w:val="16"/>
    </w:rPr>
  </w:style>
  <w:style w:type="character" w:customStyle="1" w:styleId="BallontekstChar">
    <w:name w:val="Ballontekst Char"/>
    <w:link w:val="Ballontekst"/>
    <w:rsid w:val="00B21BC4"/>
    <w:rPr>
      <w:rFonts w:ascii="Tahoma" w:hAnsi="Tahoma" w:cs="Tahoma"/>
      <w:sz w:val="16"/>
      <w:szCs w:val="16"/>
    </w:rPr>
  </w:style>
  <w:style w:type="character" w:styleId="Hyperlink">
    <w:name w:val="Hyperlink"/>
    <w:uiPriority w:val="99"/>
    <w:unhideWhenUsed/>
    <w:rsid w:val="00CB7B99"/>
    <w:rPr>
      <w:color w:val="0000FF"/>
      <w:u w:val="single"/>
    </w:rPr>
  </w:style>
  <w:style w:type="character" w:customStyle="1" w:styleId="Kop1Char">
    <w:name w:val="Kop 1 Char"/>
    <w:link w:val="Kop1"/>
    <w:rsid w:val="00471DE1"/>
    <w:rPr>
      <w:rFonts w:ascii="Cambria" w:eastAsia="Times New Roman" w:hAnsi="Cambria" w:cs="Times New Roman"/>
      <w:b/>
      <w:bCs/>
      <w:kern w:val="32"/>
      <w:sz w:val="32"/>
      <w:szCs w:val="32"/>
    </w:rPr>
  </w:style>
  <w:style w:type="character" w:styleId="Nadruk">
    <w:name w:val="Emphasis"/>
    <w:qFormat/>
    <w:rsid w:val="00471DE1"/>
    <w:rPr>
      <w:i/>
      <w:iCs/>
    </w:rPr>
  </w:style>
  <w:style w:type="paragraph" w:styleId="Lijstalinea">
    <w:name w:val="List Paragraph"/>
    <w:basedOn w:val="Standaard"/>
    <w:uiPriority w:val="34"/>
    <w:qFormat/>
    <w:rsid w:val="00B41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talentstimuleren.nl"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lesbrief.dotm</Template>
  <TotalTime>9</TotalTime>
  <Pages>8</Pages>
  <Words>1751</Words>
  <Characters>9631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11360</CharactersWithSpaces>
  <SharedDoc>false</SharedDoc>
  <HLinks>
    <vt:vector size="6" baseType="variant">
      <vt:variant>
        <vt:i4>7340071</vt:i4>
      </vt:variant>
      <vt:variant>
        <vt:i4>0</vt:i4>
      </vt:variant>
      <vt:variant>
        <vt:i4>0</vt:i4>
      </vt:variant>
      <vt:variant>
        <vt:i4>5</vt:i4>
      </vt:variant>
      <vt:variant>
        <vt:lpwstr>http://www.talentstimuleren.nl/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Christel Haitjema</dc:creator>
  <cp:keywords/>
  <cp:lastModifiedBy>Yvonne Janssen</cp:lastModifiedBy>
  <cp:revision>3</cp:revision>
  <cp:lastPrinted>2017-08-07T08:23:00Z</cp:lastPrinted>
  <dcterms:created xsi:type="dcterms:W3CDTF">2018-05-30T08:02:00Z</dcterms:created>
  <dcterms:modified xsi:type="dcterms:W3CDTF">2018-05-30T08:18:00Z</dcterms:modified>
</cp:coreProperties>
</file>