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FF2" w:rsidRDefault="007A3FF2">
      <w:bookmarkStart w:id="0" w:name="_GoBack"/>
      <w:bookmarkEnd w:id="0"/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53"/>
        <w:gridCol w:w="851"/>
        <w:gridCol w:w="4252"/>
      </w:tblGrid>
      <w:tr w:rsidR="00E01674" w:rsidRPr="00371AC2" w:rsidTr="00E01674">
        <w:trPr>
          <w:cantSplit/>
          <w:trHeight w:hRule="exact" w:val="2963"/>
        </w:trPr>
        <w:tc>
          <w:tcPr>
            <w:tcW w:w="4253" w:type="dxa"/>
          </w:tcPr>
          <w:p w:rsidR="00511630" w:rsidRDefault="00511630" w:rsidP="00371AC2">
            <w:pPr>
              <w:pStyle w:val="BadgeSubtitel"/>
              <w:rPr>
                <w:b/>
                <w:i w:val="0"/>
                <w:noProof/>
                <w:color w:val="auto"/>
              </w:rPr>
            </w:pPr>
          </w:p>
          <w:p w:rsidR="00E01674" w:rsidRPr="00371AC2" w:rsidRDefault="00B6380A" w:rsidP="00371AC2">
            <w:pPr>
              <w:pStyle w:val="BadgeSubtitel"/>
            </w:pPr>
            <w:r w:rsidRPr="00371AC2">
              <w:rPr>
                <w:b/>
                <w:i w:val="0"/>
                <w:noProof/>
                <w:color w:val="auto"/>
              </w:rPr>
              <w:t>Visie bepalen</w:t>
            </w:r>
          </w:p>
        </w:tc>
        <w:tc>
          <w:tcPr>
            <w:tcW w:w="851" w:type="dxa"/>
            <w:vAlign w:val="center"/>
          </w:tcPr>
          <w:p w:rsidR="00E01674" w:rsidRPr="00371AC2" w:rsidRDefault="00E01674" w:rsidP="00A46CFD">
            <w:pPr>
              <w:ind w:left="99" w:right="99"/>
              <w:rPr>
                <w:sz w:val="24"/>
              </w:rPr>
            </w:pPr>
          </w:p>
        </w:tc>
        <w:tc>
          <w:tcPr>
            <w:tcW w:w="4252" w:type="dxa"/>
          </w:tcPr>
          <w:p w:rsidR="00722225" w:rsidRDefault="00722225" w:rsidP="008C3C1A">
            <w:pPr>
              <w:pStyle w:val="BadgeTitel"/>
              <w:rPr>
                <w:noProof/>
                <w:sz w:val="24"/>
              </w:rPr>
            </w:pPr>
          </w:p>
          <w:p w:rsidR="00E01674" w:rsidRPr="00371AC2" w:rsidRDefault="00FD3B75" w:rsidP="008C3C1A">
            <w:pPr>
              <w:pStyle w:val="BadgeTitel"/>
              <w:rPr>
                <w:sz w:val="24"/>
              </w:rPr>
            </w:pPr>
            <w:r w:rsidRPr="00371AC2">
              <w:rPr>
                <w:noProof/>
                <w:sz w:val="24"/>
              </w:rPr>
              <w:t>Focus en uitgangspunten bepalen</w:t>
            </w:r>
          </w:p>
        </w:tc>
      </w:tr>
      <w:tr w:rsidR="00E01674" w:rsidRPr="00371AC2" w:rsidTr="00E01674">
        <w:trPr>
          <w:cantSplit/>
          <w:trHeight w:hRule="exact" w:val="2551"/>
        </w:trPr>
        <w:tc>
          <w:tcPr>
            <w:tcW w:w="4253" w:type="dxa"/>
          </w:tcPr>
          <w:p w:rsidR="00511630" w:rsidRDefault="00511630" w:rsidP="00E01674">
            <w:pPr>
              <w:pStyle w:val="BadgeSubtitel"/>
              <w:rPr>
                <w:b/>
                <w:i w:val="0"/>
                <w:noProof/>
                <w:color w:val="auto"/>
              </w:rPr>
            </w:pPr>
          </w:p>
          <w:p w:rsidR="00E01674" w:rsidRPr="00371AC2" w:rsidRDefault="00B6380A" w:rsidP="00E01674">
            <w:pPr>
              <w:pStyle w:val="BadgeSubtitel"/>
            </w:pPr>
            <w:r w:rsidRPr="00371AC2">
              <w:rPr>
                <w:b/>
                <w:i w:val="0"/>
                <w:noProof/>
                <w:color w:val="auto"/>
              </w:rPr>
              <w:t xml:space="preserve">Visie bepalen </w:t>
            </w:r>
          </w:p>
        </w:tc>
        <w:tc>
          <w:tcPr>
            <w:tcW w:w="851" w:type="dxa"/>
            <w:vAlign w:val="center"/>
          </w:tcPr>
          <w:p w:rsidR="00E01674" w:rsidRPr="00371AC2" w:rsidRDefault="00E01674" w:rsidP="00A46CFD">
            <w:pPr>
              <w:ind w:left="99" w:right="99"/>
              <w:rPr>
                <w:sz w:val="24"/>
              </w:rPr>
            </w:pPr>
          </w:p>
        </w:tc>
        <w:tc>
          <w:tcPr>
            <w:tcW w:w="4252" w:type="dxa"/>
          </w:tcPr>
          <w:p w:rsidR="00722225" w:rsidRDefault="00722225" w:rsidP="008C3C1A">
            <w:pPr>
              <w:pStyle w:val="BadgeTitel"/>
              <w:rPr>
                <w:noProof/>
                <w:sz w:val="24"/>
              </w:rPr>
            </w:pPr>
          </w:p>
          <w:p w:rsidR="00E01674" w:rsidRPr="00371AC2" w:rsidRDefault="00FD3B75" w:rsidP="008C3C1A">
            <w:pPr>
              <w:pStyle w:val="BadgeTitel"/>
              <w:rPr>
                <w:sz w:val="24"/>
              </w:rPr>
            </w:pPr>
            <w:r w:rsidRPr="00371AC2">
              <w:rPr>
                <w:noProof/>
                <w:sz w:val="24"/>
              </w:rPr>
              <w:t>Focus en uitgangspunten bepalen</w:t>
            </w:r>
          </w:p>
        </w:tc>
      </w:tr>
      <w:tr w:rsidR="00E01674" w:rsidRPr="00371AC2" w:rsidTr="00371AC2">
        <w:trPr>
          <w:cantSplit/>
          <w:trHeight w:hRule="exact" w:val="3755"/>
        </w:trPr>
        <w:tc>
          <w:tcPr>
            <w:tcW w:w="4253" w:type="dxa"/>
          </w:tcPr>
          <w:p w:rsidR="007A3FF2" w:rsidRPr="00371AC2" w:rsidRDefault="007A3FF2" w:rsidP="008C3C1A">
            <w:pPr>
              <w:pStyle w:val="BadgeTitel"/>
              <w:rPr>
                <w:noProof/>
                <w:sz w:val="24"/>
              </w:rPr>
            </w:pPr>
          </w:p>
          <w:p w:rsidR="007A3FF2" w:rsidRPr="00371AC2" w:rsidRDefault="007A3FF2" w:rsidP="008C3C1A">
            <w:pPr>
              <w:pStyle w:val="BadgeTitel"/>
              <w:rPr>
                <w:noProof/>
                <w:sz w:val="24"/>
              </w:rPr>
            </w:pPr>
          </w:p>
          <w:p w:rsidR="00511630" w:rsidRDefault="00511630" w:rsidP="008C3C1A">
            <w:pPr>
              <w:pStyle w:val="BadgeTitel"/>
              <w:rPr>
                <w:noProof/>
                <w:sz w:val="24"/>
              </w:rPr>
            </w:pPr>
          </w:p>
          <w:p w:rsidR="00E01674" w:rsidRPr="00371AC2" w:rsidRDefault="00B6380A" w:rsidP="008C3C1A">
            <w:pPr>
              <w:pStyle w:val="BadgeTitel"/>
              <w:rPr>
                <w:sz w:val="24"/>
              </w:rPr>
            </w:pPr>
            <w:r w:rsidRPr="00371AC2">
              <w:rPr>
                <w:noProof/>
                <w:sz w:val="24"/>
              </w:rPr>
              <w:t>Visie bepalen</w:t>
            </w:r>
          </w:p>
        </w:tc>
        <w:tc>
          <w:tcPr>
            <w:tcW w:w="851" w:type="dxa"/>
            <w:vAlign w:val="center"/>
          </w:tcPr>
          <w:p w:rsidR="00E01674" w:rsidRPr="00371AC2" w:rsidRDefault="00E01674" w:rsidP="00A46CFD">
            <w:pPr>
              <w:ind w:left="99" w:right="99"/>
              <w:rPr>
                <w:sz w:val="24"/>
              </w:rPr>
            </w:pPr>
          </w:p>
        </w:tc>
        <w:tc>
          <w:tcPr>
            <w:tcW w:w="4252" w:type="dxa"/>
          </w:tcPr>
          <w:p w:rsidR="007A3FF2" w:rsidRPr="00371AC2" w:rsidRDefault="007A3FF2" w:rsidP="008C3C1A">
            <w:pPr>
              <w:pStyle w:val="BadgeTitel"/>
              <w:rPr>
                <w:noProof/>
                <w:sz w:val="24"/>
              </w:rPr>
            </w:pPr>
          </w:p>
          <w:p w:rsidR="007A3FF2" w:rsidRPr="00371AC2" w:rsidRDefault="007A3FF2" w:rsidP="008C3C1A">
            <w:pPr>
              <w:pStyle w:val="BadgeTitel"/>
              <w:rPr>
                <w:noProof/>
                <w:sz w:val="24"/>
              </w:rPr>
            </w:pPr>
          </w:p>
          <w:p w:rsidR="00722225" w:rsidRDefault="00722225" w:rsidP="008C3C1A">
            <w:pPr>
              <w:pStyle w:val="BadgeTitel"/>
              <w:rPr>
                <w:noProof/>
                <w:sz w:val="24"/>
              </w:rPr>
            </w:pPr>
          </w:p>
          <w:p w:rsidR="00E01674" w:rsidRPr="00371AC2" w:rsidRDefault="00FD3B75" w:rsidP="008C3C1A">
            <w:pPr>
              <w:pStyle w:val="BadgeTitel"/>
              <w:rPr>
                <w:sz w:val="24"/>
              </w:rPr>
            </w:pPr>
            <w:r w:rsidRPr="00371AC2">
              <w:rPr>
                <w:noProof/>
                <w:sz w:val="24"/>
              </w:rPr>
              <w:t>Projectplan en beleidsplan opstellen</w:t>
            </w:r>
          </w:p>
        </w:tc>
      </w:tr>
      <w:tr w:rsidR="00E01674" w:rsidRPr="00371AC2" w:rsidTr="00E01674">
        <w:trPr>
          <w:cantSplit/>
          <w:trHeight w:hRule="exact" w:val="2837"/>
        </w:trPr>
        <w:tc>
          <w:tcPr>
            <w:tcW w:w="4253" w:type="dxa"/>
          </w:tcPr>
          <w:p w:rsidR="00722225" w:rsidRDefault="00722225" w:rsidP="008C3C1A">
            <w:pPr>
              <w:pStyle w:val="BadgeTitel"/>
              <w:rPr>
                <w:noProof/>
                <w:sz w:val="24"/>
              </w:rPr>
            </w:pPr>
          </w:p>
          <w:p w:rsidR="00E01674" w:rsidRPr="00371AC2" w:rsidRDefault="0017602B" w:rsidP="008C3C1A">
            <w:pPr>
              <w:pStyle w:val="BadgeTitel"/>
              <w:rPr>
                <w:sz w:val="24"/>
              </w:rPr>
            </w:pPr>
            <w:r w:rsidRPr="00371AC2">
              <w:rPr>
                <w:noProof/>
                <w:sz w:val="24"/>
              </w:rPr>
              <w:t>Focus en uitgangspunten bepalen</w:t>
            </w:r>
            <w:r w:rsidR="008C3C1A" w:rsidRPr="00371AC2">
              <w:rPr>
                <w:noProof/>
                <w:sz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E01674" w:rsidRPr="00371AC2" w:rsidRDefault="00E01674" w:rsidP="00A46CFD">
            <w:pPr>
              <w:ind w:left="99" w:right="99"/>
              <w:rPr>
                <w:sz w:val="24"/>
              </w:rPr>
            </w:pPr>
          </w:p>
        </w:tc>
        <w:tc>
          <w:tcPr>
            <w:tcW w:w="4252" w:type="dxa"/>
          </w:tcPr>
          <w:p w:rsidR="00722225" w:rsidRDefault="00722225" w:rsidP="008C3C1A">
            <w:pPr>
              <w:pStyle w:val="BadgeTitel"/>
              <w:rPr>
                <w:noProof/>
                <w:sz w:val="24"/>
              </w:rPr>
            </w:pPr>
          </w:p>
          <w:p w:rsidR="00E01674" w:rsidRPr="00371AC2" w:rsidRDefault="00FD3B75" w:rsidP="008C3C1A">
            <w:pPr>
              <w:pStyle w:val="BadgeTitel"/>
              <w:rPr>
                <w:sz w:val="24"/>
              </w:rPr>
            </w:pPr>
            <w:r w:rsidRPr="00371AC2">
              <w:rPr>
                <w:noProof/>
                <w:sz w:val="24"/>
              </w:rPr>
              <w:t>Projectplan en beleidsplan opstellen</w:t>
            </w:r>
          </w:p>
        </w:tc>
      </w:tr>
      <w:tr w:rsidR="00E01674" w:rsidRPr="00371AC2" w:rsidTr="00E01674">
        <w:trPr>
          <w:cantSplit/>
          <w:trHeight w:hRule="exact" w:val="2126"/>
        </w:trPr>
        <w:tc>
          <w:tcPr>
            <w:tcW w:w="4253" w:type="dxa"/>
          </w:tcPr>
          <w:p w:rsidR="007A3FF2" w:rsidRPr="00371AC2" w:rsidRDefault="007A3FF2" w:rsidP="008C3C1A">
            <w:pPr>
              <w:pStyle w:val="BadgeTitel"/>
              <w:rPr>
                <w:noProof/>
                <w:sz w:val="24"/>
              </w:rPr>
            </w:pPr>
          </w:p>
          <w:p w:rsidR="00722225" w:rsidRDefault="00722225" w:rsidP="008C3C1A">
            <w:pPr>
              <w:pStyle w:val="BadgeTitel"/>
              <w:rPr>
                <w:noProof/>
                <w:sz w:val="24"/>
              </w:rPr>
            </w:pPr>
          </w:p>
          <w:p w:rsidR="00E01674" w:rsidRPr="00371AC2" w:rsidRDefault="0017602B" w:rsidP="008C3C1A">
            <w:pPr>
              <w:pStyle w:val="BadgeTitel"/>
              <w:rPr>
                <w:sz w:val="24"/>
              </w:rPr>
            </w:pPr>
            <w:r w:rsidRPr="00371AC2">
              <w:rPr>
                <w:noProof/>
                <w:sz w:val="24"/>
              </w:rPr>
              <w:t>Focus en uitgangspunten bepalen</w:t>
            </w:r>
          </w:p>
        </w:tc>
        <w:tc>
          <w:tcPr>
            <w:tcW w:w="851" w:type="dxa"/>
            <w:vAlign w:val="center"/>
          </w:tcPr>
          <w:p w:rsidR="00E01674" w:rsidRPr="00371AC2" w:rsidRDefault="00E01674" w:rsidP="00A46CFD">
            <w:pPr>
              <w:ind w:left="99" w:right="99"/>
              <w:rPr>
                <w:sz w:val="24"/>
              </w:rPr>
            </w:pPr>
          </w:p>
        </w:tc>
        <w:tc>
          <w:tcPr>
            <w:tcW w:w="4252" w:type="dxa"/>
          </w:tcPr>
          <w:p w:rsidR="007A3FF2" w:rsidRPr="00371AC2" w:rsidRDefault="007A3FF2" w:rsidP="008C3C1A">
            <w:pPr>
              <w:pStyle w:val="BadgeTitel"/>
              <w:rPr>
                <w:noProof/>
                <w:sz w:val="24"/>
              </w:rPr>
            </w:pPr>
          </w:p>
          <w:p w:rsidR="00E01674" w:rsidRPr="00371AC2" w:rsidRDefault="00FD3B75" w:rsidP="008C3C1A">
            <w:pPr>
              <w:pStyle w:val="BadgeTitel"/>
              <w:rPr>
                <w:sz w:val="24"/>
              </w:rPr>
            </w:pPr>
            <w:r w:rsidRPr="00371AC2">
              <w:rPr>
                <w:noProof/>
                <w:sz w:val="24"/>
              </w:rPr>
              <w:t>Projectplan en beleidsplan opstellen</w:t>
            </w:r>
          </w:p>
        </w:tc>
      </w:tr>
    </w:tbl>
    <w:p w:rsidR="006E24EA" w:rsidRDefault="00E01674">
      <w:pPr>
        <w:spacing w:line="240" w:lineRule="auto"/>
        <w:rPr>
          <w:b/>
        </w:rPr>
      </w:pPr>
      <w:r>
        <w:rPr>
          <w:b/>
        </w:rPr>
        <w:br w:type="page"/>
      </w:r>
    </w:p>
    <w:tbl>
      <w:tblPr>
        <w:tblW w:w="9782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679"/>
        <w:gridCol w:w="424"/>
        <w:gridCol w:w="4679"/>
      </w:tblGrid>
      <w:tr w:rsidR="006E24EA" w:rsidTr="00511630">
        <w:trPr>
          <w:cantSplit/>
          <w:trHeight w:hRule="exact" w:val="2963"/>
        </w:trPr>
        <w:tc>
          <w:tcPr>
            <w:tcW w:w="4679" w:type="dxa"/>
          </w:tcPr>
          <w:p w:rsidR="009C6C6F" w:rsidRDefault="006E24EA" w:rsidP="00371AC2">
            <w:pPr>
              <w:pStyle w:val="BadgeTitel"/>
              <w:spacing w:line="240" w:lineRule="auto"/>
              <w:rPr>
                <w:b w:val="0"/>
                <w:noProof/>
                <w:sz w:val="18"/>
                <w:szCs w:val="18"/>
              </w:rPr>
            </w:pPr>
            <w:r w:rsidRPr="0018592D">
              <w:rPr>
                <w:b w:val="0"/>
                <w:noProof/>
                <w:sz w:val="18"/>
                <w:szCs w:val="18"/>
              </w:rPr>
              <w:lastRenderedPageBreak/>
              <w:t>Richt uw school zich vooral op het verdiepen</w:t>
            </w:r>
          </w:p>
          <w:p w:rsidR="009C6C6F" w:rsidRDefault="006E24EA" w:rsidP="00371AC2">
            <w:pPr>
              <w:pStyle w:val="BadgeTitel"/>
              <w:spacing w:line="240" w:lineRule="auto"/>
              <w:rPr>
                <w:b w:val="0"/>
                <w:noProof/>
                <w:sz w:val="18"/>
                <w:szCs w:val="18"/>
              </w:rPr>
            </w:pPr>
            <w:r w:rsidRPr="0018592D">
              <w:rPr>
                <w:b w:val="0"/>
                <w:noProof/>
                <w:sz w:val="18"/>
                <w:szCs w:val="18"/>
              </w:rPr>
              <w:t>van talenten, of ook op het verkennen van</w:t>
            </w:r>
          </w:p>
          <w:p w:rsidR="006E24EA" w:rsidRPr="0056153B" w:rsidRDefault="006E24EA" w:rsidP="00371AC2">
            <w:pPr>
              <w:pStyle w:val="BadgeTitel"/>
              <w:spacing w:line="240" w:lineRule="auto"/>
              <w:rPr>
                <w:sz w:val="20"/>
                <w:szCs w:val="20"/>
              </w:rPr>
            </w:pPr>
            <w:r w:rsidRPr="0018592D">
              <w:rPr>
                <w:b w:val="0"/>
                <w:noProof/>
                <w:sz w:val="18"/>
                <w:szCs w:val="18"/>
              </w:rPr>
              <w:t>verschillende talenten?</w:t>
            </w:r>
          </w:p>
        </w:tc>
        <w:tc>
          <w:tcPr>
            <w:tcW w:w="424" w:type="dxa"/>
            <w:vAlign w:val="center"/>
          </w:tcPr>
          <w:p w:rsidR="006E24EA" w:rsidRDefault="006E24EA" w:rsidP="00371AC2">
            <w:pPr>
              <w:spacing w:line="240" w:lineRule="auto"/>
              <w:ind w:left="99" w:right="99"/>
            </w:pPr>
          </w:p>
        </w:tc>
        <w:tc>
          <w:tcPr>
            <w:tcW w:w="4679" w:type="dxa"/>
          </w:tcPr>
          <w:p w:rsidR="006E24EA" w:rsidRPr="001102A5" w:rsidRDefault="006E24EA" w:rsidP="00371AC2">
            <w:pPr>
              <w:spacing w:line="240" w:lineRule="auto"/>
            </w:pPr>
            <w:r w:rsidRPr="001102A5">
              <w:t xml:space="preserve">Hoe kijkt uw school tegen talent aan? </w:t>
            </w:r>
          </w:p>
        </w:tc>
      </w:tr>
      <w:tr w:rsidR="006E24EA" w:rsidTr="00511630">
        <w:trPr>
          <w:cantSplit/>
          <w:trHeight w:hRule="exact" w:val="2978"/>
        </w:trPr>
        <w:tc>
          <w:tcPr>
            <w:tcW w:w="4679" w:type="dxa"/>
          </w:tcPr>
          <w:p w:rsidR="009C6C6F" w:rsidRDefault="006E24EA" w:rsidP="00371AC2">
            <w:pPr>
              <w:pStyle w:val="BadgeTitel"/>
              <w:spacing w:line="240" w:lineRule="auto"/>
              <w:rPr>
                <w:b w:val="0"/>
                <w:noProof/>
                <w:sz w:val="18"/>
                <w:szCs w:val="18"/>
              </w:rPr>
            </w:pPr>
            <w:r w:rsidRPr="0018592D">
              <w:rPr>
                <w:b w:val="0"/>
                <w:noProof/>
                <w:sz w:val="18"/>
                <w:szCs w:val="18"/>
              </w:rPr>
              <w:t>In hoeverre speelt (mogelijk) vervolgonderwijs een</w:t>
            </w:r>
          </w:p>
          <w:p w:rsidR="006E24EA" w:rsidRPr="0056153B" w:rsidRDefault="006E24EA" w:rsidP="00371AC2">
            <w:pPr>
              <w:pStyle w:val="BadgeTitel"/>
              <w:spacing w:line="240" w:lineRule="auto"/>
              <w:rPr>
                <w:sz w:val="20"/>
                <w:szCs w:val="20"/>
              </w:rPr>
            </w:pPr>
            <w:r w:rsidRPr="0018592D">
              <w:rPr>
                <w:b w:val="0"/>
                <w:noProof/>
                <w:sz w:val="18"/>
                <w:szCs w:val="18"/>
              </w:rPr>
              <w:t>rol bij de invulling van talentontwikkeling?</w:t>
            </w:r>
          </w:p>
        </w:tc>
        <w:tc>
          <w:tcPr>
            <w:tcW w:w="424" w:type="dxa"/>
            <w:vAlign w:val="center"/>
          </w:tcPr>
          <w:p w:rsidR="006E24EA" w:rsidRDefault="006E24EA" w:rsidP="00371AC2">
            <w:pPr>
              <w:spacing w:line="240" w:lineRule="auto"/>
              <w:ind w:left="99" w:right="99"/>
            </w:pPr>
          </w:p>
        </w:tc>
        <w:tc>
          <w:tcPr>
            <w:tcW w:w="4679" w:type="dxa"/>
          </w:tcPr>
          <w:p w:rsidR="006E24EA" w:rsidRPr="00B6380A" w:rsidRDefault="006E24EA" w:rsidP="00511630">
            <w:pPr>
              <w:pStyle w:val="BadgeTitel"/>
              <w:spacing w:line="240" w:lineRule="auto"/>
              <w:ind w:left="0"/>
              <w:rPr>
                <w:b w:val="0"/>
                <w:sz w:val="20"/>
                <w:szCs w:val="20"/>
              </w:rPr>
            </w:pPr>
            <w:r w:rsidRPr="00B6380A">
              <w:rPr>
                <w:b w:val="0"/>
                <w:sz w:val="18"/>
              </w:rPr>
              <w:t>Waar wil uw school aan bijdragen met talentontwikkeling?</w:t>
            </w:r>
          </w:p>
        </w:tc>
      </w:tr>
      <w:tr w:rsidR="006E24EA" w:rsidTr="00511630">
        <w:trPr>
          <w:cantSplit/>
          <w:trHeight w:hRule="exact" w:val="3418"/>
        </w:trPr>
        <w:tc>
          <w:tcPr>
            <w:tcW w:w="4679" w:type="dxa"/>
          </w:tcPr>
          <w:p w:rsidR="009C6C6F" w:rsidRDefault="006E24EA" w:rsidP="00371AC2">
            <w:pPr>
              <w:pStyle w:val="BadgeTitel"/>
              <w:spacing w:line="240" w:lineRule="auto"/>
              <w:rPr>
                <w:b w:val="0"/>
                <w:noProof/>
                <w:sz w:val="18"/>
                <w:szCs w:val="18"/>
              </w:rPr>
            </w:pPr>
            <w:r w:rsidRPr="0018592D">
              <w:rPr>
                <w:b w:val="0"/>
                <w:noProof/>
                <w:sz w:val="18"/>
                <w:szCs w:val="18"/>
              </w:rPr>
              <w:t>Wat wilt u over twee jaar bereikt hebben, als het</w:t>
            </w:r>
          </w:p>
          <w:p w:rsidR="006E24EA" w:rsidRPr="0018592D" w:rsidRDefault="006E24EA" w:rsidP="00371AC2">
            <w:pPr>
              <w:pStyle w:val="BadgeTitel"/>
              <w:spacing w:line="240" w:lineRule="auto"/>
              <w:rPr>
                <w:b w:val="0"/>
                <w:noProof/>
                <w:sz w:val="18"/>
                <w:szCs w:val="18"/>
              </w:rPr>
            </w:pPr>
            <w:r w:rsidRPr="0018592D">
              <w:rPr>
                <w:b w:val="0"/>
                <w:noProof/>
                <w:sz w:val="18"/>
                <w:szCs w:val="18"/>
              </w:rPr>
              <w:t>gaat om het vorm geven aan talentontwikkeling?</w:t>
            </w:r>
            <w:r>
              <w:rPr>
                <w:b w:val="0"/>
                <w:noProof/>
                <w:sz w:val="18"/>
                <w:szCs w:val="18"/>
              </w:rPr>
              <w:br/>
            </w:r>
          </w:p>
          <w:p w:rsidR="006E24EA" w:rsidRPr="008C3C1A" w:rsidRDefault="006E24EA" w:rsidP="00371AC2">
            <w:pPr>
              <w:pStyle w:val="BadgeTitel"/>
              <w:spacing w:line="240" w:lineRule="auto"/>
              <w:rPr>
                <w:noProof/>
              </w:rPr>
            </w:pPr>
            <w:r w:rsidRPr="0018592D">
              <w:rPr>
                <w:b w:val="0"/>
                <w:i/>
                <w:noProof/>
                <w:sz w:val="18"/>
                <w:szCs w:val="18"/>
              </w:rPr>
              <w:t>Hulplijn 3</w:t>
            </w:r>
          </w:p>
        </w:tc>
        <w:tc>
          <w:tcPr>
            <w:tcW w:w="424" w:type="dxa"/>
            <w:vAlign w:val="center"/>
          </w:tcPr>
          <w:p w:rsidR="006E24EA" w:rsidRDefault="006E24EA" w:rsidP="00371AC2">
            <w:pPr>
              <w:spacing w:line="240" w:lineRule="auto"/>
              <w:ind w:left="99" w:right="99"/>
            </w:pPr>
          </w:p>
        </w:tc>
        <w:tc>
          <w:tcPr>
            <w:tcW w:w="4679" w:type="dxa"/>
          </w:tcPr>
          <w:p w:rsidR="009C6C6F" w:rsidRDefault="006E24EA" w:rsidP="00511630">
            <w:pPr>
              <w:pStyle w:val="BadgeSubtitel"/>
              <w:spacing w:line="240" w:lineRule="auto"/>
              <w:ind w:left="0"/>
              <w:rPr>
                <w:i w:val="0"/>
                <w:noProof/>
                <w:color w:val="auto"/>
                <w:sz w:val="18"/>
                <w:szCs w:val="18"/>
              </w:rPr>
            </w:pPr>
            <w:r w:rsidRPr="00B6380A">
              <w:rPr>
                <w:i w:val="0"/>
                <w:noProof/>
                <w:color w:val="auto"/>
                <w:sz w:val="18"/>
                <w:szCs w:val="18"/>
              </w:rPr>
              <w:t>Waarom wil uw school werken aan</w:t>
            </w:r>
          </w:p>
          <w:p w:rsidR="006E24EA" w:rsidRPr="00B6380A" w:rsidRDefault="006E24EA" w:rsidP="00511630">
            <w:pPr>
              <w:pStyle w:val="BadgeSubtitel"/>
              <w:spacing w:line="240" w:lineRule="auto"/>
              <w:ind w:left="0"/>
              <w:rPr>
                <w:sz w:val="18"/>
                <w:szCs w:val="18"/>
              </w:rPr>
            </w:pPr>
            <w:r w:rsidRPr="00B6380A">
              <w:rPr>
                <w:i w:val="0"/>
                <w:noProof/>
                <w:color w:val="auto"/>
                <w:sz w:val="18"/>
                <w:szCs w:val="18"/>
              </w:rPr>
              <w:t>talentontwikkeling?</w:t>
            </w:r>
          </w:p>
        </w:tc>
      </w:tr>
      <w:tr w:rsidR="006E24EA" w:rsidTr="00511630">
        <w:trPr>
          <w:cantSplit/>
          <w:trHeight w:hRule="exact" w:val="3112"/>
        </w:trPr>
        <w:tc>
          <w:tcPr>
            <w:tcW w:w="4679" w:type="dxa"/>
          </w:tcPr>
          <w:p w:rsidR="006E24EA" w:rsidRPr="0018592D" w:rsidRDefault="006E24EA" w:rsidP="00371AC2">
            <w:pPr>
              <w:pStyle w:val="BadgeTitel"/>
              <w:spacing w:line="240" w:lineRule="auto"/>
              <w:rPr>
                <w:b w:val="0"/>
                <w:noProof/>
                <w:sz w:val="18"/>
                <w:szCs w:val="18"/>
              </w:rPr>
            </w:pPr>
            <w:r w:rsidRPr="0018592D">
              <w:rPr>
                <w:b w:val="0"/>
                <w:noProof/>
                <w:sz w:val="18"/>
                <w:szCs w:val="18"/>
              </w:rPr>
              <w:t>Welke faciliteiten zijn nodig voor het projectteam om vorm te kunnen</w:t>
            </w:r>
            <w:r w:rsidR="00722225">
              <w:rPr>
                <w:b w:val="0"/>
                <w:noProof/>
                <w:sz w:val="18"/>
                <w:szCs w:val="18"/>
              </w:rPr>
              <w:t xml:space="preserve"> geven</w:t>
            </w:r>
            <w:r w:rsidRPr="0018592D">
              <w:rPr>
                <w:b w:val="0"/>
                <w:noProof/>
                <w:sz w:val="18"/>
                <w:szCs w:val="18"/>
              </w:rPr>
              <w:t xml:space="preserve"> aan talentontwikkeling?</w:t>
            </w:r>
            <w:r>
              <w:rPr>
                <w:b w:val="0"/>
                <w:noProof/>
                <w:sz w:val="18"/>
                <w:szCs w:val="18"/>
              </w:rPr>
              <w:br/>
            </w:r>
          </w:p>
          <w:p w:rsidR="006E24EA" w:rsidRPr="0018592D" w:rsidRDefault="006E24EA" w:rsidP="00371AC2">
            <w:pPr>
              <w:pStyle w:val="BadgeSubtitel"/>
              <w:spacing w:line="240" w:lineRule="auto"/>
              <w:rPr>
                <w:sz w:val="20"/>
                <w:szCs w:val="20"/>
              </w:rPr>
            </w:pPr>
            <w:r w:rsidRPr="0018592D">
              <w:rPr>
                <w:noProof/>
                <w:color w:val="auto"/>
                <w:sz w:val="18"/>
                <w:szCs w:val="18"/>
              </w:rPr>
              <w:t>Hulplijn 4</w:t>
            </w:r>
          </w:p>
        </w:tc>
        <w:tc>
          <w:tcPr>
            <w:tcW w:w="424" w:type="dxa"/>
            <w:vAlign w:val="center"/>
          </w:tcPr>
          <w:p w:rsidR="006E24EA" w:rsidRDefault="006E24EA" w:rsidP="00371AC2">
            <w:pPr>
              <w:spacing w:line="240" w:lineRule="auto"/>
              <w:ind w:left="99" w:right="99"/>
            </w:pPr>
          </w:p>
        </w:tc>
        <w:tc>
          <w:tcPr>
            <w:tcW w:w="4679" w:type="dxa"/>
          </w:tcPr>
          <w:p w:rsidR="006E24EA" w:rsidRPr="001102A5" w:rsidRDefault="006E24EA" w:rsidP="00371AC2">
            <w:pPr>
              <w:tabs>
                <w:tab w:val="left" w:pos="284"/>
              </w:tabs>
              <w:spacing w:line="240" w:lineRule="auto"/>
              <w:rPr>
                <w:rFonts w:cs="Arial"/>
              </w:rPr>
            </w:pPr>
            <w:r w:rsidRPr="001102A5">
              <w:rPr>
                <w:rFonts w:cs="Arial"/>
              </w:rPr>
              <w:t>Op welke leerlingen richt uw school zich met talentontwikkeling?</w:t>
            </w:r>
          </w:p>
          <w:p w:rsidR="006E24EA" w:rsidRDefault="006E24EA" w:rsidP="00371AC2">
            <w:pPr>
              <w:tabs>
                <w:tab w:val="left" w:pos="284"/>
              </w:tabs>
              <w:spacing w:line="240" w:lineRule="auto"/>
              <w:rPr>
                <w:rFonts w:cs="Arial"/>
                <w:i/>
              </w:rPr>
            </w:pPr>
          </w:p>
          <w:p w:rsidR="006E24EA" w:rsidRPr="001102A5" w:rsidRDefault="006E24EA" w:rsidP="00371AC2">
            <w:pPr>
              <w:tabs>
                <w:tab w:val="left" w:pos="284"/>
              </w:tabs>
              <w:spacing w:line="240" w:lineRule="auto"/>
              <w:rPr>
                <w:rFonts w:cs="Arial"/>
              </w:rPr>
            </w:pPr>
            <w:r w:rsidRPr="001102A5">
              <w:rPr>
                <w:rFonts w:cs="Arial"/>
                <w:i/>
              </w:rPr>
              <w:t>Hulplijn 1</w:t>
            </w:r>
          </w:p>
        </w:tc>
      </w:tr>
      <w:tr w:rsidR="006E24EA" w:rsidTr="00511630">
        <w:trPr>
          <w:cantSplit/>
          <w:trHeight w:hRule="exact" w:val="1348"/>
        </w:trPr>
        <w:tc>
          <w:tcPr>
            <w:tcW w:w="4679" w:type="dxa"/>
          </w:tcPr>
          <w:p w:rsidR="006E24EA" w:rsidRPr="0018592D" w:rsidRDefault="006E24EA" w:rsidP="00371AC2">
            <w:pPr>
              <w:pStyle w:val="BadgeTitel"/>
              <w:spacing w:line="240" w:lineRule="auto"/>
              <w:rPr>
                <w:b w:val="0"/>
                <w:noProof/>
                <w:sz w:val="18"/>
                <w:szCs w:val="18"/>
              </w:rPr>
            </w:pPr>
            <w:r w:rsidRPr="0018592D">
              <w:rPr>
                <w:b w:val="0"/>
                <w:noProof/>
                <w:sz w:val="18"/>
                <w:szCs w:val="18"/>
              </w:rPr>
              <w:t>Welke opdracht krijgt het projectteam mee dat talentontwikkeling opzet / verder ontwikkelt?</w:t>
            </w:r>
            <w:r>
              <w:rPr>
                <w:b w:val="0"/>
                <w:noProof/>
                <w:sz w:val="18"/>
                <w:szCs w:val="18"/>
              </w:rPr>
              <w:br/>
            </w:r>
          </w:p>
          <w:p w:rsidR="006E24EA" w:rsidRPr="0018592D" w:rsidRDefault="006E24EA" w:rsidP="00371AC2">
            <w:pPr>
              <w:pStyle w:val="BadgeTitel"/>
              <w:spacing w:line="240" w:lineRule="auto"/>
              <w:rPr>
                <w:i/>
                <w:sz w:val="18"/>
                <w:szCs w:val="18"/>
              </w:rPr>
            </w:pPr>
            <w:r w:rsidRPr="0018592D">
              <w:rPr>
                <w:b w:val="0"/>
                <w:i/>
                <w:noProof/>
                <w:sz w:val="18"/>
                <w:szCs w:val="18"/>
              </w:rPr>
              <w:t>Hulplijn 5</w:t>
            </w:r>
          </w:p>
        </w:tc>
        <w:tc>
          <w:tcPr>
            <w:tcW w:w="424" w:type="dxa"/>
            <w:vAlign w:val="center"/>
          </w:tcPr>
          <w:p w:rsidR="006E24EA" w:rsidRDefault="006E24EA" w:rsidP="00371AC2">
            <w:pPr>
              <w:spacing w:line="240" w:lineRule="auto"/>
              <w:ind w:left="99" w:right="99"/>
            </w:pPr>
          </w:p>
        </w:tc>
        <w:tc>
          <w:tcPr>
            <w:tcW w:w="4679" w:type="dxa"/>
          </w:tcPr>
          <w:p w:rsidR="009C6C6F" w:rsidRDefault="006E24EA" w:rsidP="00371AC2">
            <w:pPr>
              <w:tabs>
                <w:tab w:val="left" w:pos="284"/>
              </w:tabs>
              <w:spacing w:line="240" w:lineRule="auto"/>
              <w:rPr>
                <w:rFonts w:eastAsiaTheme="minorHAnsi" w:cs="Arial"/>
                <w:szCs w:val="20"/>
                <w:lang w:eastAsia="en-US"/>
              </w:rPr>
            </w:pPr>
            <w:r w:rsidRPr="0017602B">
              <w:rPr>
                <w:rFonts w:eastAsiaTheme="minorHAnsi" w:cs="Arial"/>
                <w:szCs w:val="20"/>
                <w:lang w:eastAsia="en-US"/>
              </w:rPr>
              <w:t>In hoeverre zit talentontwikkeling op uw school in</w:t>
            </w:r>
          </w:p>
          <w:p w:rsidR="006E24EA" w:rsidRDefault="006E24EA" w:rsidP="00371AC2">
            <w:pPr>
              <w:tabs>
                <w:tab w:val="left" w:pos="284"/>
              </w:tabs>
              <w:spacing w:line="240" w:lineRule="auto"/>
              <w:rPr>
                <w:rFonts w:eastAsiaTheme="minorHAnsi" w:cs="Arial"/>
                <w:szCs w:val="20"/>
                <w:lang w:eastAsia="en-US"/>
              </w:rPr>
            </w:pPr>
            <w:r w:rsidRPr="0017602B">
              <w:rPr>
                <w:rFonts w:eastAsiaTheme="minorHAnsi" w:cs="Arial"/>
                <w:szCs w:val="20"/>
                <w:lang w:eastAsia="en-US"/>
              </w:rPr>
              <w:t>het reguliere onderwijsprogramma?</w:t>
            </w:r>
          </w:p>
          <w:p w:rsidR="006E24EA" w:rsidRPr="0017602B" w:rsidRDefault="006E24EA" w:rsidP="00371AC2">
            <w:pPr>
              <w:tabs>
                <w:tab w:val="left" w:pos="284"/>
              </w:tabs>
              <w:spacing w:line="240" w:lineRule="auto"/>
              <w:rPr>
                <w:rFonts w:eastAsiaTheme="minorHAnsi" w:cs="Arial"/>
                <w:szCs w:val="20"/>
                <w:lang w:eastAsia="en-US"/>
              </w:rPr>
            </w:pPr>
          </w:p>
          <w:p w:rsidR="006E24EA" w:rsidRPr="0056153B" w:rsidRDefault="006E24EA" w:rsidP="00371AC2">
            <w:pPr>
              <w:pStyle w:val="BadgeSubtitel"/>
              <w:spacing w:line="240" w:lineRule="auto"/>
              <w:ind w:left="0"/>
              <w:rPr>
                <w:sz w:val="20"/>
                <w:szCs w:val="20"/>
              </w:rPr>
            </w:pPr>
            <w:r w:rsidRPr="0017602B">
              <w:rPr>
                <w:rFonts w:eastAsiaTheme="minorHAnsi" w:cs="Arial"/>
                <w:color w:val="auto"/>
                <w:sz w:val="18"/>
                <w:szCs w:val="20"/>
                <w:lang w:eastAsia="en-US"/>
              </w:rPr>
              <w:t>Hulplijn 2</w:t>
            </w:r>
          </w:p>
        </w:tc>
      </w:tr>
    </w:tbl>
    <w:p w:rsidR="006E24EA" w:rsidRDefault="006E24EA">
      <w:pPr>
        <w:spacing w:line="240" w:lineRule="auto"/>
        <w:rPr>
          <w:b/>
        </w:rPr>
      </w:pPr>
      <w:r>
        <w:rPr>
          <w:b/>
        </w:rPr>
        <w:br w:type="page"/>
      </w:r>
    </w:p>
    <w:p w:rsidR="00B04E58" w:rsidRDefault="00B04E58">
      <w:pPr>
        <w:spacing w:line="240" w:lineRule="auto"/>
        <w:rPr>
          <w:b/>
        </w:r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53"/>
        <w:gridCol w:w="851"/>
        <w:gridCol w:w="4252"/>
      </w:tblGrid>
      <w:tr w:rsidR="00B04E58" w:rsidRPr="00371AC2" w:rsidTr="006E0059">
        <w:trPr>
          <w:cantSplit/>
          <w:trHeight w:hRule="exact" w:val="3196"/>
        </w:trPr>
        <w:tc>
          <w:tcPr>
            <w:tcW w:w="4253" w:type="dxa"/>
          </w:tcPr>
          <w:p w:rsidR="00B04E58" w:rsidRPr="00371AC2" w:rsidRDefault="0011453B" w:rsidP="0077784A">
            <w:pPr>
              <w:pStyle w:val="BadgeSubtitel"/>
            </w:pPr>
            <w:r w:rsidRPr="00371AC2">
              <w:rPr>
                <w:b/>
                <w:i w:val="0"/>
                <w:noProof/>
                <w:color w:val="auto"/>
              </w:rPr>
              <w:t>Projectplan en beleidsplan opstellen</w:t>
            </w:r>
          </w:p>
        </w:tc>
        <w:tc>
          <w:tcPr>
            <w:tcW w:w="851" w:type="dxa"/>
            <w:vAlign w:val="center"/>
          </w:tcPr>
          <w:p w:rsidR="00B04E58" w:rsidRPr="00371AC2" w:rsidRDefault="00B04E58" w:rsidP="0077784A">
            <w:pPr>
              <w:ind w:left="99" w:right="99"/>
              <w:rPr>
                <w:sz w:val="24"/>
              </w:rPr>
            </w:pPr>
          </w:p>
        </w:tc>
        <w:tc>
          <w:tcPr>
            <w:tcW w:w="4252" w:type="dxa"/>
          </w:tcPr>
          <w:p w:rsidR="00B04E58" w:rsidRPr="00371AC2" w:rsidRDefault="00090874" w:rsidP="0077784A">
            <w:pPr>
              <w:pStyle w:val="BadgeTitel"/>
              <w:rPr>
                <w:sz w:val="24"/>
              </w:rPr>
            </w:pPr>
            <w:r w:rsidRPr="00371AC2">
              <w:rPr>
                <w:noProof/>
                <w:sz w:val="24"/>
              </w:rPr>
              <w:t>Beoordeling vormgeven</w:t>
            </w:r>
          </w:p>
        </w:tc>
      </w:tr>
      <w:tr w:rsidR="00B04E58" w:rsidRPr="00371AC2" w:rsidTr="00371AC2">
        <w:trPr>
          <w:cantSplit/>
          <w:trHeight w:hRule="exact" w:val="3112"/>
        </w:trPr>
        <w:tc>
          <w:tcPr>
            <w:tcW w:w="4253" w:type="dxa"/>
          </w:tcPr>
          <w:p w:rsidR="00B04E58" w:rsidRPr="00371AC2" w:rsidRDefault="00090874" w:rsidP="0077784A">
            <w:pPr>
              <w:pStyle w:val="BadgeSubtitel"/>
            </w:pPr>
            <w:r w:rsidRPr="00371AC2">
              <w:rPr>
                <w:b/>
                <w:i w:val="0"/>
                <w:noProof/>
                <w:color w:val="auto"/>
              </w:rPr>
              <w:t>Criteria formuleren</w:t>
            </w:r>
          </w:p>
        </w:tc>
        <w:tc>
          <w:tcPr>
            <w:tcW w:w="851" w:type="dxa"/>
            <w:vAlign w:val="center"/>
          </w:tcPr>
          <w:p w:rsidR="00B04E58" w:rsidRPr="00371AC2" w:rsidRDefault="00B04E58" w:rsidP="0077784A">
            <w:pPr>
              <w:ind w:left="99" w:right="99"/>
              <w:rPr>
                <w:sz w:val="24"/>
              </w:rPr>
            </w:pPr>
          </w:p>
        </w:tc>
        <w:tc>
          <w:tcPr>
            <w:tcW w:w="4252" w:type="dxa"/>
          </w:tcPr>
          <w:p w:rsidR="00B04E58" w:rsidRPr="00371AC2" w:rsidRDefault="00090874" w:rsidP="0077784A">
            <w:pPr>
              <w:pStyle w:val="BadgeTitel"/>
              <w:rPr>
                <w:sz w:val="24"/>
              </w:rPr>
            </w:pPr>
            <w:r w:rsidRPr="00371AC2">
              <w:rPr>
                <w:noProof/>
                <w:sz w:val="24"/>
              </w:rPr>
              <w:t>Beoordeling vormgeven</w:t>
            </w:r>
          </w:p>
        </w:tc>
      </w:tr>
      <w:tr w:rsidR="00B04E58" w:rsidRPr="00371AC2" w:rsidTr="00371AC2">
        <w:trPr>
          <w:cantSplit/>
          <w:trHeight w:hRule="exact" w:val="3114"/>
        </w:trPr>
        <w:tc>
          <w:tcPr>
            <w:tcW w:w="4253" w:type="dxa"/>
          </w:tcPr>
          <w:p w:rsidR="00B04E58" w:rsidRPr="00371AC2" w:rsidRDefault="00090874" w:rsidP="0077784A">
            <w:pPr>
              <w:pStyle w:val="BadgeTitel"/>
              <w:rPr>
                <w:sz w:val="24"/>
              </w:rPr>
            </w:pPr>
            <w:r w:rsidRPr="00371AC2">
              <w:rPr>
                <w:noProof/>
                <w:sz w:val="24"/>
              </w:rPr>
              <w:t>Criteria formuleren</w:t>
            </w:r>
          </w:p>
        </w:tc>
        <w:tc>
          <w:tcPr>
            <w:tcW w:w="851" w:type="dxa"/>
            <w:vAlign w:val="center"/>
          </w:tcPr>
          <w:p w:rsidR="00B04E58" w:rsidRPr="00371AC2" w:rsidRDefault="00B04E58" w:rsidP="0077784A">
            <w:pPr>
              <w:ind w:left="99" w:right="99"/>
              <w:rPr>
                <w:sz w:val="24"/>
              </w:rPr>
            </w:pPr>
          </w:p>
        </w:tc>
        <w:tc>
          <w:tcPr>
            <w:tcW w:w="4252" w:type="dxa"/>
          </w:tcPr>
          <w:p w:rsidR="00B04E58" w:rsidRPr="00371AC2" w:rsidRDefault="0011453B" w:rsidP="0077784A">
            <w:pPr>
              <w:pStyle w:val="BadgeTitel"/>
              <w:rPr>
                <w:sz w:val="24"/>
              </w:rPr>
            </w:pPr>
            <w:r w:rsidRPr="00371AC2">
              <w:rPr>
                <w:noProof/>
                <w:sz w:val="24"/>
              </w:rPr>
              <w:t>Beoordeling vormgeven</w:t>
            </w:r>
          </w:p>
        </w:tc>
      </w:tr>
      <w:tr w:rsidR="00B04E58" w:rsidRPr="00371AC2" w:rsidTr="001141B4">
        <w:trPr>
          <w:cantSplit/>
          <w:trHeight w:hRule="exact" w:val="3116"/>
        </w:trPr>
        <w:tc>
          <w:tcPr>
            <w:tcW w:w="4253" w:type="dxa"/>
          </w:tcPr>
          <w:p w:rsidR="00B04E58" w:rsidRPr="00371AC2" w:rsidRDefault="0011453B" w:rsidP="0077784A">
            <w:pPr>
              <w:pStyle w:val="BadgeTitel"/>
              <w:rPr>
                <w:sz w:val="24"/>
              </w:rPr>
            </w:pPr>
            <w:r w:rsidRPr="00371AC2">
              <w:rPr>
                <w:noProof/>
                <w:sz w:val="24"/>
              </w:rPr>
              <w:t>Criteria formuleren</w:t>
            </w:r>
          </w:p>
        </w:tc>
        <w:tc>
          <w:tcPr>
            <w:tcW w:w="851" w:type="dxa"/>
            <w:vAlign w:val="center"/>
          </w:tcPr>
          <w:p w:rsidR="00B04E58" w:rsidRPr="00371AC2" w:rsidRDefault="00B04E58" w:rsidP="0077784A">
            <w:pPr>
              <w:ind w:left="99" w:right="99"/>
              <w:rPr>
                <w:sz w:val="24"/>
              </w:rPr>
            </w:pPr>
          </w:p>
        </w:tc>
        <w:tc>
          <w:tcPr>
            <w:tcW w:w="4252" w:type="dxa"/>
          </w:tcPr>
          <w:p w:rsidR="00722225" w:rsidRDefault="00722225" w:rsidP="0077784A">
            <w:pPr>
              <w:pStyle w:val="BadgeTitel"/>
              <w:rPr>
                <w:noProof/>
                <w:sz w:val="24"/>
              </w:rPr>
            </w:pPr>
          </w:p>
          <w:p w:rsidR="00B04E58" w:rsidRPr="00371AC2" w:rsidRDefault="00090874" w:rsidP="0077784A">
            <w:pPr>
              <w:pStyle w:val="BadgeTitel"/>
              <w:rPr>
                <w:sz w:val="24"/>
              </w:rPr>
            </w:pPr>
            <w:r w:rsidRPr="00371AC2">
              <w:rPr>
                <w:noProof/>
                <w:sz w:val="24"/>
              </w:rPr>
              <w:t>Materiaal zoeken / ontwikkelen</w:t>
            </w:r>
          </w:p>
        </w:tc>
      </w:tr>
      <w:tr w:rsidR="00B04E58" w:rsidRPr="00371AC2" w:rsidTr="0077784A">
        <w:trPr>
          <w:cantSplit/>
          <w:trHeight w:hRule="exact" w:val="2126"/>
        </w:trPr>
        <w:tc>
          <w:tcPr>
            <w:tcW w:w="4253" w:type="dxa"/>
          </w:tcPr>
          <w:p w:rsidR="00511630" w:rsidRDefault="00511630" w:rsidP="0077784A">
            <w:pPr>
              <w:pStyle w:val="BadgeTitel"/>
              <w:rPr>
                <w:noProof/>
                <w:sz w:val="24"/>
              </w:rPr>
            </w:pPr>
          </w:p>
          <w:p w:rsidR="00B04E58" w:rsidRPr="00371AC2" w:rsidRDefault="00090874" w:rsidP="0077784A">
            <w:pPr>
              <w:pStyle w:val="BadgeTitel"/>
              <w:rPr>
                <w:sz w:val="24"/>
              </w:rPr>
            </w:pPr>
            <w:r w:rsidRPr="00371AC2">
              <w:rPr>
                <w:noProof/>
                <w:sz w:val="24"/>
              </w:rPr>
              <w:t>Beoordeling vormgeven</w:t>
            </w:r>
          </w:p>
        </w:tc>
        <w:tc>
          <w:tcPr>
            <w:tcW w:w="851" w:type="dxa"/>
            <w:vAlign w:val="center"/>
          </w:tcPr>
          <w:p w:rsidR="00B04E58" w:rsidRPr="00371AC2" w:rsidRDefault="00B04E58" w:rsidP="0077784A">
            <w:pPr>
              <w:ind w:left="99" w:right="99"/>
              <w:rPr>
                <w:sz w:val="24"/>
              </w:rPr>
            </w:pPr>
          </w:p>
        </w:tc>
        <w:tc>
          <w:tcPr>
            <w:tcW w:w="4252" w:type="dxa"/>
          </w:tcPr>
          <w:p w:rsidR="00722225" w:rsidRDefault="00722225" w:rsidP="0077784A">
            <w:pPr>
              <w:pStyle w:val="BadgeTitel"/>
              <w:rPr>
                <w:noProof/>
                <w:sz w:val="24"/>
              </w:rPr>
            </w:pPr>
          </w:p>
          <w:p w:rsidR="00B04E58" w:rsidRPr="00371AC2" w:rsidRDefault="00090874" w:rsidP="0077784A">
            <w:pPr>
              <w:pStyle w:val="BadgeTitel"/>
              <w:rPr>
                <w:sz w:val="24"/>
              </w:rPr>
            </w:pPr>
            <w:r w:rsidRPr="00371AC2">
              <w:rPr>
                <w:noProof/>
                <w:sz w:val="24"/>
              </w:rPr>
              <w:t>Materiaal zoeken / ontwikkelen</w:t>
            </w:r>
          </w:p>
        </w:tc>
      </w:tr>
    </w:tbl>
    <w:p w:rsidR="006E24EA" w:rsidRDefault="006E24EA">
      <w:pPr>
        <w:spacing w:line="240" w:lineRule="auto"/>
        <w:rPr>
          <w:b/>
        </w:rPr>
      </w:pPr>
    </w:p>
    <w:tbl>
      <w:tblPr>
        <w:tblW w:w="9782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679"/>
        <w:gridCol w:w="566"/>
        <w:gridCol w:w="4537"/>
      </w:tblGrid>
      <w:tr w:rsidR="006E24EA" w:rsidRPr="00371AC2" w:rsidTr="00511630">
        <w:trPr>
          <w:cantSplit/>
          <w:trHeight w:hRule="exact" w:val="2963"/>
        </w:trPr>
        <w:tc>
          <w:tcPr>
            <w:tcW w:w="4679" w:type="dxa"/>
          </w:tcPr>
          <w:p w:rsidR="00000814" w:rsidRDefault="006E24EA" w:rsidP="006E24EA">
            <w:pPr>
              <w:spacing w:line="240" w:lineRule="auto"/>
            </w:pPr>
            <w:r w:rsidRPr="00371AC2">
              <w:t xml:space="preserve">Beoordeelt uw school talentontwikkeling, en zo ja: </w:t>
            </w:r>
          </w:p>
          <w:p w:rsidR="006E24EA" w:rsidRPr="00371AC2" w:rsidRDefault="006E24EA" w:rsidP="006E24EA">
            <w:pPr>
              <w:spacing w:line="240" w:lineRule="auto"/>
            </w:pPr>
            <w:r w:rsidRPr="00371AC2">
              <w:t>wat wordt dan beoordeeld?</w:t>
            </w:r>
          </w:p>
          <w:p w:rsidR="006E24EA" w:rsidRPr="00371AC2" w:rsidRDefault="006E24EA" w:rsidP="006E24EA">
            <w:pPr>
              <w:spacing w:line="240" w:lineRule="auto"/>
            </w:pPr>
            <w:r w:rsidRPr="00371AC2">
              <w:rPr>
                <w:i/>
              </w:rPr>
              <w:br/>
              <w:t>Hulplijn</w:t>
            </w:r>
            <w:r w:rsidRPr="00371AC2">
              <w:t xml:space="preserve"> 11</w:t>
            </w:r>
          </w:p>
        </w:tc>
        <w:tc>
          <w:tcPr>
            <w:tcW w:w="566" w:type="dxa"/>
            <w:vAlign w:val="center"/>
          </w:tcPr>
          <w:p w:rsidR="006E24EA" w:rsidRPr="00371AC2" w:rsidRDefault="006E24EA" w:rsidP="006E24EA">
            <w:pPr>
              <w:spacing w:line="240" w:lineRule="auto"/>
            </w:pPr>
          </w:p>
        </w:tc>
        <w:tc>
          <w:tcPr>
            <w:tcW w:w="4537" w:type="dxa"/>
          </w:tcPr>
          <w:p w:rsidR="00511630" w:rsidRDefault="006E24EA" w:rsidP="006E24EA">
            <w:pPr>
              <w:spacing w:line="240" w:lineRule="auto"/>
            </w:pPr>
            <w:r w:rsidRPr="00371AC2">
              <w:t>Betrekt u partners uit de regio bij talentontwikkeling,</w:t>
            </w:r>
          </w:p>
          <w:p w:rsidR="006E24EA" w:rsidRPr="00371AC2" w:rsidRDefault="006E24EA" w:rsidP="006E24EA">
            <w:pPr>
              <w:spacing w:line="240" w:lineRule="auto"/>
            </w:pPr>
            <w:r w:rsidRPr="00371AC2">
              <w:t>en met welk doel?</w:t>
            </w:r>
          </w:p>
          <w:p w:rsidR="006E24EA" w:rsidRPr="00371AC2" w:rsidRDefault="006E24EA" w:rsidP="006E24EA">
            <w:pPr>
              <w:spacing w:line="240" w:lineRule="auto"/>
            </w:pPr>
          </w:p>
          <w:p w:rsidR="006E24EA" w:rsidRPr="00371AC2" w:rsidRDefault="006E24EA" w:rsidP="006E24EA">
            <w:pPr>
              <w:spacing w:line="240" w:lineRule="auto"/>
              <w:rPr>
                <w:i/>
              </w:rPr>
            </w:pPr>
            <w:r w:rsidRPr="00371AC2">
              <w:rPr>
                <w:i/>
              </w:rPr>
              <w:t>Hulplijn 6</w:t>
            </w:r>
          </w:p>
        </w:tc>
      </w:tr>
      <w:tr w:rsidR="006E24EA" w:rsidRPr="00371AC2" w:rsidTr="00511630">
        <w:trPr>
          <w:cantSplit/>
          <w:trHeight w:hRule="exact" w:val="3118"/>
        </w:trPr>
        <w:tc>
          <w:tcPr>
            <w:tcW w:w="4679" w:type="dxa"/>
          </w:tcPr>
          <w:p w:rsidR="006E24EA" w:rsidRPr="00371AC2" w:rsidRDefault="006E24EA" w:rsidP="006E24EA">
            <w:pPr>
              <w:spacing w:line="240" w:lineRule="auto"/>
            </w:pPr>
            <w:r w:rsidRPr="00371AC2">
              <w:t>Hoe wordt het resultaat van talentontwikkeling vastgelegd?</w:t>
            </w:r>
            <w:r w:rsidRPr="00371AC2">
              <w:br/>
            </w:r>
          </w:p>
          <w:p w:rsidR="006E24EA" w:rsidRPr="00371AC2" w:rsidRDefault="006E24EA" w:rsidP="006E24EA">
            <w:pPr>
              <w:spacing w:line="240" w:lineRule="auto"/>
            </w:pPr>
            <w:r w:rsidRPr="00371AC2">
              <w:rPr>
                <w:i/>
              </w:rPr>
              <w:t>Hulplijn 12</w:t>
            </w:r>
          </w:p>
        </w:tc>
        <w:tc>
          <w:tcPr>
            <w:tcW w:w="566" w:type="dxa"/>
            <w:vAlign w:val="center"/>
          </w:tcPr>
          <w:p w:rsidR="006E24EA" w:rsidRPr="00371AC2" w:rsidRDefault="006E24EA" w:rsidP="006E24EA">
            <w:pPr>
              <w:spacing w:line="240" w:lineRule="auto"/>
            </w:pPr>
          </w:p>
        </w:tc>
        <w:tc>
          <w:tcPr>
            <w:tcW w:w="4537" w:type="dxa"/>
          </w:tcPr>
          <w:p w:rsidR="00511630" w:rsidRDefault="006E24EA" w:rsidP="006E24EA">
            <w:pPr>
              <w:spacing w:line="240" w:lineRule="auto"/>
            </w:pPr>
            <w:r w:rsidRPr="00371AC2">
              <w:t>Welke criteria hanteert u bij de selectie</w:t>
            </w:r>
            <w:r w:rsidR="00722225">
              <w:t>/</w:t>
            </w:r>
            <w:r w:rsidRPr="00371AC2">
              <w:t>ontwikkeling</w:t>
            </w:r>
          </w:p>
          <w:p w:rsidR="006E24EA" w:rsidRPr="00371AC2" w:rsidRDefault="006E24EA" w:rsidP="006E24EA">
            <w:pPr>
              <w:spacing w:line="240" w:lineRule="auto"/>
            </w:pPr>
            <w:r w:rsidRPr="00371AC2">
              <w:t>van opdrachten?</w:t>
            </w:r>
          </w:p>
          <w:p w:rsidR="006E24EA" w:rsidRPr="00371AC2" w:rsidRDefault="006E24EA" w:rsidP="006E24EA">
            <w:pPr>
              <w:spacing w:line="240" w:lineRule="auto"/>
            </w:pPr>
          </w:p>
          <w:p w:rsidR="006E24EA" w:rsidRPr="00371AC2" w:rsidRDefault="006E24EA" w:rsidP="006E24EA">
            <w:pPr>
              <w:spacing w:line="240" w:lineRule="auto"/>
              <w:rPr>
                <w:i/>
              </w:rPr>
            </w:pPr>
            <w:r w:rsidRPr="00371AC2">
              <w:rPr>
                <w:i/>
              </w:rPr>
              <w:t>Hulplijn 7</w:t>
            </w:r>
          </w:p>
        </w:tc>
      </w:tr>
      <w:tr w:rsidR="006E24EA" w:rsidRPr="00371AC2" w:rsidTr="00511630">
        <w:trPr>
          <w:cantSplit/>
          <w:trHeight w:hRule="exact" w:val="3134"/>
        </w:trPr>
        <w:tc>
          <w:tcPr>
            <w:tcW w:w="4679" w:type="dxa"/>
          </w:tcPr>
          <w:p w:rsidR="006E24EA" w:rsidRPr="00371AC2" w:rsidRDefault="006E24EA" w:rsidP="006E24EA">
            <w:pPr>
              <w:spacing w:line="240" w:lineRule="auto"/>
            </w:pPr>
            <w:r w:rsidRPr="00371AC2">
              <w:t>Wat is de beloning/opbrengst voor de leerling?</w:t>
            </w:r>
          </w:p>
          <w:p w:rsidR="006E24EA" w:rsidRPr="00371AC2" w:rsidRDefault="006E24EA" w:rsidP="006E24EA">
            <w:pPr>
              <w:spacing w:line="240" w:lineRule="auto"/>
              <w:rPr>
                <w:i/>
              </w:rPr>
            </w:pPr>
          </w:p>
          <w:p w:rsidR="006E24EA" w:rsidRPr="00371AC2" w:rsidRDefault="006E24EA" w:rsidP="006E24EA">
            <w:pPr>
              <w:spacing w:line="240" w:lineRule="auto"/>
            </w:pPr>
            <w:r w:rsidRPr="00371AC2">
              <w:rPr>
                <w:i/>
              </w:rPr>
              <w:t>Hulplijn 13</w:t>
            </w:r>
          </w:p>
        </w:tc>
        <w:tc>
          <w:tcPr>
            <w:tcW w:w="566" w:type="dxa"/>
            <w:vAlign w:val="center"/>
          </w:tcPr>
          <w:p w:rsidR="006E24EA" w:rsidRPr="00371AC2" w:rsidRDefault="006E24EA" w:rsidP="006E24EA">
            <w:pPr>
              <w:spacing w:line="240" w:lineRule="auto"/>
            </w:pPr>
          </w:p>
        </w:tc>
        <w:tc>
          <w:tcPr>
            <w:tcW w:w="4537" w:type="dxa"/>
          </w:tcPr>
          <w:p w:rsidR="00511630" w:rsidRDefault="006E24EA" w:rsidP="006E24EA">
            <w:pPr>
              <w:spacing w:line="240" w:lineRule="auto"/>
            </w:pPr>
            <w:r w:rsidRPr="00371AC2">
              <w:t>Welke criteria hanteert u bij het vorm geven aan</w:t>
            </w:r>
          </w:p>
          <w:p w:rsidR="006E24EA" w:rsidRPr="00371AC2" w:rsidRDefault="006E24EA" w:rsidP="006E24EA">
            <w:pPr>
              <w:spacing w:line="240" w:lineRule="auto"/>
            </w:pPr>
            <w:r w:rsidRPr="00371AC2">
              <w:t>de begeleiding bij talentontwikkeling?</w:t>
            </w:r>
          </w:p>
          <w:p w:rsidR="006E24EA" w:rsidRPr="00371AC2" w:rsidRDefault="006E24EA" w:rsidP="006E24EA">
            <w:pPr>
              <w:spacing w:line="240" w:lineRule="auto"/>
            </w:pPr>
          </w:p>
          <w:p w:rsidR="006E24EA" w:rsidRPr="00371AC2" w:rsidRDefault="006E24EA" w:rsidP="006E24EA">
            <w:pPr>
              <w:spacing w:line="240" w:lineRule="auto"/>
              <w:rPr>
                <w:i/>
              </w:rPr>
            </w:pPr>
            <w:r w:rsidRPr="00371AC2">
              <w:rPr>
                <w:i/>
              </w:rPr>
              <w:t>Hulplijn 8</w:t>
            </w:r>
          </w:p>
        </w:tc>
      </w:tr>
      <w:tr w:rsidR="006E24EA" w:rsidRPr="00371AC2" w:rsidTr="00511630">
        <w:trPr>
          <w:cantSplit/>
          <w:trHeight w:hRule="exact" w:val="3056"/>
        </w:trPr>
        <w:tc>
          <w:tcPr>
            <w:tcW w:w="4679" w:type="dxa"/>
          </w:tcPr>
          <w:p w:rsidR="004C38E6" w:rsidRDefault="006E24EA" w:rsidP="006E24EA">
            <w:pPr>
              <w:spacing w:line="240" w:lineRule="auto"/>
            </w:pPr>
            <w:r w:rsidRPr="00371AC2">
              <w:t>Zijn doelen, inhouden, werkvormen, materialen en beoordelingsvormen van talentontwikkeling voldoende</w:t>
            </w:r>
          </w:p>
          <w:p w:rsidR="006E24EA" w:rsidRPr="00371AC2" w:rsidRDefault="006E24EA" w:rsidP="006E24EA">
            <w:pPr>
              <w:spacing w:line="240" w:lineRule="auto"/>
              <w:rPr>
                <w:i/>
              </w:rPr>
            </w:pPr>
            <w:r w:rsidRPr="00371AC2">
              <w:t>op elkaar afgestemd?</w:t>
            </w:r>
          </w:p>
        </w:tc>
        <w:tc>
          <w:tcPr>
            <w:tcW w:w="566" w:type="dxa"/>
            <w:vAlign w:val="center"/>
          </w:tcPr>
          <w:p w:rsidR="006E24EA" w:rsidRPr="00371AC2" w:rsidRDefault="006E24EA" w:rsidP="006E24EA">
            <w:pPr>
              <w:spacing w:line="240" w:lineRule="auto"/>
            </w:pPr>
          </w:p>
        </w:tc>
        <w:tc>
          <w:tcPr>
            <w:tcW w:w="4537" w:type="dxa"/>
          </w:tcPr>
          <w:p w:rsidR="006E24EA" w:rsidRPr="00371AC2" w:rsidRDefault="006E24EA" w:rsidP="006E24EA">
            <w:pPr>
              <w:spacing w:line="240" w:lineRule="auto"/>
            </w:pPr>
            <w:r w:rsidRPr="00371AC2">
              <w:t>Welke criteria hanteert u bij de vormgeving van werkvormen voor talentontwikkeling?</w:t>
            </w:r>
          </w:p>
          <w:p w:rsidR="006E24EA" w:rsidRPr="00371AC2" w:rsidRDefault="006E24EA" w:rsidP="006E24EA">
            <w:pPr>
              <w:spacing w:line="240" w:lineRule="auto"/>
            </w:pPr>
          </w:p>
          <w:p w:rsidR="006E24EA" w:rsidRPr="00371AC2" w:rsidRDefault="006E24EA" w:rsidP="006E24EA">
            <w:pPr>
              <w:spacing w:line="240" w:lineRule="auto"/>
              <w:rPr>
                <w:i/>
              </w:rPr>
            </w:pPr>
            <w:r w:rsidRPr="00371AC2">
              <w:rPr>
                <w:i/>
              </w:rPr>
              <w:t>Hulplijn 9</w:t>
            </w:r>
          </w:p>
        </w:tc>
      </w:tr>
      <w:tr w:rsidR="006E24EA" w:rsidRPr="00371AC2" w:rsidTr="00511630">
        <w:trPr>
          <w:cantSplit/>
          <w:trHeight w:hRule="exact" w:val="1279"/>
        </w:trPr>
        <w:tc>
          <w:tcPr>
            <w:tcW w:w="4679" w:type="dxa"/>
          </w:tcPr>
          <w:p w:rsidR="006E24EA" w:rsidRPr="00371AC2" w:rsidRDefault="006E24EA" w:rsidP="006E24EA">
            <w:pPr>
              <w:spacing w:line="240" w:lineRule="auto"/>
              <w:rPr>
                <w:i/>
              </w:rPr>
            </w:pPr>
            <w:r w:rsidRPr="00371AC2">
              <w:t>Wordt het aanbod voor talentontwikkeling getoetst aan eerder opgestelde criteria?</w:t>
            </w:r>
          </w:p>
        </w:tc>
        <w:tc>
          <w:tcPr>
            <w:tcW w:w="566" w:type="dxa"/>
            <w:vAlign w:val="center"/>
          </w:tcPr>
          <w:p w:rsidR="006E24EA" w:rsidRPr="00371AC2" w:rsidRDefault="006E24EA" w:rsidP="006E24EA">
            <w:pPr>
              <w:spacing w:line="240" w:lineRule="auto"/>
            </w:pPr>
          </w:p>
        </w:tc>
        <w:tc>
          <w:tcPr>
            <w:tcW w:w="4537" w:type="dxa"/>
          </w:tcPr>
          <w:p w:rsidR="006E24EA" w:rsidRPr="00371AC2" w:rsidRDefault="006E24EA" w:rsidP="006E24EA">
            <w:pPr>
              <w:spacing w:line="240" w:lineRule="auto"/>
            </w:pPr>
            <w:r w:rsidRPr="00371AC2">
              <w:t>Beoordeelt uw school talentontwikkeling, en zo ja: waarom?</w:t>
            </w:r>
          </w:p>
          <w:p w:rsidR="006E24EA" w:rsidRPr="00371AC2" w:rsidRDefault="006E24EA" w:rsidP="006E24EA">
            <w:pPr>
              <w:spacing w:line="240" w:lineRule="auto"/>
            </w:pPr>
          </w:p>
          <w:p w:rsidR="006E24EA" w:rsidRPr="00371AC2" w:rsidRDefault="006E24EA" w:rsidP="006E24EA">
            <w:pPr>
              <w:spacing w:line="240" w:lineRule="auto"/>
              <w:rPr>
                <w:i/>
              </w:rPr>
            </w:pPr>
            <w:r w:rsidRPr="00371AC2">
              <w:rPr>
                <w:i/>
              </w:rPr>
              <w:t>Hulplijn 10</w:t>
            </w:r>
          </w:p>
        </w:tc>
      </w:tr>
    </w:tbl>
    <w:p w:rsidR="0011453B" w:rsidRDefault="00B04E58">
      <w:pPr>
        <w:spacing w:line="240" w:lineRule="auto"/>
        <w:rPr>
          <w:b/>
        </w:rPr>
      </w:pPr>
      <w:r>
        <w:rPr>
          <w:b/>
        </w:rPr>
        <w:br w:type="page"/>
      </w: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53"/>
        <w:gridCol w:w="851"/>
        <w:gridCol w:w="4252"/>
      </w:tblGrid>
      <w:tr w:rsidR="0011453B" w:rsidRPr="00371AC2" w:rsidTr="006E0059">
        <w:trPr>
          <w:cantSplit/>
          <w:trHeight w:hRule="exact" w:val="3261"/>
        </w:trPr>
        <w:tc>
          <w:tcPr>
            <w:tcW w:w="4253" w:type="dxa"/>
          </w:tcPr>
          <w:p w:rsidR="001141B4" w:rsidRPr="00371AC2" w:rsidRDefault="001141B4" w:rsidP="0077784A">
            <w:pPr>
              <w:pStyle w:val="BadgeSubtitel"/>
              <w:rPr>
                <w:b/>
                <w:i w:val="0"/>
                <w:noProof/>
                <w:color w:val="auto"/>
              </w:rPr>
            </w:pPr>
          </w:p>
          <w:p w:rsidR="00722225" w:rsidRDefault="00722225" w:rsidP="0077784A">
            <w:pPr>
              <w:pStyle w:val="BadgeSubtitel"/>
              <w:rPr>
                <w:b/>
                <w:i w:val="0"/>
                <w:noProof/>
                <w:color w:val="auto"/>
              </w:rPr>
            </w:pPr>
          </w:p>
          <w:p w:rsidR="0011453B" w:rsidRPr="00371AC2" w:rsidRDefault="0011453B" w:rsidP="0077784A">
            <w:pPr>
              <w:pStyle w:val="BadgeSubtitel"/>
            </w:pPr>
            <w:r w:rsidRPr="00371AC2">
              <w:rPr>
                <w:b/>
                <w:i w:val="0"/>
                <w:noProof/>
                <w:color w:val="auto"/>
              </w:rPr>
              <w:t>Materiaal zoeken / ontwikkelen</w:t>
            </w:r>
          </w:p>
        </w:tc>
        <w:tc>
          <w:tcPr>
            <w:tcW w:w="851" w:type="dxa"/>
            <w:vAlign w:val="center"/>
          </w:tcPr>
          <w:p w:rsidR="0011453B" w:rsidRPr="00371AC2" w:rsidRDefault="0011453B" w:rsidP="0077784A">
            <w:pPr>
              <w:ind w:left="99" w:right="99"/>
              <w:rPr>
                <w:sz w:val="24"/>
              </w:rPr>
            </w:pPr>
          </w:p>
        </w:tc>
        <w:tc>
          <w:tcPr>
            <w:tcW w:w="4252" w:type="dxa"/>
          </w:tcPr>
          <w:p w:rsidR="0011453B" w:rsidRPr="00371AC2" w:rsidRDefault="0011453B" w:rsidP="0077784A">
            <w:pPr>
              <w:pStyle w:val="BadgeTitel"/>
              <w:rPr>
                <w:sz w:val="24"/>
              </w:rPr>
            </w:pPr>
          </w:p>
        </w:tc>
      </w:tr>
      <w:tr w:rsidR="0011453B" w:rsidRPr="00371AC2" w:rsidTr="001141B4">
        <w:trPr>
          <w:cantSplit/>
          <w:trHeight w:hRule="exact" w:val="3408"/>
        </w:trPr>
        <w:tc>
          <w:tcPr>
            <w:tcW w:w="4253" w:type="dxa"/>
          </w:tcPr>
          <w:p w:rsidR="00722225" w:rsidRDefault="00722225" w:rsidP="0077784A">
            <w:pPr>
              <w:pStyle w:val="BadgeSubtitel"/>
              <w:rPr>
                <w:b/>
                <w:i w:val="0"/>
                <w:noProof/>
                <w:color w:val="auto"/>
              </w:rPr>
            </w:pPr>
          </w:p>
          <w:p w:rsidR="0011453B" w:rsidRPr="00371AC2" w:rsidRDefault="0011453B" w:rsidP="0077784A">
            <w:pPr>
              <w:pStyle w:val="BadgeSubtitel"/>
            </w:pPr>
            <w:r w:rsidRPr="00371AC2">
              <w:rPr>
                <w:b/>
                <w:i w:val="0"/>
                <w:noProof/>
                <w:color w:val="auto"/>
              </w:rPr>
              <w:t>Materiaal zoeken / ontwikkelen</w:t>
            </w:r>
          </w:p>
        </w:tc>
        <w:tc>
          <w:tcPr>
            <w:tcW w:w="851" w:type="dxa"/>
            <w:vAlign w:val="center"/>
          </w:tcPr>
          <w:p w:rsidR="0011453B" w:rsidRPr="00371AC2" w:rsidRDefault="0011453B" w:rsidP="0077784A">
            <w:pPr>
              <w:ind w:left="99" w:right="99"/>
              <w:rPr>
                <w:sz w:val="24"/>
              </w:rPr>
            </w:pPr>
          </w:p>
        </w:tc>
        <w:tc>
          <w:tcPr>
            <w:tcW w:w="4252" w:type="dxa"/>
          </w:tcPr>
          <w:p w:rsidR="0011453B" w:rsidRPr="00371AC2" w:rsidRDefault="0011453B" w:rsidP="0077784A">
            <w:pPr>
              <w:pStyle w:val="BadgeTitel"/>
              <w:rPr>
                <w:sz w:val="24"/>
              </w:rPr>
            </w:pPr>
          </w:p>
        </w:tc>
      </w:tr>
      <w:tr w:rsidR="0011453B" w:rsidRPr="00371AC2" w:rsidTr="006E0059">
        <w:trPr>
          <w:cantSplit/>
          <w:trHeight w:hRule="exact" w:val="2957"/>
        </w:trPr>
        <w:tc>
          <w:tcPr>
            <w:tcW w:w="4253" w:type="dxa"/>
          </w:tcPr>
          <w:p w:rsidR="0011453B" w:rsidRPr="00371AC2" w:rsidRDefault="0011453B" w:rsidP="0077784A">
            <w:pPr>
              <w:pStyle w:val="BadgeTitel"/>
              <w:rPr>
                <w:sz w:val="24"/>
              </w:rPr>
            </w:pPr>
            <w:r w:rsidRPr="00371AC2">
              <w:rPr>
                <w:noProof/>
                <w:sz w:val="24"/>
              </w:rPr>
              <w:t>Evalueren van het programma</w:t>
            </w:r>
          </w:p>
        </w:tc>
        <w:tc>
          <w:tcPr>
            <w:tcW w:w="851" w:type="dxa"/>
            <w:vAlign w:val="center"/>
          </w:tcPr>
          <w:p w:rsidR="0011453B" w:rsidRPr="00371AC2" w:rsidRDefault="0011453B" w:rsidP="0077784A">
            <w:pPr>
              <w:ind w:left="99" w:right="99"/>
              <w:rPr>
                <w:sz w:val="24"/>
              </w:rPr>
            </w:pPr>
          </w:p>
        </w:tc>
        <w:tc>
          <w:tcPr>
            <w:tcW w:w="4252" w:type="dxa"/>
          </w:tcPr>
          <w:p w:rsidR="0011453B" w:rsidRPr="00371AC2" w:rsidRDefault="0011453B" w:rsidP="0077784A">
            <w:pPr>
              <w:pStyle w:val="BadgeTitel"/>
              <w:rPr>
                <w:sz w:val="24"/>
              </w:rPr>
            </w:pPr>
          </w:p>
          <w:p w:rsidR="0011453B" w:rsidRPr="00371AC2" w:rsidRDefault="0011453B" w:rsidP="0011453B">
            <w:pPr>
              <w:pStyle w:val="BadgeFunctie"/>
              <w:rPr>
                <w:sz w:val="24"/>
              </w:rPr>
            </w:pPr>
          </w:p>
          <w:p w:rsidR="0011453B" w:rsidRPr="00371AC2" w:rsidRDefault="0011453B" w:rsidP="0011453B">
            <w:pPr>
              <w:pStyle w:val="BadgeSubtitel"/>
            </w:pPr>
          </w:p>
          <w:p w:rsidR="0011453B" w:rsidRPr="00371AC2" w:rsidRDefault="0011453B" w:rsidP="0011453B">
            <w:pPr>
              <w:pStyle w:val="BadgeSubtitel"/>
            </w:pPr>
          </w:p>
          <w:p w:rsidR="0011453B" w:rsidRPr="00371AC2" w:rsidRDefault="0011453B" w:rsidP="0011453B">
            <w:pPr>
              <w:pStyle w:val="BadgeSubtitel"/>
            </w:pPr>
          </w:p>
          <w:p w:rsidR="0011453B" w:rsidRPr="00371AC2" w:rsidRDefault="0011453B" w:rsidP="0011453B">
            <w:pPr>
              <w:pStyle w:val="BadgeSubtitel"/>
              <w:rPr>
                <w:i w:val="0"/>
              </w:rPr>
            </w:pPr>
          </w:p>
        </w:tc>
      </w:tr>
      <w:tr w:rsidR="0011453B" w:rsidRPr="00371AC2" w:rsidTr="0077784A">
        <w:trPr>
          <w:cantSplit/>
          <w:trHeight w:hRule="exact" w:val="2837"/>
        </w:trPr>
        <w:tc>
          <w:tcPr>
            <w:tcW w:w="4253" w:type="dxa"/>
          </w:tcPr>
          <w:p w:rsidR="00722225" w:rsidRDefault="0011453B" w:rsidP="0011453B">
            <w:pPr>
              <w:pStyle w:val="BadgeTitel"/>
              <w:ind w:left="0"/>
              <w:rPr>
                <w:sz w:val="24"/>
              </w:rPr>
            </w:pPr>
            <w:r w:rsidRPr="00371AC2">
              <w:rPr>
                <w:sz w:val="24"/>
              </w:rPr>
              <w:t xml:space="preserve"> </w:t>
            </w:r>
          </w:p>
          <w:p w:rsidR="0011453B" w:rsidRPr="00371AC2" w:rsidRDefault="0011453B" w:rsidP="0011453B">
            <w:pPr>
              <w:pStyle w:val="BadgeTitel"/>
              <w:ind w:left="0"/>
              <w:rPr>
                <w:sz w:val="24"/>
              </w:rPr>
            </w:pPr>
            <w:r w:rsidRPr="00371AC2">
              <w:rPr>
                <w:sz w:val="24"/>
              </w:rPr>
              <w:t>Evalueren van het programma</w:t>
            </w:r>
          </w:p>
        </w:tc>
        <w:tc>
          <w:tcPr>
            <w:tcW w:w="851" w:type="dxa"/>
            <w:vAlign w:val="center"/>
          </w:tcPr>
          <w:p w:rsidR="0011453B" w:rsidRPr="00371AC2" w:rsidRDefault="0011453B" w:rsidP="0077784A">
            <w:pPr>
              <w:ind w:left="99" w:right="99"/>
              <w:rPr>
                <w:sz w:val="24"/>
              </w:rPr>
            </w:pPr>
          </w:p>
        </w:tc>
        <w:tc>
          <w:tcPr>
            <w:tcW w:w="4252" w:type="dxa"/>
          </w:tcPr>
          <w:p w:rsidR="0011453B" w:rsidRPr="00371AC2" w:rsidRDefault="0011453B" w:rsidP="0077784A">
            <w:pPr>
              <w:pStyle w:val="BadgeTitel"/>
              <w:rPr>
                <w:sz w:val="24"/>
              </w:rPr>
            </w:pPr>
          </w:p>
        </w:tc>
      </w:tr>
      <w:tr w:rsidR="0011453B" w:rsidRPr="00371AC2" w:rsidTr="0077784A">
        <w:trPr>
          <w:cantSplit/>
          <w:trHeight w:hRule="exact" w:val="2126"/>
        </w:trPr>
        <w:tc>
          <w:tcPr>
            <w:tcW w:w="4253" w:type="dxa"/>
          </w:tcPr>
          <w:p w:rsidR="0011453B" w:rsidRPr="00371AC2" w:rsidRDefault="0011453B" w:rsidP="0077784A">
            <w:pPr>
              <w:pStyle w:val="BadgeTitel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11453B" w:rsidRPr="00371AC2" w:rsidRDefault="0011453B" w:rsidP="0077784A">
            <w:pPr>
              <w:ind w:left="99" w:right="99"/>
              <w:rPr>
                <w:sz w:val="24"/>
              </w:rPr>
            </w:pPr>
          </w:p>
        </w:tc>
        <w:tc>
          <w:tcPr>
            <w:tcW w:w="4252" w:type="dxa"/>
          </w:tcPr>
          <w:p w:rsidR="0011453B" w:rsidRPr="00371AC2" w:rsidRDefault="0011453B" w:rsidP="0077784A">
            <w:pPr>
              <w:pStyle w:val="BadgeTitel"/>
              <w:rPr>
                <w:sz w:val="24"/>
              </w:rPr>
            </w:pPr>
          </w:p>
        </w:tc>
      </w:tr>
    </w:tbl>
    <w:p w:rsidR="00090874" w:rsidRDefault="00090874">
      <w:pPr>
        <w:spacing w:line="240" w:lineRule="auto"/>
        <w:rPr>
          <w:b/>
        </w:rPr>
      </w:pPr>
    </w:p>
    <w:p w:rsidR="004E099B" w:rsidRDefault="004E099B">
      <w:r>
        <w:rPr>
          <w:i/>
        </w:rPr>
        <w:br w:type="column"/>
      </w:r>
    </w:p>
    <w:tbl>
      <w:tblPr>
        <w:tblW w:w="9782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679"/>
        <w:gridCol w:w="566"/>
        <w:gridCol w:w="4537"/>
      </w:tblGrid>
      <w:tr w:rsidR="004E099B" w:rsidTr="00511630">
        <w:trPr>
          <w:cantSplit/>
          <w:trHeight w:hRule="exact" w:val="2615"/>
        </w:trPr>
        <w:tc>
          <w:tcPr>
            <w:tcW w:w="4679" w:type="dxa"/>
          </w:tcPr>
          <w:p w:rsidR="004E099B" w:rsidRPr="0056153B" w:rsidRDefault="004E099B" w:rsidP="0077784A">
            <w:pPr>
              <w:pStyle w:val="BadgeTitel"/>
              <w:rPr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4E099B" w:rsidRDefault="004E099B" w:rsidP="0077784A">
            <w:pPr>
              <w:ind w:left="99" w:right="99"/>
            </w:pPr>
          </w:p>
        </w:tc>
        <w:tc>
          <w:tcPr>
            <w:tcW w:w="4537" w:type="dxa"/>
          </w:tcPr>
          <w:p w:rsidR="00511630" w:rsidRDefault="004D0162" w:rsidP="00371AC2">
            <w:pPr>
              <w:spacing w:line="240" w:lineRule="auto"/>
            </w:pPr>
            <w:r w:rsidRPr="004D0162">
              <w:t xml:space="preserve">Maakt uw school gebruik van bestaande, </w:t>
            </w:r>
          </w:p>
          <w:p w:rsidR="004E099B" w:rsidRPr="001102A5" w:rsidRDefault="004D0162" w:rsidP="00371AC2">
            <w:pPr>
              <w:spacing w:line="240" w:lineRule="auto"/>
            </w:pPr>
            <w:r w:rsidRPr="004D0162">
              <w:t>aangepaste of zelf ontwikkelde materialen?</w:t>
            </w:r>
          </w:p>
        </w:tc>
      </w:tr>
      <w:tr w:rsidR="004E099B" w:rsidTr="00511630">
        <w:trPr>
          <w:cantSplit/>
          <w:trHeight w:hRule="exact" w:val="2976"/>
        </w:trPr>
        <w:tc>
          <w:tcPr>
            <w:tcW w:w="4679" w:type="dxa"/>
          </w:tcPr>
          <w:p w:rsidR="004E099B" w:rsidRPr="00805303" w:rsidRDefault="004E099B" w:rsidP="0077784A">
            <w:pPr>
              <w:pStyle w:val="BadgeTitel"/>
              <w:rPr>
                <w:b w:val="0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099B" w:rsidRDefault="004E099B" w:rsidP="0077784A">
            <w:pPr>
              <w:ind w:left="99" w:right="99"/>
            </w:pPr>
          </w:p>
        </w:tc>
        <w:tc>
          <w:tcPr>
            <w:tcW w:w="4537" w:type="dxa"/>
          </w:tcPr>
          <w:p w:rsidR="00511630" w:rsidRDefault="004D0162" w:rsidP="00371AC2">
            <w:pPr>
              <w:pStyle w:val="BadgeTitel"/>
              <w:spacing w:line="240" w:lineRule="auto"/>
              <w:rPr>
                <w:b w:val="0"/>
                <w:sz w:val="18"/>
                <w:szCs w:val="18"/>
              </w:rPr>
            </w:pPr>
            <w:r w:rsidRPr="004D0162">
              <w:rPr>
                <w:b w:val="0"/>
                <w:sz w:val="18"/>
                <w:szCs w:val="18"/>
              </w:rPr>
              <w:t>Wie is verantwoordelijk voor de materialen die</w:t>
            </w:r>
          </w:p>
          <w:p w:rsidR="004D0162" w:rsidRPr="004D0162" w:rsidRDefault="004D0162" w:rsidP="00371AC2">
            <w:pPr>
              <w:pStyle w:val="BadgeTitel"/>
              <w:spacing w:line="240" w:lineRule="auto"/>
              <w:rPr>
                <w:b w:val="0"/>
                <w:sz w:val="18"/>
                <w:szCs w:val="18"/>
              </w:rPr>
            </w:pPr>
            <w:r w:rsidRPr="004D0162">
              <w:rPr>
                <w:b w:val="0"/>
                <w:sz w:val="18"/>
                <w:szCs w:val="18"/>
              </w:rPr>
              <w:t>worden ingezet voor talentontwikkeling?</w:t>
            </w:r>
          </w:p>
          <w:p w:rsidR="004D0162" w:rsidRPr="004D0162" w:rsidRDefault="004D0162" w:rsidP="00371AC2">
            <w:pPr>
              <w:pStyle w:val="BadgeTitel"/>
              <w:spacing w:line="240" w:lineRule="auto"/>
              <w:rPr>
                <w:b w:val="0"/>
                <w:sz w:val="18"/>
                <w:szCs w:val="18"/>
              </w:rPr>
            </w:pPr>
          </w:p>
          <w:p w:rsidR="004E099B" w:rsidRPr="004D0162" w:rsidRDefault="004D0162" w:rsidP="00371AC2">
            <w:pPr>
              <w:pStyle w:val="BadgeTitel"/>
              <w:spacing w:line="240" w:lineRule="auto"/>
              <w:rPr>
                <w:b w:val="0"/>
                <w:i/>
                <w:sz w:val="20"/>
                <w:szCs w:val="20"/>
              </w:rPr>
            </w:pPr>
            <w:r w:rsidRPr="004D0162">
              <w:rPr>
                <w:b w:val="0"/>
                <w:i/>
                <w:sz w:val="18"/>
                <w:szCs w:val="18"/>
              </w:rPr>
              <w:t>Hulplijn 14</w:t>
            </w:r>
          </w:p>
        </w:tc>
      </w:tr>
      <w:tr w:rsidR="004E099B" w:rsidTr="00511630">
        <w:trPr>
          <w:cantSplit/>
          <w:trHeight w:hRule="exact" w:val="2974"/>
        </w:trPr>
        <w:tc>
          <w:tcPr>
            <w:tcW w:w="4679" w:type="dxa"/>
          </w:tcPr>
          <w:p w:rsidR="004E099B" w:rsidRPr="00805303" w:rsidRDefault="004E099B" w:rsidP="0077784A">
            <w:pPr>
              <w:pStyle w:val="BadgeTitel"/>
              <w:rPr>
                <w:b w:val="0"/>
                <w:noProof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099B" w:rsidRDefault="004E099B" w:rsidP="0077784A">
            <w:pPr>
              <w:ind w:left="99" w:right="99"/>
            </w:pPr>
          </w:p>
        </w:tc>
        <w:tc>
          <w:tcPr>
            <w:tcW w:w="4537" w:type="dxa"/>
          </w:tcPr>
          <w:p w:rsidR="00511630" w:rsidRDefault="004D0162" w:rsidP="00371AC2">
            <w:pPr>
              <w:pStyle w:val="BadgeSubtitel"/>
              <w:spacing w:line="240" w:lineRule="auto"/>
              <w:rPr>
                <w:i w:val="0"/>
                <w:noProof/>
                <w:color w:val="auto"/>
                <w:sz w:val="18"/>
                <w:szCs w:val="18"/>
              </w:rPr>
            </w:pPr>
            <w:r w:rsidRPr="004D0162">
              <w:rPr>
                <w:i w:val="0"/>
                <w:noProof/>
                <w:color w:val="auto"/>
                <w:sz w:val="18"/>
                <w:szCs w:val="18"/>
              </w:rPr>
              <w:t>Hoe weet u of het programma voor</w:t>
            </w:r>
          </w:p>
          <w:p w:rsidR="00511630" w:rsidRDefault="004D0162" w:rsidP="00371AC2">
            <w:pPr>
              <w:pStyle w:val="BadgeSubtitel"/>
              <w:spacing w:line="240" w:lineRule="auto"/>
              <w:rPr>
                <w:i w:val="0"/>
                <w:noProof/>
                <w:color w:val="auto"/>
                <w:sz w:val="18"/>
                <w:szCs w:val="18"/>
              </w:rPr>
            </w:pPr>
            <w:r w:rsidRPr="004D0162">
              <w:rPr>
                <w:i w:val="0"/>
                <w:noProof/>
                <w:color w:val="auto"/>
                <w:sz w:val="18"/>
                <w:szCs w:val="18"/>
              </w:rPr>
              <w:t>talentontwikkeling voldoet aan de vooraf</w:t>
            </w:r>
          </w:p>
          <w:p w:rsidR="004D0162" w:rsidRPr="004D0162" w:rsidRDefault="004D0162" w:rsidP="00371AC2">
            <w:pPr>
              <w:pStyle w:val="BadgeSubtitel"/>
              <w:spacing w:line="240" w:lineRule="auto"/>
              <w:rPr>
                <w:i w:val="0"/>
                <w:noProof/>
                <w:color w:val="auto"/>
                <w:sz w:val="18"/>
                <w:szCs w:val="18"/>
              </w:rPr>
            </w:pPr>
            <w:r w:rsidRPr="004D0162">
              <w:rPr>
                <w:i w:val="0"/>
                <w:noProof/>
                <w:color w:val="auto"/>
                <w:sz w:val="18"/>
                <w:szCs w:val="18"/>
              </w:rPr>
              <w:t>gestelde doelstellingen?</w:t>
            </w:r>
            <w:r>
              <w:rPr>
                <w:i w:val="0"/>
                <w:noProof/>
                <w:color w:val="auto"/>
                <w:sz w:val="18"/>
                <w:szCs w:val="18"/>
              </w:rPr>
              <w:br/>
            </w:r>
          </w:p>
          <w:p w:rsidR="004E099B" w:rsidRPr="004D0162" w:rsidRDefault="004D0162" w:rsidP="00371AC2">
            <w:pPr>
              <w:pStyle w:val="BadgeSubtitel"/>
              <w:spacing w:line="240" w:lineRule="auto"/>
              <w:rPr>
                <w:sz w:val="18"/>
                <w:szCs w:val="18"/>
              </w:rPr>
            </w:pPr>
            <w:r w:rsidRPr="004D0162">
              <w:rPr>
                <w:noProof/>
                <w:color w:val="auto"/>
                <w:sz w:val="18"/>
                <w:szCs w:val="18"/>
              </w:rPr>
              <w:t>Hulplijn 15</w:t>
            </w:r>
          </w:p>
        </w:tc>
      </w:tr>
      <w:tr w:rsidR="004E099B" w:rsidTr="00511630">
        <w:trPr>
          <w:cantSplit/>
          <w:trHeight w:hRule="exact" w:val="3405"/>
        </w:trPr>
        <w:tc>
          <w:tcPr>
            <w:tcW w:w="4679" w:type="dxa"/>
          </w:tcPr>
          <w:p w:rsidR="004E099B" w:rsidRPr="00805303" w:rsidRDefault="004E099B" w:rsidP="0077784A">
            <w:pPr>
              <w:pStyle w:val="BadgeSubtitel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099B" w:rsidRDefault="004E099B" w:rsidP="0077784A">
            <w:pPr>
              <w:ind w:left="99" w:right="99"/>
            </w:pPr>
          </w:p>
        </w:tc>
        <w:tc>
          <w:tcPr>
            <w:tcW w:w="4537" w:type="dxa"/>
          </w:tcPr>
          <w:p w:rsidR="00511630" w:rsidRDefault="004D0162" w:rsidP="00371AC2">
            <w:pPr>
              <w:tabs>
                <w:tab w:val="left" w:pos="284"/>
              </w:tabs>
              <w:spacing w:line="240" w:lineRule="auto"/>
              <w:rPr>
                <w:rFonts w:cs="Arial"/>
              </w:rPr>
            </w:pPr>
            <w:r w:rsidRPr="004D0162">
              <w:rPr>
                <w:rFonts w:cs="Arial"/>
              </w:rPr>
              <w:t>In hoeverre worden leerlingen betrokken bij de</w:t>
            </w:r>
          </w:p>
          <w:p w:rsidR="004D0162" w:rsidRPr="004D0162" w:rsidRDefault="004D0162" w:rsidP="00371AC2">
            <w:pPr>
              <w:tabs>
                <w:tab w:val="left" w:pos="284"/>
              </w:tabs>
              <w:spacing w:line="240" w:lineRule="auto"/>
              <w:rPr>
                <w:rFonts w:cs="Arial"/>
              </w:rPr>
            </w:pPr>
            <w:r w:rsidRPr="004D0162">
              <w:rPr>
                <w:rFonts w:cs="Arial"/>
              </w:rPr>
              <w:t>evaluatie van het programma?</w:t>
            </w:r>
          </w:p>
          <w:p w:rsidR="004D0162" w:rsidRDefault="004D0162" w:rsidP="00371AC2">
            <w:pPr>
              <w:tabs>
                <w:tab w:val="left" w:pos="284"/>
              </w:tabs>
              <w:spacing w:line="240" w:lineRule="auto"/>
              <w:rPr>
                <w:rFonts w:cs="Arial"/>
              </w:rPr>
            </w:pPr>
          </w:p>
          <w:p w:rsidR="004E099B" w:rsidRPr="004D0162" w:rsidRDefault="004D0162" w:rsidP="00371AC2">
            <w:pPr>
              <w:tabs>
                <w:tab w:val="left" w:pos="284"/>
              </w:tabs>
              <w:spacing w:line="240" w:lineRule="auto"/>
              <w:rPr>
                <w:rFonts w:cs="Arial"/>
                <w:i/>
              </w:rPr>
            </w:pPr>
            <w:r w:rsidRPr="004D0162">
              <w:rPr>
                <w:rFonts w:cs="Arial"/>
                <w:i/>
              </w:rPr>
              <w:t>Hulplijn 16</w:t>
            </w:r>
          </w:p>
        </w:tc>
      </w:tr>
      <w:tr w:rsidR="004E099B" w:rsidTr="00511630">
        <w:trPr>
          <w:cantSplit/>
          <w:trHeight w:hRule="exact" w:val="1279"/>
        </w:trPr>
        <w:tc>
          <w:tcPr>
            <w:tcW w:w="4679" w:type="dxa"/>
          </w:tcPr>
          <w:p w:rsidR="004E099B" w:rsidRPr="00805303" w:rsidRDefault="004E099B" w:rsidP="0077784A">
            <w:pPr>
              <w:pStyle w:val="BadgeSubtitel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099B" w:rsidRDefault="004E099B" w:rsidP="0077784A">
            <w:pPr>
              <w:ind w:left="99" w:right="99"/>
            </w:pPr>
          </w:p>
        </w:tc>
        <w:tc>
          <w:tcPr>
            <w:tcW w:w="4537" w:type="dxa"/>
          </w:tcPr>
          <w:p w:rsidR="004E099B" w:rsidRPr="00805303" w:rsidRDefault="004E099B" w:rsidP="0077784A">
            <w:pPr>
              <w:pStyle w:val="BadgeSubtitel"/>
              <w:ind w:left="0"/>
              <w:rPr>
                <w:sz w:val="20"/>
                <w:szCs w:val="20"/>
              </w:rPr>
            </w:pPr>
          </w:p>
        </w:tc>
      </w:tr>
    </w:tbl>
    <w:p w:rsidR="00E01674" w:rsidRPr="00A46CFD" w:rsidRDefault="00E01674">
      <w:pPr>
        <w:rPr>
          <w:vanish/>
        </w:rPr>
      </w:pPr>
    </w:p>
    <w:sectPr w:rsidR="00E01674" w:rsidRPr="00A46CFD" w:rsidSect="00E01674">
      <w:type w:val="continuous"/>
      <w:pgSz w:w="11906" w:h="16838"/>
      <w:pgMar w:top="1843" w:right="1247" w:bottom="0" w:left="1247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1B"/>
    <w:rsid w:val="00000814"/>
    <w:rsid w:val="00011F5C"/>
    <w:rsid w:val="000176D9"/>
    <w:rsid w:val="000256AD"/>
    <w:rsid w:val="0005503B"/>
    <w:rsid w:val="00090874"/>
    <w:rsid w:val="0009209B"/>
    <w:rsid w:val="0009631B"/>
    <w:rsid w:val="000975CE"/>
    <w:rsid w:val="000A19B8"/>
    <w:rsid w:val="000D3635"/>
    <w:rsid w:val="000E5BA4"/>
    <w:rsid w:val="000F0C55"/>
    <w:rsid w:val="001061B9"/>
    <w:rsid w:val="0011020A"/>
    <w:rsid w:val="001141B4"/>
    <w:rsid w:val="0011453B"/>
    <w:rsid w:val="00123331"/>
    <w:rsid w:val="001532C3"/>
    <w:rsid w:val="0017602B"/>
    <w:rsid w:val="0018592D"/>
    <w:rsid w:val="001A5FE0"/>
    <w:rsid w:val="001B5E4E"/>
    <w:rsid w:val="001B7314"/>
    <w:rsid w:val="001F439F"/>
    <w:rsid w:val="002031E3"/>
    <w:rsid w:val="002D1939"/>
    <w:rsid w:val="002E4AC9"/>
    <w:rsid w:val="002F2875"/>
    <w:rsid w:val="00335481"/>
    <w:rsid w:val="00340DD3"/>
    <w:rsid w:val="003438FE"/>
    <w:rsid w:val="00352CE1"/>
    <w:rsid w:val="00371AC2"/>
    <w:rsid w:val="003933E5"/>
    <w:rsid w:val="00394206"/>
    <w:rsid w:val="003D2141"/>
    <w:rsid w:val="003E436F"/>
    <w:rsid w:val="0041182F"/>
    <w:rsid w:val="00413E13"/>
    <w:rsid w:val="00426111"/>
    <w:rsid w:val="004951FA"/>
    <w:rsid w:val="004B332B"/>
    <w:rsid w:val="004C38E6"/>
    <w:rsid w:val="004C419E"/>
    <w:rsid w:val="004D0162"/>
    <w:rsid w:val="004D5F8A"/>
    <w:rsid w:val="004E099B"/>
    <w:rsid w:val="004E5F73"/>
    <w:rsid w:val="004F599B"/>
    <w:rsid w:val="00511630"/>
    <w:rsid w:val="00550F61"/>
    <w:rsid w:val="0056153B"/>
    <w:rsid w:val="00563778"/>
    <w:rsid w:val="00567D1B"/>
    <w:rsid w:val="005706D3"/>
    <w:rsid w:val="00582A3B"/>
    <w:rsid w:val="005C5DAD"/>
    <w:rsid w:val="005D6E1E"/>
    <w:rsid w:val="00610DAE"/>
    <w:rsid w:val="00633594"/>
    <w:rsid w:val="00644FA9"/>
    <w:rsid w:val="00645D8F"/>
    <w:rsid w:val="006536DB"/>
    <w:rsid w:val="00666432"/>
    <w:rsid w:val="00691E8A"/>
    <w:rsid w:val="00692756"/>
    <w:rsid w:val="006B6EBF"/>
    <w:rsid w:val="006C12D3"/>
    <w:rsid w:val="006C173D"/>
    <w:rsid w:val="006C7850"/>
    <w:rsid w:val="006E0059"/>
    <w:rsid w:val="006E24EA"/>
    <w:rsid w:val="00700931"/>
    <w:rsid w:val="00714BDD"/>
    <w:rsid w:val="007178C6"/>
    <w:rsid w:val="00722225"/>
    <w:rsid w:val="00744261"/>
    <w:rsid w:val="0076227C"/>
    <w:rsid w:val="00763223"/>
    <w:rsid w:val="00765A92"/>
    <w:rsid w:val="00785B79"/>
    <w:rsid w:val="007A3FF2"/>
    <w:rsid w:val="007E40A8"/>
    <w:rsid w:val="007E5DB3"/>
    <w:rsid w:val="007F39DA"/>
    <w:rsid w:val="00805303"/>
    <w:rsid w:val="00816CB2"/>
    <w:rsid w:val="008B608B"/>
    <w:rsid w:val="008C3C1A"/>
    <w:rsid w:val="009128C4"/>
    <w:rsid w:val="009150AB"/>
    <w:rsid w:val="00942701"/>
    <w:rsid w:val="00946E46"/>
    <w:rsid w:val="00955AE2"/>
    <w:rsid w:val="009B29C4"/>
    <w:rsid w:val="009B4335"/>
    <w:rsid w:val="009C6C6F"/>
    <w:rsid w:val="009D0A7C"/>
    <w:rsid w:val="009D3C83"/>
    <w:rsid w:val="009D755C"/>
    <w:rsid w:val="009E3B82"/>
    <w:rsid w:val="009E46F0"/>
    <w:rsid w:val="00A20FC0"/>
    <w:rsid w:val="00A46CFD"/>
    <w:rsid w:val="00A64591"/>
    <w:rsid w:val="00A756F8"/>
    <w:rsid w:val="00A762E3"/>
    <w:rsid w:val="00A82FB2"/>
    <w:rsid w:val="00AC5EF6"/>
    <w:rsid w:val="00AE1355"/>
    <w:rsid w:val="00AE7417"/>
    <w:rsid w:val="00B02339"/>
    <w:rsid w:val="00B04E58"/>
    <w:rsid w:val="00B15B35"/>
    <w:rsid w:val="00B208B5"/>
    <w:rsid w:val="00B616D6"/>
    <w:rsid w:val="00B6380A"/>
    <w:rsid w:val="00B67137"/>
    <w:rsid w:val="00BB40F0"/>
    <w:rsid w:val="00BC6373"/>
    <w:rsid w:val="00BD192A"/>
    <w:rsid w:val="00BE02AD"/>
    <w:rsid w:val="00C10D96"/>
    <w:rsid w:val="00C35067"/>
    <w:rsid w:val="00C759E2"/>
    <w:rsid w:val="00C84461"/>
    <w:rsid w:val="00CA721B"/>
    <w:rsid w:val="00CB5334"/>
    <w:rsid w:val="00CC655D"/>
    <w:rsid w:val="00CD413B"/>
    <w:rsid w:val="00D0211F"/>
    <w:rsid w:val="00D44B40"/>
    <w:rsid w:val="00DB202A"/>
    <w:rsid w:val="00DC7383"/>
    <w:rsid w:val="00DE55FC"/>
    <w:rsid w:val="00E01674"/>
    <w:rsid w:val="00E050D2"/>
    <w:rsid w:val="00E23029"/>
    <w:rsid w:val="00E26B05"/>
    <w:rsid w:val="00E31B09"/>
    <w:rsid w:val="00E35478"/>
    <w:rsid w:val="00E54993"/>
    <w:rsid w:val="00E60116"/>
    <w:rsid w:val="00E86A40"/>
    <w:rsid w:val="00EA159C"/>
    <w:rsid w:val="00F12807"/>
    <w:rsid w:val="00F3594F"/>
    <w:rsid w:val="00F74140"/>
    <w:rsid w:val="00FA6461"/>
    <w:rsid w:val="00FB1389"/>
    <w:rsid w:val="00FC19A4"/>
    <w:rsid w:val="00FD3B75"/>
    <w:rsid w:val="00FD7230"/>
    <w:rsid w:val="00FE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CAEF6E-C363-4F01-B4BE-C14AB02EE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1453B"/>
    <w:pPr>
      <w:spacing w:line="220" w:lineRule="atLeast"/>
    </w:pPr>
    <w:rPr>
      <w:rFonts w:ascii="Arial" w:hAnsi="Arial"/>
      <w:sz w:val="18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semiHidden/>
    <w:rsid w:val="00A20FC0"/>
    <w:rPr>
      <w:sz w:val="16"/>
      <w:szCs w:val="16"/>
    </w:rPr>
  </w:style>
  <w:style w:type="paragraph" w:styleId="Tekstopmerking">
    <w:name w:val="annotation text"/>
    <w:basedOn w:val="Standaard"/>
    <w:semiHidden/>
    <w:rsid w:val="00A20FC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A20FC0"/>
    <w:rPr>
      <w:b/>
      <w:bCs/>
    </w:rPr>
  </w:style>
  <w:style w:type="paragraph" w:styleId="Ballontekst">
    <w:name w:val="Balloon Text"/>
    <w:basedOn w:val="Standaard"/>
    <w:semiHidden/>
    <w:rsid w:val="00A20FC0"/>
    <w:rPr>
      <w:rFonts w:ascii="Tahoma" w:hAnsi="Tahoma" w:cs="Tahoma"/>
      <w:sz w:val="16"/>
      <w:szCs w:val="16"/>
    </w:rPr>
  </w:style>
  <w:style w:type="paragraph" w:customStyle="1" w:styleId="BadgeTitel">
    <w:name w:val="BadgeTitel"/>
    <w:basedOn w:val="Standaard"/>
    <w:next w:val="BadgeFunctie"/>
    <w:rsid w:val="00394206"/>
    <w:pPr>
      <w:spacing w:line="320" w:lineRule="atLeast"/>
      <w:ind w:left="96" w:right="96"/>
    </w:pPr>
    <w:rPr>
      <w:b/>
      <w:sz w:val="28"/>
    </w:rPr>
  </w:style>
  <w:style w:type="paragraph" w:customStyle="1" w:styleId="BadgeFunctie">
    <w:name w:val="BadgeFunctie"/>
    <w:basedOn w:val="BadgeTitel"/>
    <w:next w:val="BadgeSubtitel"/>
    <w:rsid w:val="00394206"/>
    <w:pPr>
      <w:ind w:left="99" w:right="99"/>
    </w:pPr>
    <w:rPr>
      <w:b w:val="0"/>
      <w:i/>
      <w:color w:val="808080"/>
    </w:rPr>
  </w:style>
  <w:style w:type="paragraph" w:customStyle="1" w:styleId="BadgeSubtitel">
    <w:name w:val="BadgeSubtitel"/>
    <w:basedOn w:val="BadgeFunctie"/>
    <w:rsid w:val="00394206"/>
    <w:pPr>
      <w:spacing w:line="280" w:lineRule="atLeast"/>
      <w:ind w:left="96" w:right="96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Office\Werkgroepsjablonen_O2013\badge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83F3A-D536-4797-B960-0D5A97BEA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badge.dotm</Template>
  <TotalTime>0</TotalTime>
  <Pages>6</Pages>
  <Words>371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SLO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Evelien Veltman</dc:creator>
  <cp:keywords/>
  <dc:description/>
  <cp:lastModifiedBy>Marjolein Haandrikman</cp:lastModifiedBy>
  <cp:revision>2</cp:revision>
  <cp:lastPrinted>2016-12-09T11:57:00Z</cp:lastPrinted>
  <dcterms:created xsi:type="dcterms:W3CDTF">2016-12-09T12:01:00Z</dcterms:created>
  <dcterms:modified xsi:type="dcterms:W3CDTF">2016-12-09T12:01:00Z</dcterms:modified>
</cp:coreProperties>
</file>