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10" w:rsidRPr="00E861EF" w:rsidRDefault="001A7582" w:rsidP="008B501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Wizwijs</w:t>
      </w:r>
      <w:r w:rsidR="00680CF2">
        <w:rPr>
          <w:b/>
          <w:sz w:val="28"/>
          <w:szCs w:val="28"/>
        </w:rPr>
        <w:t xml:space="preserve"> blok 1</w:t>
      </w:r>
      <w:r w:rsidR="00E861EF" w:rsidRPr="00E861EF">
        <w:rPr>
          <w:b/>
          <w:sz w:val="28"/>
          <w:szCs w:val="28"/>
        </w:rPr>
        <w:t xml:space="preserve"> groep 8</w:t>
      </w:r>
    </w:p>
    <w:p w:rsidR="0042462C" w:rsidRPr="00E861EF" w:rsidRDefault="0042462C" w:rsidP="008B501B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42462C" w:rsidTr="004D50B0">
        <w:tc>
          <w:tcPr>
            <w:tcW w:w="675" w:type="dxa"/>
          </w:tcPr>
          <w:p w:rsidR="0042462C" w:rsidRPr="00E861EF" w:rsidRDefault="0042462C" w:rsidP="008B501B">
            <w:pPr>
              <w:rPr>
                <w:b/>
                <w:sz w:val="24"/>
                <w:szCs w:val="24"/>
              </w:rPr>
            </w:pPr>
            <w:r w:rsidRPr="00E861EF"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</w:tcPr>
          <w:p w:rsidR="0042462C" w:rsidRPr="00E861EF" w:rsidRDefault="0042462C" w:rsidP="008B501B">
            <w:pPr>
              <w:rPr>
                <w:b/>
                <w:sz w:val="24"/>
                <w:szCs w:val="24"/>
              </w:rPr>
            </w:pPr>
            <w:r w:rsidRPr="00E861EF"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42462C" w:rsidRPr="00E861EF" w:rsidRDefault="0042462C" w:rsidP="008B501B">
            <w:pPr>
              <w:rPr>
                <w:b/>
                <w:sz w:val="24"/>
                <w:szCs w:val="24"/>
              </w:rPr>
            </w:pPr>
            <w:r w:rsidRPr="00E861EF"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</w:tcPr>
          <w:p w:rsidR="0042462C" w:rsidRPr="00E861EF" w:rsidRDefault="0042462C" w:rsidP="008B501B">
            <w:pPr>
              <w:rPr>
                <w:b/>
                <w:sz w:val="24"/>
                <w:szCs w:val="24"/>
              </w:rPr>
            </w:pPr>
            <w:r w:rsidRPr="00E861EF"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</w:tcPr>
          <w:p w:rsidR="0042462C" w:rsidRPr="00E861EF" w:rsidRDefault="0042462C" w:rsidP="008B501B">
            <w:pPr>
              <w:rPr>
                <w:b/>
                <w:sz w:val="24"/>
                <w:szCs w:val="24"/>
              </w:rPr>
            </w:pPr>
            <w:r w:rsidRPr="00E861EF">
              <w:rPr>
                <w:b/>
                <w:sz w:val="24"/>
                <w:szCs w:val="24"/>
              </w:rPr>
              <w:t>rekentijgers</w:t>
            </w: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 xml:space="preserve">Som 1,2 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3,4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1,2 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61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333C" w:rsidTr="004D50B0">
        <w:tc>
          <w:tcPr>
            <w:tcW w:w="675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</w:tcPr>
          <w:p w:rsidR="004D333C" w:rsidRDefault="004D333C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</w:tcPr>
          <w:p w:rsidR="004D333C" w:rsidRPr="00E861EF" w:rsidRDefault="004D333C" w:rsidP="008B501B">
            <w:pPr>
              <w:rPr>
                <w:sz w:val="24"/>
                <w:szCs w:val="24"/>
              </w:rPr>
            </w:pPr>
          </w:p>
        </w:tc>
      </w:tr>
      <w:tr w:rsidR="004D50B0" w:rsidTr="004D50B0">
        <w:tc>
          <w:tcPr>
            <w:tcW w:w="675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</w:tr>
      <w:tr w:rsidR="004D50B0" w:rsidTr="004D50B0">
        <w:tc>
          <w:tcPr>
            <w:tcW w:w="675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50B0" w:rsidRPr="00E861EF" w:rsidRDefault="004D50B0" w:rsidP="0063488E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</w:tr>
      <w:tr w:rsidR="004D50B0" w:rsidTr="004D50B0">
        <w:tc>
          <w:tcPr>
            <w:tcW w:w="675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50B0" w:rsidRPr="00E861EF" w:rsidRDefault="004D50B0" w:rsidP="0063488E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</w:tr>
      <w:tr w:rsidR="004D50B0" w:rsidTr="004D50B0">
        <w:tc>
          <w:tcPr>
            <w:tcW w:w="675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50B0" w:rsidRPr="00E861EF" w:rsidRDefault="004D50B0" w:rsidP="0063488E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</w:tr>
      <w:tr w:rsidR="004D50B0" w:rsidTr="004D50B0">
        <w:tc>
          <w:tcPr>
            <w:tcW w:w="675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50B0" w:rsidRPr="00E861EF" w:rsidRDefault="004D50B0" w:rsidP="0063488E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</w:tr>
      <w:tr w:rsidR="004D50B0" w:rsidTr="004D50B0">
        <w:tc>
          <w:tcPr>
            <w:tcW w:w="675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4D50B0" w:rsidRPr="00E861EF" w:rsidRDefault="004D50B0" w:rsidP="0063488E">
            <w:pPr>
              <w:rPr>
                <w:sz w:val="24"/>
                <w:szCs w:val="24"/>
              </w:rPr>
            </w:pPr>
            <w:r w:rsidRPr="00E861EF"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</w:tr>
      <w:tr w:rsidR="004D50B0" w:rsidTr="004D50B0">
        <w:tc>
          <w:tcPr>
            <w:tcW w:w="675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0B0" w:rsidRPr="00E861EF" w:rsidRDefault="004D50B0" w:rsidP="008B501B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1A7582">
      <w:pPr>
        <w:rPr>
          <w:b/>
          <w:sz w:val="28"/>
          <w:szCs w:val="28"/>
        </w:rPr>
      </w:pPr>
    </w:p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blok 2 groep 8</w:t>
      </w:r>
    </w:p>
    <w:p w:rsidR="001A7582" w:rsidRDefault="001A7582" w:rsidP="001A7582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1,2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8B501B"/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blok 3 groep 8</w:t>
      </w:r>
    </w:p>
    <w:p w:rsidR="001A7582" w:rsidRDefault="001A7582" w:rsidP="001A7582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1,2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8B501B"/>
    <w:p w:rsidR="001A7582" w:rsidRDefault="001A7582" w:rsidP="008B501B"/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blok 4 groep 8</w:t>
      </w:r>
    </w:p>
    <w:p w:rsidR="001A7582" w:rsidRDefault="001A7582" w:rsidP="001A7582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1,2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1,2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8B501B"/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groep 8 blok 5</w:t>
      </w:r>
    </w:p>
    <w:p w:rsidR="001A7582" w:rsidRDefault="001A7582" w:rsidP="001A75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559"/>
        <w:gridCol w:w="2552"/>
        <w:gridCol w:w="3150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1,2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1A7582">
      <w:pPr>
        <w:rPr>
          <w:b/>
          <w:sz w:val="28"/>
          <w:szCs w:val="28"/>
        </w:rPr>
      </w:pPr>
    </w:p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blok 6 groep 8</w:t>
      </w:r>
    </w:p>
    <w:p w:rsidR="001A7582" w:rsidRDefault="001A7582" w:rsidP="001A7582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8B501B"/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blok 7 groep 8</w:t>
      </w:r>
    </w:p>
    <w:p w:rsidR="001A7582" w:rsidRDefault="001A7582" w:rsidP="001A7582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8B501B"/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blok 8 groep 8</w:t>
      </w:r>
    </w:p>
    <w:p w:rsidR="001A7582" w:rsidRDefault="001A7582" w:rsidP="001A7582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8B501B"/>
    <w:p w:rsidR="001A7582" w:rsidRDefault="001A7582" w:rsidP="001A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Wizwijs blok 9 groep 8</w:t>
      </w:r>
    </w:p>
    <w:p w:rsidR="001A7582" w:rsidRDefault="001A7582" w:rsidP="001A7582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150"/>
        <w:gridCol w:w="1843"/>
      </w:tblGrid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werkboek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oefenboek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rekentijgers</w:t>
            </w: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1,2,3,4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pStyle w:val="Geenafstand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Helemaal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82" w:rsidRDefault="001A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plussommen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  <w:tr w:rsidR="001A7582" w:rsidTr="001A7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2" w:rsidRDefault="001A7582">
            <w:pPr>
              <w:rPr>
                <w:sz w:val="24"/>
                <w:szCs w:val="24"/>
              </w:rPr>
            </w:pPr>
          </w:p>
        </w:tc>
      </w:tr>
    </w:tbl>
    <w:p w:rsidR="001A7582" w:rsidRDefault="001A7582" w:rsidP="001A7582"/>
    <w:p w:rsidR="001A7582" w:rsidRDefault="001A7582" w:rsidP="008B501B"/>
    <w:p w:rsidR="001A7582" w:rsidRDefault="001A7582" w:rsidP="008B501B"/>
    <w:p w:rsidR="001A7582" w:rsidRDefault="001A7582" w:rsidP="008B501B"/>
    <w:sectPr w:rsidR="001A7582" w:rsidSect="00F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C"/>
    <w:rsid w:val="00190092"/>
    <w:rsid w:val="001A7582"/>
    <w:rsid w:val="0042462C"/>
    <w:rsid w:val="004D1078"/>
    <w:rsid w:val="004D333C"/>
    <w:rsid w:val="004D50B0"/>
    <w:rsid w:val="005C30CA"/>
    <w:rsid w:val="00680CF2"/>
    <w:rsid w:val="007F11EA"/>
    <w:rsid w:val="008B501B"/>
    <w:rsid w:val="008E5156"/>
    <w:rsid w:val="00973A47"/>
    <w:rsid w:val="009A1DEF"/>
    <w:rsid w:val="00AE4720"/>
    <w:rsid w:val="00E60D8E"/>
    <w:rsid w:val="00E861EF"/>
    <w:rsid w:val="00E943F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B373-1570-42B0-9D46-6F64771D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E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78901AF8.dotm</Template>
  <TotalTime>0</TotalTime>
  <Pages>6</Pages>
  <Words>794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inekev</dc:creator>
  <cp:lastModifiedBy>Nora Steenbergen</cp:lastModifiedBy>
  <cp:revision>2</cp:revision>
  <dcterms:created xsi:type="dcterms:W3CDTF">2016-07-25T09:31:00Z</dcterms:created>
  <dcterms:modified xsi:type="dcterms:W3CDTF">2016-07-25T09:31:00Z</dcterms:modified>
</cp:coreProperties>
</file>