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F1" w:rsidRDefault="00CF395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Wizwijs</w:t>
      </w:r>
      <w:r w:rsidR="00AD4CFC">
        <w:rPr>
          <w:rFonts w:ascii="Arial" w:hAnsi="Arial" w:cs="Arial"/>
          <w:b/>
          <w:sz w:val="28"/>
          <w:szCs w:val="28"/>
        </w:rPr>
        <w:t xml:space="preserve"> groep 6</w:t>
      </w:r>
      <w:r w:rsidR="004940A9" w:rsidRPr="004940A9">
        <w:rPr>
          <w:rFonts w:ascii="Arial" w:hAnsi="Arial" w:cs="Arial"/>
          <w:b/>
          <w:sz w:val="28"/>
          <w:szCs w:val="28"/>
        </w:rPr>
        <w:t xml:space="preserve"> b</w:t>
      </w:r>
      <w:r w:rsidR="00AB44D8">
        <w:rPr>
          <w:rFonts w:ascii="Arial" w:hAnsi="Arial" w:cs="Arial"/>
          <w:b/>
          <w:sz w:val="28"/>
          <w:szCs w:val="28"/>
        </w:rPr>
        <w:t>lok</w:t>
      </w:r>
      <w:r w:rsidR="00AD4CFC">
        <w:rPr>
          <w:rFonts w:ascii="Arial" w:hAnsi="Arial" w:cs="Arial"/>
          <w:b/>
          <w:sz w:val="28"/>
          <w:szCs w:val="28"/>
        </w:rPr>
        <w:t xml:space="preserve"> 1</w:t>
      </w:r>
      <w:r w:rsidR="00AE7F23">
        <w:rPr>
          <w:rFonts w:ascii="Arial" w:hAnsi="Arial" w:cs="Arial"/>
          <w:b/>
          <w:sz w:val="28"/>
          <w:szCs w:val="28"/>
        </w:rPr>
        <w:t xml:space="preserve"> </w:t>
      </w:r>
    </w:p>
    <w:p w:rsidR="00CF3952" w:rsidRPr="004940A9" w:rsidRDefault="00CF3952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777"/>
        <w:gridCol w:w="1884"/>
        <w:gridCol w:w="2003"/>
        <w:gridCol w:w="2097"/>
        <w:gridCol w:w="2278"/>
      </w:tblGrid>
      <w:tr w:rsidR="00731E4D" w:rsidRPr="002F09F1" w:rsidTr="001A7954">
        <w:tc>
          <w:tcPr>
            <w:tcW w:w="777" w:type="dxa"/>
          </w:tcPr>
          <w:p w:rsidR="00731E4D" w:rsidRPr="002F09F1" w:rsidRDefault="00731E4D" w:rsidP="002F09F1">
            <w:pPr>
              <w:jc w:val="center"/>
              <w:rPr>
                <w:rFonts w:ascii="Arial" w:hAnsi="Arial" w:cs="Arial"/>
                <w:b/>
              </w:rPr>
            </w:pPr>
            <w:r w:rsidRPr="002F09F1">
              <w:rPr>
                <w:rFonts w:ascii="Arial" w:hAnsi="Arial" w:cs="Arial"/>
                <w:b/>
              </w:rPr>
              <w:t>Les</w:t>
            </w:r>
          </w:p>
        </w:tc>
        <w:tc>
          <w:tcPr>
            <w:tcW w:w="1884" w:type="dxa"/>
          </w:tcPr>
          <w:p w:rsidR="00731E4D" w:rsidRPr="002F09F1" w:rsidRDefault="00731E4D" w:rsidP="002F09F1">
            <w:pPr>
              <w:jc w:val="center"/>
              <w:rPr>
                <w:rFonts w:ascii="Arial" w:hAnsi="Arial" w:cs="Arial"/>
                <w:b/>
              </w:rPr>
            </w:pPr>
            <w:r w:rsidRPr="002F09F1">
              <w:rPr>
                <w:rFonts w:ascii="Arial" w:hAnsi="Arial" w:cs="Arial"/>
                <w:b/>
              </w:rPr>
              <w:t>Instructie</w:t>
            </w:r>
          </w:p>
        </w:tc>
        <w:tc>
          <w:tcPr>
            <w:tcW w:w="2003" w:type="dxa"/>
          </w:tcPr>
          <w:p w:rsidR="00731E4D" w:rsidRPr="002F09F1" w:rsidRDefault="00731E4D" w:rsidP="002F09F1">
            <w:pPr>
              <w:jc w:val="center"/>
              <w:rPr>
                <w:rFonts w:ascii="Arial" w:hAnsi="Arial" w:cs="Arial"/>
                <w:b/>
              </w:rPr>
            </w:pPr>
            <w:r w:rsidRPr="002F09F1">
              <w:rPr>
                <w:rFonts w:ascii="Arial" w:hAnsi="Arial" w:cs="Arial"/>
                <w:b/>
              </w:rPr>
              <w:t>Werkboek</w:t>
            </w:r>
          </w:p>
        </w:tc>
        <w:tc>
          <w:tcPr>
            <w:tcW w:w="2097" w:type="dxa"/>
          </w:tcPr>
          <w:p w:rsidR="00731E4D" w:rsidRPr="002F09F1" w:rsidRDefault="00731E4D" w:rsidP="002F09F1">
            <w:pPr>
              <w:jc w:val="center"/>
              <w:rPr>
                <w:rFonts w:ascii="Arial" w:hAnsi="Arial" w:cs="Arial"/>
                <w:b/>
              </w:rPr>
            </w:pPr>
            <w:r w:rsidRPr="002F09F1">
              <w:rPr>
                <w:rFonts w:ascii="Arial" w:hAnsi="Arial" w:cs="Arial"/>
                <w:b/>
              </w:rPr>
              <w:t>Oefenboek</w:t>
            </w:r>
            <w:r>
              <w:rPr>
                <w:rFonts w:ascii="Arial" w:hAnsi="Arial" w:cs="Arial"/>
                <w:b/>
              </w:rPr>
              <w:t xml:space="preserve"> +</w:t>
            </w:r>
          </w:p>
        </w:tc>
        <w:tc>
          <w:tcPr>
            <w:tcW w:w="2278" w:type="dxa"/>
          </w:tcPr>
          <w:p w:rsidR="00731E4D" w:rsidRPr="002F09F1" w:rsidRDefault="00731E4D" w:rsidP="001A7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Rekentijgers</w:t>
            </w:r>
          </w:p>
        </w:tc>
      </w:tr>
      <w:tr w:rsidR="00731E4D" w:rsidTr="001A7954">
        <w:tc>
          <w:tcPr>
            <w:tcW w:w="777" w:type="dxa"/>
          </w:tcPr>
          <w:p w:rsidR="00731E4D" w:rsidRPr="002F09F1" w:rsidRDefault="00731E4D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</w:tcPr>
          <w:p w:rsidR="00731E4D" w:rsidRPr="002F09F1" w:rsidRDefault="00731E4D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003" w:type="dxa"/>
          </w:tcPr>
          <w:p w:rsidR="00731E4D" w:rsidRPr="002F09F1" w:rsidRDefault="00731E4D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097" w:type="dxa"/>
          </w:tcPr>
          <w:p w:rsidR="00731E4D" w:rsidRPr="002F09F1" w:rsidRDefault="00371B10" w:rsidP="00AB4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2278" w:type="dxa"/>
          </w:tcPr>
          <w:p w:rsidR="00731E4D" w:rsidRDefault="00731E4D" w:rsidP="00AB44D8">
            <w:pPr>
              <w:rPr>
                <w:rFonts w:ascii="Arial" w:hAnsi="Arial" w:cs="Arial"/>
              </w:rPr>
            </w:pPr>
          </w:p>
        </w:tc>
      </w:tr>
      <w:tr w:rsidR="00731E4D" w:rsidTr="001A7954">
        <w:tc>
          <w:tcPr>
            <w:tcW w:w="777" w:type="dxa"/>
          </w:tcPr>
          <w:p w:rsidR="00731E4D" w:rsidRPr="002F09F1" w:rsidRDefault="00731E4D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</w:tcPr>
          <w:p w:rsidR="00731E4D" w:rsidRPr="002F09F1" w:rsidRDefault="00731E4D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003" w:type="dxa"/>
          </w:tcPr>
          <w:p w:rsidR="00731E4D" w:rsidRPr="002F09F1" w:rsidRDefault="00731E4D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</w:t>
            </w:r>
          </w:p>
        </w:tc>
        <w:tc>
          <w:tcPr>
            <w:tcW w:w="2097" w:type="dxa"/>
          </w:tcPr>
          <w:p w:rsidR="00731E4D" w:rsidRPr="002F09F1" w:rsidRDefault="00371B10" w:rsidP="00AB4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2278" w:type="dxa"/>
          </w:tcPr>
          <w:p w:rsidR="00731E4D" w:rsidRPr="002F09F1" w:rsidRDefault="00731E4D" w:rsidP="00AB44D8">
            <w:pPr>
              <w:rPr>
                <w:rFonts w:ascii="Arial" w:hAnsi="Arial" w:cs="Arial"/>
              </w:rPr>
            </w:pPr>
          </w:p>
        </w:tc>
      </w:tr>
      <w:tr w:rsidR="00371B10" w:rsidTr="001A7954">
        <w:tc>
          <w:tcPr>
            <w:tcW w:w="777" w:type="dxa"/>
          </w:tcPr>
          <w:p w:rsidR="00371B10" w:rsidRDefault="00371B10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84" w:type="dxa"/>
          </w:tcPr>
          <w:p w:rsidR="00371B10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2003" w:type="dxa"/>
          </w:tcPr>
          <w:p w:rsidR="00371B10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1,2,3,4</w:t>
            </w:r>
          </w:p>
        </w:tc>
        <w:tc>
          <w:tcPr>
            <w:tcW w:w="2097" w:type="dxa"/>
          </w:tcPr>
          <w:p w:rsidR="00371B10" w:rsidRPr="002F09F1" w:rsidRDefault="00371B10" w:rsidP="00AB4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2278" w:type="dxa"/>
          </w:tcPr>
          <w:p w:rsidR="00371B10" w:rsidRPr="002F09F1" w:rsidRDefault="00371B10" w:rsidP="00AB44D8">
            <w:pPr>
              <w:rPr>
                <w:rFonts w:ascii="Arial" w:hAnsi="Arial" w:cs="Arial"/>
              </w:rPr>
            </w:pPr>
          </w:p>
        </w:tc>
      </w:tr>
      <w:tr w:rsidR="00731E4D" w:rsidTr="001A7954">
        <w:tc>
          <w:tcPr>
            <w:tcW w:w="777" w:type="dxa"/>
          </w:tcPr>
          <w:p w:rsidR="00731E4D" w:rsidRPr="002F09F1" w:rsidRDefault="00731E4D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84" w:type="dxa"/>
          </w:tcPr>
          <w:p w:rsidR="00731E4D" w:rsidRPr="002F09F1" w:rsidRDefault="00731E4D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003" w:type="dxa"/>
          </w:tcPr>
          <w:p w:rsidR="00731E4D" w:rsidRPr="002F09F1" w:rsidRDefault="00731E4D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1,2,3,4,5</w:t>
            </w:r>
          </w:p>
        </w:tc>
        <w:tc>
          <w:tcPr>
            <w:tcW w:w="2097" w:type="dxa"/>
          </w:tcPr>
          <w:p w:rsidR="00731E4D" w:rsidRPr="002F09F1" w:rsidRDefault="00371B10" w:rsidP="00AB4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2278" w:type="dxa"/>
          </w:tcPr>
          <w:p w:rsidR="00731E4D" w:rsidRPr="002F09F1" w:rsidRDefault="00731E4D" w:rsidP="00AB44D8">
            <w:pPr>
              <w:rPr>
                <w:rFonts w:ascii="Arial" w:hAnsi="Arial" w:cs="Arial"/>
              </w:rPr>
            </w:pPr>
          </w:p>
        </w:tc>
      </w:tr>
      <w:tr w:rsidR="00371B10" w:rsidTr="001A7954">
        <w:tc>
          <w:tcPr>
            <w:tcW w:w="777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003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2278" w:type="dxa"/>
          </w:tcPr>
          <w:p w:rsidR="00371B10" w:rsidRDefault="00371B10" w:rsidP="00AB44D8">
            <w:pPr>
              <w:rPr>
                <w:rFonts w:ascii="Arial" w:hAnsi="Arial" w:cs="Arial"/>
              </w:rPr>
            </w:pPr>
          </w:p>
        </w:tc>
      </w:tr>
      <w:tr w:rsidR="00AE7F23" w:rsidTr="001A7954">
        <w:tc>
          <w:tcPr>
            <w:tcW w:w="777" w:type="dxa"/>
          </w:tcPr>
          <w:p w:rsidR="00AE7F23" w:rsidRDefault="00AE7F23" w:rsidP="002F0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AE7F23" w:rsidRDefault="00AE7F23" w:rsidP="00371B10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AE7F23" w:rsidRDefault="00AE7F23" w:rsidP="00371B1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AE7F23" w:rsidRDefault="00AE7F23" w:rsidP="00371B10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AE7F23" w:rsidRDefault="00AE7F23" w:rsidP="00AB44D8">
            <w:pPr>
              <w:rPr>
                <w:rFonts w:ascii="Arial" w:hAnsi="Arial" w:cs="Arial"/>
              </w:rPr>
            </w:pPr>
          </w:p>
        </w:tc>
      </w:tr>
      <w:tr w:rsidR="00371B10" w:rsidTr="001A7954">
        <w:tc>
          <w:tcPr>
            <w:tcW w:w="777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84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003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</w:t>
            </w:r>
          </w:p>
        </w:tc>
        <w:tc>
          <w:tcPr>
            <w:tcW w:w="2097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2278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</w:p>
        </w:tc>
      </w:tr>
      <w:tr w:rsidR="00371B10" w:rsidTr="001A7954">
        <w:tc>
          <w:tcPr>
            <w:tcW w:w="777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84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003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097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2278" w:type="dxa"/>
          </w:tcPr>
          <w:p w:rsidR="00371B10" w:rsidRPr="002F09F1" w:rsidRDefault="00371B10" w:rsidP="00AB44D8">
            <w:pPr>
              <w:rPr>
                <w:rFonts w:ascii="Arial" w:hAnsi="Arial" w:cs="Arial"/>
              </w:rPr>
            </w:pPr>
          </w:p>
        </w:tc>
      </w:tr>
      <w:tr w:rsidR="00371B10" w:rsidTr="001A7954">
        <w:tc>
          <w:tcPr>
            <w:tcW w:w="777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84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2003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1,2,3,4,5</w:t>
            </w:r>
          </w:p>
        </w:tc>
        <w:tc>
          <w:tcPr>
            <w:tcW w:w="2097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2278" w:type="dxa"/>
          </w:tcPr>
          <w:p w:rsidR="00371B10" w:rsidRDefault="00371B10" w:rsidP="00AB44D8">
            <w:pPr>
              <w:rPr>
                <w:rFonts w:ascii="Arial" w:hAnsi="Arial" w:cs="Arial"/>
              </w:rPr>
            </w:pPr>
          </w:p>
        </w:tc>
      </w:tr>
      <w:tr w:rsidR="00371B10" w:rsidTr="001A7954">
        <w:tc>
          <w:tcPr>
            <w:tcW w:w="777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84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003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</w:t>
            </w:r>
          </w:p>
        </w:tc>
        <w:tc>
          <w:tcPr>
            <w:tcW w:w="2097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2278" w:type="dxa"/>
          </w:tcPr>
          <w:p w:rsidR="00371B10" w:rsidRDefault="00371B10" w:rsidP="00AB44D8">
            <w:pPr>
              <w:rPr>
                <w:rFonts w:ascii="Arial" w:hAnsi="Arial" w:cs="Arial"/>
              </w:rPr>
            </w:pPr>
          </w:p>
        </w:tc>
      </w:tr>
      <w:tr w:rsidR="00371B10" w:rsidTr="001A7954">
        <w:tc>
          <w:tcPr>
            <w:tcW w:w="777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84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003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2278" w:type="dxa"/>
          </w:tcPr>
          <w:p w:rsidR="00371B10" w:rsidRDefault="00371B10" w:rsidP="003C53D5">
            <w:pPr>
              <w:rPr>
                <w:rFonts w:ascii="Arial" w:hAnsi="Arial" w:cs="Arial"/>
              </w:rPr>
            </w:pPr>
          </w:p>
        </w:tc>
      </w:tr>
      <w:tr w:rsidR="00371B10" w:rsidTr="001A7954">
        <w:tc>
          <w:tcPr>
            <w:tcW w:w="777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</w:p>
        </w:tc>
      </w:tr>
      <w:tr w:rsidR="00371B10" w:rsidTr="001A7954">
        <w:tc>
          <w:tcPr>
            <w:tcW w:w="777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84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003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</w:t>
            </w:r>
          </w:p>
        </w:tc>
        <w:tc>
          <w:tcPr>
            <w:tcW w:w="2097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2278" w:type="dxa"/>
          </w:tcPr>
          <w:p w:rsidR="00371B10" w:rsidRDefault="00371B10" w:rsidP="00AB44D8">
            <w:pPr>
              <w:rPr>
                <w:rFonts w:ascii="Arial" w:hAnsi="Arial" w:cs="Arial"/>
              </w:rPr>
            </w:pPr>
          </w:p>
        </w:tc>
      </w:tr>
      <w:tr w:rsidR="00371B10" w:rsidTr="001A7954">
        <w:tc>
          <w:tcPr>
            <w:tcW w:w="777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84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003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</w:t>
            </w:r>
          </w:p>
        </w:tc>
        <w:tc>
          <w:tcPr>
            <w:tcW w:w="2097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2278" w:type="dxa"/>
          </w:tcPr>
          <w:p w:rsidR="00371B10" w:rsidRDefault="00371B10" w:rsidP="003C53D5">
            <w:pPr>
              <w:rPr>
                <w:rFonts w:ascii="Arial" w:hAnsi="Arial" w:cs="Arial"/>
              </w:rPr>
            </w:pPr>
          </w:p>
        </w:tc>
      </w:tr>
      <w:tr w:rsidR="00371B10" w:rsidTr="001A7954">
        <w:tc>
          <w:tcPr>
            <w:tcW w:w="777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84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2003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1,2,3,4,5,6</w:t>
            </w:r>
          </w:p>
        </w:tc>
        <w:tc>
          <w:tcPr>
            <w:tcW w:w="2097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2278" w:type="dxa"/>
          </w:tcPr>
          <w:p w:rsidR="00371B10" w:rsidRDefault="00371B10" w:rsidP="00AB44D8">
            <w:pPr>
              <w:rPr>
                <w:rFonts w:ascii="Arial" w:hAnsi="Arial" w:cs="Arial"/>
              </w:rPr>
            </w:pPr>
          </w:p>
        </w:tc>
      </w:tr>
      <w:tr w:rsidR="00371B10" w:rsidTr="001A7954">
        <w:tc>
          <w:tcPr>
            <w:tcW w:w="777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84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003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1,2,3,4</w:t>
            </w:r>
          </w:p>
        </w:tc>
        <w:tc>
          <w:tcPr>
            <w:tcW w:w="2097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2278" w:type="dxa"/>
          </w:tcPr>
          <w:p w:rsidR="00371B10" w:rsidRDefault="00371B10" w:rsidP="00AB44D8">
            <w:pPr>
              <w:rPr>
                <w:rFonts w:ascii="Arial" w:hAnsi="Arial" w:cs="Arial"/>
              </w:rPr>
            </w:pPr>
          </w:p>
        </w:tc>
      </w:tr>
      <w:tr w:rsidR="00371B10" w:rsidTr="001A7954">
        <w:tc>
          <w:tcPr>
            <w:tcW w:w="777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84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Toets</w:t>
            </w:r>
          </w:p>
        </w:tc>
        <w:tc>
          <w:tcPr>
            <w:tcW w:w="2003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Toets</w:t>
            </w:r>
          </w:p>
        </w:tc>
        <w:tc>
          <w:tcPr>
            <w:tcW w:w="2097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2278" w:type="dxa"/>
          </w:tcPr>
          <w:p w:rsidR="00371B10" w:rsidRDefault="00371B10" w:rsidP="002F09F1">
            <w:pPr>
              <w:jc w:val="center"/>
              <w:rPr>
                <w:rFonts w:ascii="Arial" w:hAnsi="Arial" w:cs="Arial"/>
              </w:rPr>
            </w:pPr>
          </w:p>
        </w:tc>
      </w:tr>
      <w:tr w:rsidR="00371B10" w:rsidTr="001A7954">
        <w:tc>
          <w:tcPr>
            <w:tcW w:w="777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371B10" w:rsidRPr="002F09F1" w:rsidRDefault="00371B10" w:rsidP="00371B1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</w:p>
        </w:tc>
      </w:tr>
      <w:tr w:rsidR="00AE7F23" w:rsidTr="001A7954">
        <w:tc>
          <w:tcPr>
            <w:tcW w:w="777" w:type="dxa"/>
          </w:tcPr>
          <w:p w:rsidR="00AE7F23" w:rsidRPr="002F09F1" w:rsidRDefault="00AE7F23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84" w:type="dxa"/>
          </w:tcPr>
          <w:p w:rsidR="00AE7F23" w:rsidRPr="002F09F1" w:rsidRDefault="00AE7F23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03" w:type="dxa"/>
          </w:tcPr>
          <w:p w:rsidR="00AE7F23" w:rsidRPr="002F09F1" w:rsidRDefault="00AE7F23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97" w:type="dxa"/>
          </w:tcPr>
          <w:p w:rsidR="00AE7F23" w:rsidRDefault="00AE7F23">
            <w:r w:rsidRPr="004C05DB">
              <w:rPr>
                <w:rFonts w:ascii="Arial" w:hAnsi="Arial" w:cs="Arial"/>
              </w:rPr>
              <w:t>plussommen</w:t>
            </w:r>
          </w:p>
        </w:tc>
        <w:tc>
          <w:tcPr>
            <w:tcW w:w="2278" w:type="dxa"/>
          </w:tcPr>
          <w:p w:rsidR="00AE7F23" w:rsidRDefault="00AE7F23" w:rsidP="00AB44D8">
            <w:pPr>
              <w:rPr>
                <w:rFonts w:ascii="Arial" w:hAnsi="Arial" w:cs="Arial"/>
              </w:rPr>
            </w:pPr>
          </w:p>
        </w:tc>
      </w:tr>
      <w:tr w:rsidR="00AE7F23" w:rsidTr="001A7954">
        <w:tc>
          <w:tcPr>
            <w:tcW w:w="777" w:type="dxa"/>
          </w:tcPr>
          <w:p w:rsidR="00AE7F23" w:rsidRPr="002F09F1" w:rsidRDefault="00AE7F23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84" w:type="dxa"/>
          </w:tcPr>
          <w:p w:rsidR="00AE7F23" w:rsidRPr="002F09F1" w:rsidRDefault="00AE7F23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03" w:type="dxa"/>
          </w:tcPr>
          <w:p w:rsidR="00AE7F23" w:rsidRPr="002F09F1" w:rsidRDefault="00AE7F23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97" w:type="dxa"/>
          </w:tcPr>
          <w:p w:rsidR="00AE7F23" w:rsidRDefault="00AE7F23">
            <w:r w:rsidRPr="004C05DB">
              <w:rPr>
                <w:rFonts w:ascii="Arial" w:hAnsi="Arial" w:cs="Arial"/>
              </w:rPr>
              <w:t>plussommen</w:t>
            </w:r>
          </w:p>
        </w:tc>
        <w:tc>
          <w:tcPr>
            <w:tcW w:w="2278" w:type="dxa"/>
          </w:tcPr>
          <w:p w:rsidR="00AE7F23" w:rsidRDefault="00AE7F23" w:rsidP="00AB44D8">
            <w:pPr>
              <w:rPr>
                <w:rFonts w:ascii="Arial" w:hAnsi="Arial" w:cs="Arial"/>
              </w:rPr>
            </w:pPr>
          </w:p>
        </w:tc>
      </w:tr>
      <w:tr w:rsidR="00AE7F23" w:rsidTr="001A7954">
        <w:tc>
          <w:tcPr>
            <w:tcW w:w="777" w:type="dxa"/>
          </w:tcPr>
          <w:p w:rsidR="00AE7F23" w:rsidRPr="002F09F1" w:rsidRDefault="00AE7F23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84" w:type="dxa"/>
          </w:tcPr>
          <w:p w:rsidR="00AE7F23" w:rsidRPr="002F09F1" w:rsidRDefault="00AE7F23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03" w:type="dxa"/>
          </w:tcPr>
          <w:p w:rsidR="00AE7F23" w:rsidRPr="002F09F1" w:rsidRDefault="00AE7F23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97" w:type="dxa"/>
          </w:tcPr>
          <w:p w:rsidR="00AE7F23" w:rsidRDefault="00AE7F23">
            <w:r w:rsidRPr="004C05DB">
              <w:rPr>
                <w:rFonts w:ascii="Arial" w:hAnsi="Arial" w:cs="Arial"/>
              </w:rPr>
              <w:t>plussommen</w:t>
            </w:r>
          </w:p>
        </w:tc>
        <w:tc>
          <w:tcPr>
            <w:tcW w:w="2278" w:type="dxa"/>
          </w:tcPr>
          <w:p w:rsidR="00AE7F23" w:rsidRDefault="00AE7F23" w:rsidP="00AB44D8">
            <w:pPr>
              <w:rPr>
                <w:rFonts w:ascii="Arial" w:hAnsi="Arial" w:cs="Arial"/>
              </w:rPr>
            </w:pPr>
          </w:p>
        </w:tc>
      </w:tr>
      <w:tr w:rsidR="00AE7F23" w:rsidTr="001A7954">
        <w:tc>
          <w:tcPr>
            <w:tcW w:w="777" w:type="dxa"/>
          </w:tcPr>
          <w:p w:rsidR="00AE7F23" w:rsidRPr="002F09F1" w:rsidRDefault="00AE7F23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84" w:type="dxa"/>
          </w:tcPr>
          <w:p w:rsidR="00AE7F23" w:rsidRPr="002F09F1" w:rsidRDefault="00AE7F23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03" w:type="dxa"/>
          </w:tcPr>
          <w:p w:rsidR="00AE7F23" w:rsidRPr="002F09F1" w:rsidRDefault="00AE7F23" w:rsidP="0037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97" w:type="dxa"/>
          </w:tcPr>
          <w:p w:rsidR="00AE7F23" w:rsidRDefault="00AE7F23">
            <w:r w:rsidRPr="004C05DB">
              <w:rPr>
                <w:rFonts w:ascii="Arial" w:hAnsi="Arial" w:cs="Arial"/>
              </w:rPr>
              <w:t>plussommen</w:t>
            </w:r>
          </w:p>
        </w:tc>
        <w:tc>
          <w:tcPr>
            <w:tcW w:w="2278" w:type="dxa"/>
          </w:tcPr>
          <w:p w:rsidR="00AE7F23" w:rsidRPr="002F09F1" w:rsidRDefault="00AE7F23" w:rsidP="00AB44D8">
            <w:pPr>
              <w:rPr>
                <w:rFonts w:ascii="Arial" w:hAnsi="Arial" w:cs="Arial"/>
              </w:rPr>
            </w:pPr>
          </w:p>
        </w:tc>
      </w:tr>
      <w:tr w:rsidR="00371B10" w:rsidTr="001A7954">
        <w:tc>
          <w:tcPr>
            <w:tcW w:w="777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84" w:type="dxa"/>
          </w:tcPr>
          <w:p w:rsidR="00371B10" w:rsidRPr="002F09F1" w:rsidRDefault="00371B10" w:rsidP="002F0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003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097" w:type="dxa"/>
          </w:tcPr>
          <w:p w:rsidR="00371B10" w:rsidRPr="002F09F1" w:rsidRDefault="00371B10" w:rsidP="002F0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278" w:type="dxa"/>
          </w:tcPr>
          <w:p w:rsidR="00371B10" w:rsidRDefault="00371B10" w:rsidP="002F09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952" w:rsidRDefault="003C53D5" w:rsidP="003C53D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Evt. les 20 spel i.p.v herhalingstoets</w:t>
      </w:r>
    </w:p>
    <w:p w:rsidR="00CF3952" w:rsidRDefault="00CF39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F3952" w:rsidRDefault="00CF3952" w:rsidP="00CF3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Rekenen groep 6 blok 2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37"/>
        <w:gridCol w:w="1844"/>
        <w:gridCol w:w="2134"/>
        <w:gridCol w:w="2332"/>
        <w:gridCol w:w="1815"/>
      </w:tblGrid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Werkboek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Oefenboek+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Rekentijgers</w:t>
            </w: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Nee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1,2,3,4,5,6,7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1,2,3,4,5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Nee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1,2,3,4,5,6,7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Ja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Ja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Nee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Ja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Nee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1,2,3,4,5,6,7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Ja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1,2,3,4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Toets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Toets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952" w:rsidRDefault="00CF3952" w:rsidP="00CF395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Evt. les 20 spel i.p.v herhalingstoets</w:t>
      </w:r>
    </w:p>
    <w:p w:rsidR="00CF3952" w:rsidRDefault="00CF39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F3952" w:rsidRDefault="00CF3952" w:rsidP="00CF3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Rekenen groep 6 blok 3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30"/>
        <w:gridCol w:w="1884"/>
        <w:gridCol w:w="2130"/>
        <w:gridCol w:w="2323"/>
        <w:gridCol w:w="1795"/>
      </w:tblGrid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Werkboek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Oefenboek +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Rekentijgers</w:t>
            </w: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1,2,3,4,5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1,2,3,4,5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1,2,3,4,5,6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Toets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Toets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Herhalingstoets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952" w:rsidRDefault="00CF3952" w:rsidP="00CF395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Evt. les 20 spel i.p.v herhalingstoets</w:t>
      </w:r>
    </w:p>
    <w:p w:rsidR="00CF3952" w:rsidRDefault="00CF39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F3952" w:rsidRDefault="00CF3952" w:rsidP="00CF3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Rekenen groep 6  blok 4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30"/>
        <w:gridCol w:w="1884"/>
        <w:gridCol w:w="2130"/>
        <w:gridCol w:w="2323"/>
        <w:gridCol w:w="1795"/>
      </w:tblGrid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Werkboek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Oefenboek+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Rekentijgers</w:t>
            </w: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1,2,3,4,5,6,7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1,2,3,4,5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1,2,3,4,5,6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1,2,3,4,5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Toets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Toets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952" w:rsidRDefault="00CF3952" w:rsidP="00CF395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Evt. les 20 spel i.p.v herhalingstoets</w:t>
      </w:r>
    </w:p>
    <w:p w:rsidR="00CF3952" w:rsidRDefault="00CF39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F3952" w:rsidRDefault="00CF3952" w:rsidP="00CF3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Rekenen groep 6  blok 5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30"/>
        <w:gridCol w:w="1884"/>
        <w:gridCol w:w="2130"/>
        <w:gridCol w:w="2323"/>
        <w:gridCol w:w="1795"/>
      </w:tblGrid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Werkboek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Oefenboek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Rekentijgers</w:t>
            </w: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1,2,3,4,5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1,2,3,4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1,2,3,4,5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1,2,3,4,5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1,2,3,4,5,6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Toets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Toets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952" w:rsidRDefault="00CF3952" w:rsidP="00CF395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Evt. les 20 spel i.p.v herhalingstoets</w:t>
      </w:r>
    </w:p>
    <w:p w:rsidR="00CF3952" w:rsidRDefault="00CF39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F3952" w:rsidRDefault="00CF3952" w:rsidP="00CF3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Rekenen groep 6 blok 6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30"/>
        <w:gridCol w:w="1884"/>
        <w:gridCol w:w="2130"/>
        <w:gridCol w:w="2323"/>
        <w:gridCol w:w="1795"/>
      </w:tblGrid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Werkboek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Oefenboek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Rekentijgers</w:t>
            </w: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1,2,3,4,5,6,7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1,2,3,4,5,6,7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1,2,3,4,5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Toets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Toets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952" w:rsidRDefault="00CF3952" w:rsidP="00CF395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Evt. les 20 spel i.p.v herhalingstoets</w:t>
      </w:r>
    </w:p>
    <w:p w:rsidR="00CF3952" w:rsidRDefault="00CF39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F3952" w:rsidRDefault="00CF3952" w:rsidP="00CF3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Rekenen groep 6 blok 7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30"/>
        <w:gridCol w:w="1884"/>
        <w:gridCol w:w="2130"/>
        <w:gridCol w:w="2323"/>
        <w:gridCol w:w="1795"/>
      </w:tblGrid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Werkboek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Oefenboek+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Rekentijgers</w:t>
            </w: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1,2,3,4,5,6,7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1,2,3,4,5,6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1,2,3,4,5,6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1,2,3,4,5,6,7,8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Toets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Toets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952" w:rsidRDefault="00CF3952" w:rsidP="00CF395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Evt. les 20 spel i.p.v herhalingstoets</w:t>
      </w:r>
    </w:p>
    <w:p w:rsidR="00CF3952" w:rsidRDefault="00CF39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F3952" w:rsidRDefault="00CF3952" w:rsidP="00CF3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Rekenen groep 6  blok 8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34"/>
        <w:gridCol w:w="1884"/>
        <w:gridCol w:w="2132"/>
        <w:gridCol w:w="2328"/>
        <w:gridCol w:w="1784"/>
      </w:tblGrid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Werkboek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Oefenboek +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rekentijgers</w:t>
            </w: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1,2,3,4,5,6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1,2,3,4,5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1,2,3,4,5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Nee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1,2,3,4,5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3,4,5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Toets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Toets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952" w:rsidRDefault="00CF3952" w:rsidP="00CF395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Evt. les 20 spel i.p.v herhalingstoets</w:t>
      </w:r>
    </w:p>
    <w:p w:rsidR="00CF3952" w:rsidRDefault="00CF3952" w:rsidP="00CF3952">
      <w:pPr>
        <w:rPr>
          <w:rFonts w:ascii="Arial" w:hAnsi="Arial" w:cs="Arial"/>
          <w:sz w:val="28"/>
          <w:szCs w:val="28"/>
        </w:rPr>
      </w:pPr>
    </w:p>
    <w:p w:rsidR="00CF3952" w:rsidRDefault="00CF39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F3952" w:rsidRDefault="00CF3952" w:rsidP="00CF3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Rekenen groep 6 blok  9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30"/>
        <w:gridCol w:w="1884"/>
        <w:gridCol w:w="2130"/>
        <w:gridCol w:w="2323"/>
        <w:gridCol w:w="1795"/>
      </w:tblGrid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Werkboek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Oefenboek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Rekentijgers</w:t>
            </w: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1,2,3,4,5,6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Ja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1,2,3,4,5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1,2,3,4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Nee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1, 2, 3, 4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Ja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1, 2, 3, 4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Toets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Toets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Helemaal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x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r>
              <w:rPr>
                <w:rFonts w:ascii="Arial" w:hAnsi="Arial" w:cs="Arial"/>
              </w:rPr>
              <w:t>plussommen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rPr>
                <w:rFonts w:ascii="Arial" w:hAnsi="Arial" w:cs="Arial"/>
              </w:rPr>
            </w:pPr>
          </w:p>
        </w:tc>
      </w:tr>
      <w:tr w:rsidR="00CF3952" w:rsidTr="00CF39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Herhalingstoets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52" w:rsidRDefault="00CF39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952" w:rsidRPr="00CF3952" w:rsidRDefault="00CF3952" w:rsidP="00CF3952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F3952">
        <w:rPr>
          <w:rFonts w:ascii="Arial" w:hAnsi="Arial" w:cs="Arial"/>
          <w:sz w:val="28"/>
          <w:szCs w:val="28"/>
        </w:rPr>
        <w:t>Evt. les 20 spel i.p.v herhalingstoets</w:t>
      </w:r>
    </w:p>
    <w:p w:rsidR="00CF3952" w:rsidRDefault="00CF3952" w:rsidP="00CF3952">
      <w:pPr>
        <w:rPr>
          <w:rFonts w:ascii="Arial" w:hAnsi="Arial" w:cs="Arial"/>
          <w:sz w:val="28"/>
          <w:szCs w:val="28"/>
        </w:rPr>
      </w:pPr>
    </w:p>
    <w:p w:rsidR="002F09F1" w:rsidRPr="003C53D5" w:rsidRDefault="002F09F1" w:rsidP="00CF3952">
      <w:pPr>
        <w:pStyle w:val="Lijstalinea"/>
        <w:rPr>
          <w:rFonts w:ascii="Arial" w:hAnsi="Arial" w:cs="Arial"/>
          <w:sz w:val="28"/>
          <w:szCs w:val="28"/>
        </w:rPr>
      </w:pPr>
    </w:p>
    <w:sectPr w:rsidR="002F09F1" w:rsidRPr="003C53D5" w:rsidSect="00F10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B2" w:rsidRDefault="000850B2" w:rsidP="00CF3952">
      <w:r>
        <w:separator/>
      </w:r>
    </w:p>
  </w:endnote>
  <w:endnote w:type="continuationSeparator" w:id="0">
    <w:p w:rsidR="000850B2" w:rsidRDefault="000850B2" w:rsidP="00C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52" w:rsidRPr="00CF3952" w:rsidRDefault="00CF3952">
    <w:pPr>
      <w:pStyle w:val="Voettekst"/>
      <w:rPr>
        <w:rFonts w:asciiTheme="minorHAnsi" w:hAnsiTheme="minorHAnsi"/>
      </w:rPr>
    </w:pPr>
    <w:r w:rsidRPr="00CF3952">
      <w:rPr>
        <w:rFonts w:asciiTheme="minorHAnsi" w:hAnsiTheme="minorHAnsi"/>
      </w:rPr>
      <w:t>R</w:t>
    </w:r>
    <w:r>
      <w:rPr>
        <w:rFonts w:asciiTheme="minorHAnsi" w:hAnsiTheme="minorHAnsi"/>
      </w:rPr>
      <w:t>outeboekje Wiz</w:t>
    </w:r>
    <w:r w:rsidRPr="00CF3952">
      <w:rPr>
        <w:rFonts w:asciiTheme="minorHAnsi" w:hAnsiTheme="minorHAnsi"/>
      </w:rPr>
      <w:t>wijs     Manon Hof-Steennis</w:t>
    </w:r>
    <w:r w:rsidRPr="00CF3952">
      <w:rPr>
        <w:rFonts w:asciiTheme="minorHAnsi" w:hAnsiTheme="minorHAnsi"/>
      </w:rPr>
      <w:ptab w:relativeTo="margin" w:alignment="right" w:leader="none"/>
    </w:r>
    <w:r w:rsidRPr="00CF3952">
      <w:rPr>
        <w:rFonts w:asciiTheme="minorHAnsi" w:hAnsiTheme="minorHAnsi"/>
      </w:rPr>
      <w:t>Generaal van den Boschschool, Willemsoord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B2" w:rsidRDefault="000850B2" w:rsidP="00CF3952">
      <w:r>
        <w:separator/>
      </w:r>
    </w:p>
  </w:footnote>
  <w:footnote w:type="continuationSeparator" w:id="0">
    <w:p w:rsidR="000850B2" w:rsidRDefault="000850B2" w:rsidP="00C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F5F8D"/>
    <w:multiLevelType w:val="hybridMultilevel"/>
    <w:tmpl w:val="6464D4EA"/>
    <w:lvl w:ilvl="0" w:tplc="20527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F1"/>
    <w:rsid w:val="0003742E"/>
    <w:rsid w:val="00042283"/>
    <w:rsid w:val="000850B2"/>
    <w:rsid w:val="0015664F"/>
    <w:rsid w:val="00161669"/>
    <w:rsid w:val="00183876"/>
    <w:rsid w:val="00184F65"/>
    <w:rsid w:val="001A7954"/>
    <w:rsid w:val="00291B92"/>
    <w:rsid w:val="002F09F1"/>
    <w:rsid w:val="00371B10"/>
    <w:rsid w:val="003C53D5"/>
    <w:rsid w:val="004940A9"/>
    <w:rsid w:val="004A78D4"/>
    <w:rsid w:val="005145BE"/>
    <w:rsid w:val="0057556A"/>
    <w:rsid w:val="00731E4D"/>
    <w:rsid w:val="009A1378"/>
    <w:rsid w:val="00AB44D8"/>
    <w:rsid w:val="00AD4CFC"/>
    <w:rsid w:val="00AE7F23"/>
    <w:rsid w:val="00B83009"/>
    <w:rsid w:val="00C60E36"/>
    <w:rsid w:val="00CF3952"/>
    <w:rsid w:val="00DB656C"/>
    <w:rsid w:val="00EF2A47"/>
    <w:rsid w:val="00F10B4C"/>
    <w:rsid w:val="00F27BBF"/>
    <w:rsid w:val="00F40023"/>
    <w:rsid w:val="00F66F02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251C932-9906-4E11-A2E2-5D324BE8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0B4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F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C53D5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CF39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F3952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CF39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F39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F46FA1C3.dotm</Template>
  <TotalTime>1</TotalTime>
  <Pages>9</Pages>
  <Words>874</Words>
  <Characters>6609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Rekenen blok 7</vt:lpstr>
    </vt:vector>
  </TitlesOfParts>
  <Company>Heutink ICT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Rekenen blok 7</dc:title>
  <dc:creator>Wendy Bosscha</dc:creator>
  <cp:lastModifiedBy>Nora Steenbergen</cp:lastModifiedBy>
  <cp:revision>2</cp:revision>
  <cp:lastPrinted>2012-04-11T07:56:00Z</cp:lastPrinted>
  <dcterms:created xsi:type="dcterms:W3CDTF">2016-07-25T09:30:00Z</dcterms:created>
  <dcterms:modified xsi:type="dcterms:W3CDTF">2016-07-25T09:30:00Z</dcterms:modified>
</cp:coreProperties>
</file>