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10" w:rsidRDefault="00B374DC" w:rsidP="000C1533">
      <w:pPr>
        <w:pStyle w:val="Geenafstand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Wizwijs</w:t>
      </w:r>
      <w:r w:rsidR="008C0F84">
        <w:rPr>
          <w:rFonts w:ascii="Arial" w:hAnsi="Arial" w:cs="Arial"/>
          <w:b/>
          <w:sz w:val="28"/>
          <w:szCs w:val="28"/>
        </w:rPr>
        <w:t xml:space="preserve"> blok </w:t>
      </w:r>
      <w:r w:rsidR="00C17A43">
        <w:rPr>
          <w:rFonts w:ascii="Arial" w:hAnsi="Arial" w:cs="Arial"/>
          <w:b/>
          <w:sz w:val="28"/>
          <w:szCs w:val="28"/>
        </w:rPr>
        <w:t>1</w:t>
      </w:r>
      <w:r w:rsidR="002A7F13">
        <w:rPr>
          <w:rFonts w:ascii="Arial" w:hAnsi="Arial" w:cs="Arial"/>
          <w:b/>
          <w:sz w:val="28"/>
          <w:szCs w:val="28"/>
        </w:rPr>
        <w:t xml:space="preserve"> groep 5</w:t>
      </w:r>
    </w:p>
    <w:p w:rsidR="008C0F84" w:rsidRDefault="008C0F84" w:rsidP="000C1533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99"/>
        <w:gridCol w:w="1843"/>
      </w:tblGrid>
      <w:tr w:rsidR="000C1533" w:rsidTr="00042A1F">
        <w:tc>
          <w:tcPr>
            <w:tcW w:w="1526" w:type="dxa"/>
          </w:tcPr>
          <w:p w:rsidR="000C1533" w:rsidRDefault="000C1533" w:rsidP="000C1533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</w:t>
            </w:r>
          </w:p>
        </w:tc>
        <w:tc>
          <w:tcPr>
            <w:tcW w:w="1701" w:type="dxa"/>
          </w:tcPr>
          <w:p w:rsidR="000C1533" w:rsidRDefault="000C1533" w:rsidP="000C1533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Instructie</w:t>
            </w:r>
          </w:p>
        </w:tc>
        <w:tc>
          <w:tcPr>
            <w:tcW w:w="1843" w:type="dxa"/>
          </w:tcPr>
          <w:p w:rsidR="000C1533" w:rsidRDefault="000C1533" w:rsidP="000C1533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Werkboek</w:t>
            </w:r>
          </w:p>
        </w:tc>
        <w:tc>
          <w:tcPr>
            <w:tcW w:w="2299" w:type="dxa"/>
          </w:tcPr>
          <w:p w:rsidR="000C1533" w:rsidRDefault="000C1533" w:rsidP="000C1533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Oefenboek</w:t>
            </w:r>
            <w:r w:rsidR="00F969C9">
              <w:rPr>
                <w:rFonts w:ascii="Arial" w:hAnsi="Arial" w:cs="Arial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843" w:type="dxa"/>
          </w:tcPr>
          <w:p w:rsidR="000C1533" w:rsidRDefault="000C1533" w:rsidP="000C1533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Rekentijgers</w:t>
            </w: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</w:t>
            </w:r>
          </w:p>
        </w:tc>
        <w:tc>
          <w:tcPr>
            <w:tcW w:w="1843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1,2,3,4,5</w:t>
            </w:r>
          </w:p>
        </w:tc>
        <w:tc>
          <w:tcPr>
            <w:tcW w:w="2299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C17A43" w:rsidRPr="000C1533" w:rsidRDefault="00C17A43" w:rsidP="000C1533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1,2,3,4,5,6</w:t>
            </w:r>
          </w:p>
        </w:tc>
        <w:tc>
          <w:tcPr>
            <w:tcW w:w="2299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C17A43" w:rsidRPr="000C1533" w:rsidRDefault="00D74D41" w:rsidP="00D74D41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1,2,3,4,5</w:t>
            </w:r>
          </w:p>
        </w:tc>
        <w:tc>
          <w:tcPr>
            <w:tcW w:w="2299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1843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2299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Tr="00042A1F">
        <w:tc>
          <w:tcPr>
            <w:tcW w:w="1526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43" w:rsidRPr="000C1533" w:rsidTr="00042A1F">
        <w:tc>
          <w:tcPr>
            <w:tcW w:w="1526" w:type="dxa"/>
          </w:tcPr>
          <w:p w:rsidR="00C17A43" w:rsidRPr="000C1533" w:rsidRDefault="00C17A43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HhToets</w:t>
            </w:r>
          </w:p>
        </w:tc>
        <w:tc>
          <w:tcPr>
            <w:tcW w:w="1843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HhToets</w:t>
            </w:r>
          </w:p>
        </w:tc>
        <w:tc>
          <w:tcPr>
            <w:tcW w:w="2299" w:type="dxa"/>
          </w:tcPr>
          <w:p w:rsidR="00C17A43" w:rsidRPr="000C1533" w:rsidRDefault="00D74D41" w:rsidP="00C27CFB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HhToets</w:t>
            </w:r>
          </w:p>
        </w:tc>
        <w:tc>
          <w:tcPr>
            <w:tcW w:w="1843" w:type="dxa"/>
          </w:tcPr>
          <w:p w:rsidR="00C17A43" w:rsidRPr="000C1533" w:rsidRDefault="00C17A43" w:rsidP="00C91438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4DC" w:rsidRDefault="00B374DC" w:rsidP="000C1533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374DC" w:rsidRDefault="00B37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374DC" w:rsidRDefault="00B374DC" w:rsidP="00B374DC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Wizwijs blok 2 groep 5</w:t>
      </w:r>
    </w:p>
    <w:p w:rsidR="00B374DC" w:rsidRDefault="00B374DC" w:rsidP="00B374DC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99"/>
        <w:gridCol w:w="1843"/>
      </w:tblGrid>
      <w:tr w:rsidR="00B374DC" w:rsidTr="003D0E8F">
        <w:tc>
          <w:tcPr>
            <w:tcW w:w="1526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</w:t>
            </w:r>
          </w:p>
        </w:tc>
        <w:tc>
          <w:tcPr>
            <w:tcW w:w="1701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Instructie</w:t>
            </w:r>
          </w:p>
        </w:tc>
        <w:tc>
          <w:tcPr>
            <w:tcW w:w="1843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Werkboek</w:t>
            </w:r>
          </w:p>
        </w:tc>
        <w:tc>
          <w:tcPr>
            <w:tcW w:w="2299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Oefenboek +</w:t>
            </w:r>
          </w:p>
        </w:tc>
        <w:tc>
          <w:tcPr>
            <w:tcW w:w="1843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Rekentijgers</w:t>
            </w: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1,2,3,4,5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1,2,3,4,5,6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1,2,3,4,5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RPr="000C1533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4DC" w:rsidRPr="000C1533" w:rsidRDefault="00B374DC" w:rsidP="00B374DC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374DC" w:rsidRDefault="00B37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374DC" w:rsidRDefault="00B374DC" w:rsidP="00B374DC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Wizwijs blok 3 groep 5</w:t>
      </w:r>
    </w:p>
    <w:p w:rsidR="00B374DC" w:rsidRDefault="00B374DC" w:rsidP="00B374DC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99"/>
        <w:gridCol w:w="1843"/>
      </w:tblGrid>
      <w:tr w:rsidR="00B374DC" w:rsidTr="003D0E8F">
        <w:tc>
          <w:tcPr>
            <w:tcW w:w="1526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</w:t>
            </w:r>
          </w:p>
        </w:tc>
        <w:tc>
          <w:tcPr>
            <w:tcW w:w="1701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Instructie</w:t>
            </w:r>
          </w:p>
        </w:tc>
        <w:tc>
          <w:tcPr>
            <w:tcW w:w="1843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Werkboek</w:t>
            </w:r>
          </w:p>
        </w:tc>
        <w:tc>
          <w:tcPr>
            <w:tcW w:w="2299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Oefenboek +</w:t>
            </w:r>
          </w:p>
        </w:tc>
        <w:tc>
          <w:tcPr>
            <w:tcW w:w="1843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Rekentijgers</w:t>
            </w: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RPr="000C1533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4DC" w:rsidRPr="000C1533" w:rsidRDefault="00B374DC" w:rsidP="00B374DC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374DC" w:rsidRDefault="00B37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374DC" w:rsidRDefault="00B374DC" w:rsidP="00B374DC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Wizwijs blok 4 groep 5</w:t>
      </w:r>
    </w:p>
    <w:p w:rsidR="00B374DC" w:rsidRDefault="00B374DC" w:rsidP="00B374DC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99"/>
        <w:gridCol w:w="1843"/>
      </w:tblGrid>
      <w:tr w:rsidR="00B374DC" w:rsidTr="003D0E8F">
        <w:tc>
          <w:tcPr>
            <w:tcW w:w="1526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</w:t>
            </w:r>
          </w:p>
        </w:tc>
        <w:tc>
          <w:tcPr>
            <w:tcW w:w="1701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Instructie</w:t>
            </w:r>
          </w:p>
        </w:tc>
        <w:tc>
          <w:tcPr>
            <w:tcW w:w="1843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Werkboek</w:t>
            </w:r>
          </w:p>
        </w:tc>
        <w:tc>
          <w:tcPr>
            <w:tcW w:w="2299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Oefenboek +</w:t>
            </w:r>
          </w:p>
        </w:tc>
        <w:tc>
          <w:tcPr>
            <w:tcW w:w="1843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Rekentijgers</w:t>
            </w: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1,2,3,4,5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RPr="000C1533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4DC" w:rsidRPr="000C1533" w:rsidRDefault="00B374DC" w:rsidP="00B374DC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374DC" w:rsidRDefault="00B37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374DC" w:rsidRDefault="00B374DC" w:rsidP="00B374DC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Wizwijs blok 5 groep 5</w:t>
      </w:r>
    </w:p>
    <w:p w:rsidR="00B374DC" w:rsidRDefault="00B374DC" w:rsidP="00B374DC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99"/>
        <w:gridCol w:w="1843"/>
      </w:tblGrid>
      <w:tr w:rsidR="00B374DC" w:rsidTr="003D0E8F">
        <w:tc>
          <w:tcPr>
            <w:tcW w:w="1526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</w:t>
            </w:r>
          </w:p>
        </w:tc>
        <w:tc>
          <w:tcPr>
            <w:tcW w:w="1701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Instructie</w:t>
            </w:r>
          </w:p>
        </w:tc>
        <w:tc>
          <w:tcPr>
            <w:tcW w:w="1843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Werkboek</w:t>
            </w:r>
          </w:p>
        </w:tc>
        <w:tc>
          <w:tcPr>
            <w:tcW w:w="2299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Oefenboek +</w:t>
            </w:r>
          </w:p>
        </w:tc>
        <w:tc>
          <w:tcPr>
            <w:tcW w:w="1843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Rekentijgers</w:t>
            </w: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1,2,3,4,5,6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1,2,3,4,5,6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RPr="000C1533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4DC" w:rsidRPr="000C1533" w:rsidRDefault="00B374DC" w:rsidP="00B374DC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374DC" w:rsidRDefault="00B37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374DC" w:rsidRDefault="00B374DC" w:rsidP="00B374DC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Wizwijs blok 6 groep 5</w:t>
      </w:r>
    </w:p>
    <w:p w:rsidR="00B374DC" w:rsidRDefault="00B374DC" w:rsidP="00B374DC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99"/>
        <w:gridCol w:w="1843"/>
      </w:tblGrid>
      <w:tr w:rsidR="00B374DC" w:rsidTr="003D0E8F">
        <w:tc>
          <w:tcPr>
            <w:tcW w:w="1526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</w:t>
            </w:r>
          </w:p>
        </w:tc>
        <w:tc>
          <w:tcPr>
            <w:tcW w:w="1701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Instructie</w:t>
            </w:r>
          </w:p>
        </w:tc>
        <w:tc>
          <w:tcPr>
            <w:tcW w:w="1843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Werkboek</w:t>
            </w:r>
          </w:p>
        </w:tc>
        <w:tc>
          <w:tcPr>
            <w:tcW w:w="2299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Oefenboek +</w:t>
            </w:r>
          </w:p>
        </w:tc>
        <w:tc>
          <w:tcPr>
            <w:tcW w:w="1843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Rekentijgers</w:t>
            </w: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1,2,3,4,5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RPr="000C1533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229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4DC" w:rsidRPr="000C1533" w:rsidRDefault="00B374DC" w:rsidP="00B374DC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374DC" w:rsidRDefault="00B37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374DC" w:rsidRDefault="00B374DC" w:rsidP="00B374DC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Wizwijs blok 7 groep 5</w:t>
      </w:r>
    </w:p>
    <w:p w:rsidR="00B374DC" w:rsidRDefault="00B374DC" w:rsidP="00B374DC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2441"/>
        <w:gridCol w:w="1843"/>
      </w:tblGrid>
      <w:tr w:rsidR="00B374DC" w:rsidTr="003D0E8F">
        <w:tc>
          <w:tcPr>
            <w:tcW w:w="1526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</w:t>
            </w:r>
          </w:p>
        </w:tc>
        <w:tc>
          <w:tcPr>
            <w:tcW w:w="1559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Instructie</w:t>
            </w:r>
          </w:p>
        </w:tc>
        <w:tc>
          <w:tcPr>
            <w:tcW w:w="1843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Werkboek</w:t>
            </w:r>
          </w:p>
        </w:tc>
        <w:tc>
          <w:tcPr>
            <w:tcW w:w="2441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Oefenboek +</w:t>
            </w:r>
          </w:p>
        </w:tc>
        <w:tc>
          <w:tcPr>
            <w:tcW w:w="1843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Rekentijgers</w:t>
            </w: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1,2,3,4,5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rPr>
          <w:trHeight w:val="85"/>
        </w:trPr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1,2,3,4,5,6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Nee 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RPr="000C1533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4DC" w:rsidRPr="000C1533" w:rsidRDefault="00B374DC" w:rsidP="00B374DC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374DC" w:rsidRDefault="00B37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374DC" w:rsidRDefault="00B374DC" w:rsidP="00B374DC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Wizwijs blok 8 groep 5</w:t>
      </w:r>
    </w:p>
    <w:p w:rsidR="00B374DC" w:rsidRDefault="00B374DC" w:rsidP="00B374DC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2441"/>
        <w:gridCol w:w="1843"/>
      </w:tblGrid>
      <w:tr w:rsidR="00B374DC" w:rsidTr="003D0E8F">
        <w:tc>
          <w:tcPr>
            <w:tcW w:w="1526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</w:t>
            </w:r>
          </w:p>
        </w:tc>
        <w:tc>
          <w:tcPr>
            <w:tcW w:w="1559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Instructie</w:t>
            </w:r>
          </w:p>
        </w:tc>
        <w:tc>
          <w:tcPr>
            <w:tcW w:w="1843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Werkboek</w:t>
            </w:r>
          </w:p>
        </w:tc>
        <w:tc>
          <w:tcPr>
            <w:tcW w:w="2441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Oefenboek +</w:t>
            </w:r>
          </w:p>
        </w:tc>
        <w:tc>
          <w:tcPr>
            <w:tcW w:w="1843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Rekentijgers</w:t>
            </w: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rPr>
          <w:trHeight w:val="85"/>
        </w:trPr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RPr="000C1533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4DC" w:rsidRPr="000C1533" w:rsidRDefault="00B374DC" w:rsidP="00B374DC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374DC" w:rsidRDefault="00B37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374DC" w:rsidRDefault="00B374DC" w:rsidP="00B374DC">
      <w:pPr>
        <w:pStyle w:val="Geenafsta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Wizwijs blok 9 groep 5</w:t>
      </w:r>
    </w:p>
    <w:p w:rsidR="00B374DC" w:rsidRDefault="00B374DC" w:rsidP="00B374DC">
      <w:pPr>
        <w:pStyle w:val="Geenafstand"/>
        <w:rPr>
          <w:rFonts w:ascii="Arial" w:hAnsi="Arial" w:cs="Arial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2441"/>
        <w:gridCol w:w="1843"/>
      </w:tblGrid>
      <w:tr w:rsidR="00B374DC" w:rsidTr="003D0E8F">
        <w:tc>
          <w:tcPr>
            <w:tcW w:w="1526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</w:t>
            </w:r>
          </w:p>
        </w:tc>
        <w:tc>
          <w:tcPr>
            <w:tcW w:w="1559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Instructie</w:t>
            </w:r>
          </w:p>
        </w:tc>
        <w:tc>
          <w:tcPr>
            <w:tcW w:w="1843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Werkboek</w:t>
            </w:r>
          </w:p>
        </w:tc>
        <w:tc>
          <w:tcPr>
            <w:tcW w:w="2441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Oefenboek +</w:t>
            </w:r>
          </w:p>
        </w:tc>
        <w:tc>
          <w:tcPr>
            <w:tcW w:w="1843" w:type="dxa"/>
          </w:tcPr>
          <w:p w:rsidR="00B374DC" w:rsidRDefault="00B374DC" w:rsidP="003D0E8F">
            <w:pPr>
              <w:pStyle w:val="Geenafstan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Rekentijgers</w:t>
            </w: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rPr>
          <w:trHeight w:val="85"/>
        </w:trPr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1,2,3,4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2,4, 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 en peer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DC" w:rsidRPr="000C1533" w:rsidTr="003D0E8F">
        <w:tc>
          <w:tcPr>
            <w:tcW w:w="1526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2441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 Toets</w:t>
            </w:r>
          </w:p>
        </w:tc>
        <w:tc>
          <w:tcPr>
            <w:tcW w:w="1843" w:type="dxa"/>
          </w:tcPr>
          <w:p w:rsidR="00B374DC" w:rsidRPr="000C1533" w:rsidRDefault="00B374DC" w:rsidP="003D0E8F">
            <w:pPr>
              <w:pStyle w:val="Geenafstan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4DC" w:rsidRPr="000C1533" w:rsidRDefault="00B374DC" w:rsidP="00B374DC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0C1533" w:rsidRPr="000C1533" w:rsidRDefault="000C1533" w:rsidP="000C1533">
      <w:pPr>
        <w:pStyle w:val="Geenafstand"/>
        <w:rPr>
          <w:rFonts w:ascii="Arial" w:hAnsi="Arial" w:cs="Arial"/>
          <w:b/>
          <w:sz w:val="24"/>
          <w:szCs w:val="24"/>
        </w:rPr>
      </w:pPr>
    </w:p>
    <w:sectPr w:rsidR="000C1533" w:rsidRPr="000C1533" w:rsidSect="00FC34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53D" w:rsidRDefault="00E7353D" w:rsidP="00A521CE">
      <w:r>
        <w:separator/>
      </w:r>
    </w:p>
  </w:endnote>
  <w:endnote w:type="continuationSeparator" w:id="0">
    <w:p w:rsidR="00E7353D" w:rsidRDefault="00E7353D" w:rsidP="00A5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CE" w:rsidRDefault="00A521CE">
    <w:pPr>
      <w:pStyle w:val="Voettekst"/>
    </w:pPr>
    <w:r>
      <w:t>Routeboekje Wizwijs            Manon Hof-Steennis</w:t>
    </w:r>
    <w:r>
      <w:ptab w:relativeTo="margin" w:alignment="right" w:leader="none"/>
    </w:r>
    <w:r>
      <w:t>Generaal van den Boschschool, Willemsoord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53D" w:rsidRDefault="00E7353D" w:rsidP="00A521CE">
      <w:r>
        <w:separator/>
      </w:r>
    </w:p>
  </w:footnote>
  <w:footnote w:type="continuationSeparator" w:id="0">
    <w:p w:rsidR="00E7353D" w:rsidRDefault="00E7353D" w:rsidP="00A52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33"/>
    <w:rsid w:val="00042A1F"/>
    <w:rsid w:val="00084766"/>
    <w:rsid w:val="000C1533"/>
    <w:rsid w:val="002A7F13"/>
    <w:rsid w:val="003202AF"/>
    <w:rsid w:val="003A3457"/>
    <w:rsid w:val="004055AD"/>
    <w:rsid w:val="006B3060"/>
    <w:rsid w:val="008B501B"/>
    <w:rsid w:val="008C0F84"/>
    <w:rsid w:val="00A521CE"/>
    <w:rsid w:val="00A86334"/>
    <w:rsid w:val="00B374DC"/>
    <w:rsid w:val="00BA2A9A"/>
    <w:rsid w:val="00BD153A"/>
    <w:rsid w:val="00C17A43"/>
    <w:rsid w:val="00D74D41"/>
    <w:rsid w:val="00E7353D"/>
    <w:rsid w:val="00E943FA"/>
    <w:rsid w:val="00F969C9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DA738-FA4B-4191-8717-F0C08937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43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1533"/>
  </w:style>
  <w:style w:type="table" w:styleId="Tabelraster">
    <w:name w:val="Table Grid"/>
    <w:basedOn w:val="Standaardtabel"/>
    <w:uiPriority w:val="59"/>
    <w:rsid w:val="000C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521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21CE"/>
  </w:style>
  <w:style w:type="paragraph" w:styleId="Voettekst">
    <w:name w:val="footer"/>
    <w:basedOn w:val="Standaard"/>
    <w:link w:val="VoettekstChar"/>
    <w:uiPriority w:val="99"/>
    <w:unhideWhenUsed/>
    <w:rsid w:val="00A521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78901AF8.dotm</Template>
  <TotalTime>1</TotalTime>
  <Pages>9</Pages>
  <Words>913</Words>
  <Characters>5027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andreg</dc:creator>
  <cp:lastModifiedBy>Nora Steenbergen</cp:lastModifiedBy>
  <cp:revision>2</cp:revision>
  <cp:lastPrinted>2012-09-05T14:40:00Z</cp:lastPrinted>
  <dcterms:created xsi:type="dcterms:W3CDTF">2016-07-25T09:31:00Z</dcterms:created>
  <dcterms:modified xsi:type="dcterms:W3CDTF">2016-07-25T09:31:00Z</dcterms:modified>
</cp:coreProperties>
</file>