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42" w:rsidRDefault="003F398D" w:rsidP="00244072">
      <w:pPr>
        <w:rPr>
          <w:b/>
          <w:sz w:val="24"/>
          <w:szCs w:val="24"/>
        </w:rPr>
      </w:pPr>
      <w:r w:rsidRPr="004B67B0">
        <w:rPr>
          <w:b/>
          <w:sz w:val="24"/>
          <w:szCs w:val="24"/>
        </w:rPr>
        <w:t xml:space="preserve">Het ontwikkelen van </w:t>
      </w:r>
      <w:r w:rsidR="00E06B42" w:rsidRPr="004B67B0">
        <w:rPr>
          <w:b/>
          <w:sz w:val="24"/>
          <w:szCs w:val="24"/>
        </w:rPr>
        <w:t xml:space="preserve">opdrachten </w:t>
      </w:r>
      <w:r w:rsidRPr="004B67B0">
        <w:rPr>
          <w:b/>
          <w:sz w:val="24"/>
          <w:szCs w:val="24"/>
        </w:rPr>
        <w:t xml:space="preserve">voor </w:t>
      </w:r>
      <w:r w:rsidR="00E06B42" w:rsidRPr="004B67B0">
        <w:rPr>
          <w:b/>
          <w:sz w:val="24"/>
          <w:szCs w:val="24"/>
        </w:rPr>
        <w:t>talentontwikkeling</w:t>
      </w:r>
    </w:p>
    <w:p w:rsidR="004B67B0" w:rsidRPr="004B67B0" w:rsidRDefault="004B67B0" w:rsidP="00244072">
      <w:pPr>
        <w:rPr>
          <w:b/>
          <w:sz w:val="24"/>
          <w:szCs w:val="24"/>
        </w:rPr>
      </w:pPr>
    </w:p>
    <w:p w:rsidR="00E06B42" w:rsidRPr="00E06B42" w:rsidRDefault="00E06B42" w:rsidP="002440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272"/>
      </w:tblGrid>
      <w:tr w:rsidR="00E06B42" w:rsidRPr="008F6A41">
        <w:tc>
          <w:tcPr>
            <w:tcW w:w="3348" w:type="dxa"/>
            <w:shd w:val="clear" w:color="auto" w:fill="auto"/>
          </w:tcPr>
          <w:p w:rsidR="00E06B42" w:rsidRPr="008F6A41" w:rsidRDefault="00E06B42" w:rsidP="00244072">
            <w:pPr>
              <w:rPr>
                <w:b/>
                <w:szCs w:val="18"/>
              </w:rPr>
            </w:pPr>
            <w:r w:rsidRPr="008F6A41">
              <w:rPr>
                <w:b/>
                <w:szCs w:val="18"/>
              </w:rPr>
              <w:t>Doel</w:t>
            </w:r>
          </w:p>
        </w:tc>
        <w:tc>
          <w:tcPr>
            <w:tcW w:w="5760" w:type="dxa"/>
            <w:shd w:val="clear" w:color="auto" w:fill="auto"/>
          </w:tcPr>
          <w:p w:rsidR="00E06B42" w:rsidRDefault="00E06B42" w:rsidP="00244072">
            <w:pPr>
              <w:rPr>
                <w:szCs w:val="18"/>
              </w:rPr>
            </w:pPr>
            <w:r w:rsidRPr="008F6A41">
              <w:rPr>
                <w:szCs w:val="18"/>
              </w:rPr>
              <w:t>Verschillende onderdelen voor talentontwikkeling op dezelfde wijze overzichtelijk beschrijven voor leerlingen.</w:t>
            </w:r>
          </w:p>
          <w:p w:rsidR="005C70DC" w:rsidRPr="008F6A41" w:rsidRDefault="005C70DC" w:rsidP="00244072">
            <w:pPr>
              <w:rPr>
                <w:szCs w:val="18"/>
              </w:rPr>
            </w:pPr>
          </w:p>
        </w:tc>
      </w:tr>
      <w:tr w:rsidR="00E06B42" w:rsidRPr="008F6A41">
        <w:tc>
          <w:tcPr>
            <w:tcW w:w="3348" w:type="dxa"/>
            <w:shd w:val="clear" w:color="auto" w:fill="auto"/>
          </w:tcPr>
          <w:p w:rsidR="00E06B42" w:rsidRPr="008F6A41" w:rsidRDefault="00E06B42" w:rsidP="00244072">
            <w:pPr>
              <w:rPr>
                <w:b/>
                <w:szCs w:val="18"/>
              </w:rPr>
            </w:pPr>
            <w:r w:rsidRPr="008F6A41">
              <w:rPr>
                <w:b/>
                <w:szCs w:val="18"/>
              </w:rPr>
              <w:t>Soort instrument</w:t>
            </w:r>
          </w:p>
          <w:p w:rsidR="00E06B42" w:rsidRPr="008F6A41" w:rsidRDefault="00E06B42" w:rsidP="00244072">
            <w:pPr>
              <w:rPr>
                <w:b/>
                <w:szCs w:val="18"/>
              </w:rPr>
            </w:pPr>
          </w:p>
        </w:tc>
        <w:tc>
          <w:tcPr>
            <w:tcW w:w="5760" w:type="dxa"/>
            <w:shd w:val="clear" w:color="auto" w:fill="auto"/>
          </w:tcPr>
          <w:p w:rsidR="00E06B42" w:rsidRDefault="003F398D" w:rsidP="00244072">
            <w:pPr>
              <w:rPr>
                <w:szCs w:val="18"/>
              </w:rPr>
            </w:pPr>
            <w:r>
              <w:rPr>
                <w:szCs w:val="18"/>
              </w:rPr>
              <w:t>Stappenplan met v</w:t>
            </w:r>
            <w:r w:rsidR="00E06B42" w:rsidRPr="008F6A41">
              <w:rPr>
                <w:szCs w:val="18"/>
              </w:rPr>
              <w:t>oorbeelden van formats voor opdrachtomschrijvingen</w:t>
            </w:r>
            <w:r w:rsidR="005C70DC">
              <w:rPr>
                <w:szCs w:val="18"/>
              </w:rPr>
              <w:t>.</w:t>
            </w:r>
          </w:p>
          <w:p w:rsidR="005C70DC" w:rsidRPr="008F6A41" w:rsidRDefault="005C70DC" w:rsidP="00244072">
            <w:pPr>
              <w:rPr>
                <w:szCs w:val="18"/>
              </w:rPr>
            </w:pPr>
          </w:p>
        </w:tc>
      </w:tr>
      <w:tr w:rsidR="00E06B42" w:rsidRPr="008F6A41">
        <w:tc>
          <w:tcPr>
            <w:tcW w:w="3348" w:type="dxa"/>
            <w:shd w:val="clear" w:color="auto" w:fill="auto"/>
          </w:tcPr>
          <w:p w:rsidR="00E06B42" w:rsidRDefault="00E06B42" w:rsidP="00244072">
            <w:pPr>
              <w:rPr>
                <w:b/>
                <w:szCs w:val="18"/>
              </w:rPr>
            </w:pPr>
            <w:r w:rsidRPr="008F6A41">
              <w:rPr>
                <w:b/>
                <w:szCs w:val="18"/>
              </w:rPr>
              <w:t>Te gebruiken in de fase</w:t>
            </w:r>
          </w:p>
          <w:p w:rsidR="005C70DC" w:rsidRPr="008F6A41" w:rsidRDefault="005C70DC" w:rsidP="00244072">
            <w:pPr>
              <w:rPr>
                <w:b/>
                <w:szCs w:val="18"/>
              </w:rPr>
            </w:pPr>
          </w:p>
        </w:tc>
        <w:tc>
          <w:tcPr>
            <w:tcW w:w="5760" w:type="dxa"/>
            <w:shd w:val="clear" w:color="auto" w:fill="auto"/>
          </w:tcPr>
          <w:p w:rsidR="00E06B42" w:rsidRPr="008F6A41" w:rsidRDefault="00E06B42" w:rsidP="00244072">
            <w:pPr>
              <w:rPr>
                <w:szCs w:val="18"/>
              </w:rPr>
            </w:pPr>
            <w:r w:rsidRPr="008F6A41">
              <w:rPr>
                <w:szCs w:val="18"/>
              </w:rPr>
              <w:t>Ontwerpen</w:t>
            </w:r>
          </w:p>
        </w:tc>
      </w:tr>
      <w:tr w:rsidR="00E06B42" w:rsidRPr="008F6A41">
        <w:tc>
          <w:tcPr>
            <w:tcW w:w="3348" w:type="dxa"/>
            <w:shd w:val="clear" w:color="auto" w:fill="auto"/>
          </w:tcPr>
          <w:p w:rsidR="00E06B42" w:rsidRPr="008F6A41" w:rsidRDefault="00E06B42" w:rsidP="00244072">
            <w:pPr>
              <w:rPr>
                <w:b/>
                <w:szCs w:val="18"/>
              </w:rPr>
            </w:pPr>
            <w:r w:rsidRPr="008F6A41">
              <w:rPr>
                <w:b/>
                <w:szCs w:val="18"/>
              </w:rPr>
              <w:t>Beoogde activiteit in de school</w:t>
            </w:r>
          </w:p>
          <w:p w:rsidR="00E06B42" w:rsidRPr="008F6A41" w:rsidRDefault="00E06B42" w:rsidP="00244072">
            <w:pPr>
              <w:rPr>
                <w:b/>
                <w:szCs w:val="18"/>
              </w:rPr>
            </w:pPr>
          </w:p>
        </w:tc>
        <w:tc>
          <w:tcPr>
            <w:tcW w:w="5760" w:type="dxa"/>
            <w:shd w:val="clear" w:color="auto" w:fill="auto"/>
          </w:tcPr>
          <w:p w:rsidR="00E06B42" w:rsidRDefault="00E06B42" w:rsidP="00244072">
            <w:pPr>
              <w:rPr>
                <w:szCs w:val="18"/>
              </w:rPr>
            </w:pPr>
            <w:r w:rsidRPr="008F6A41">
              <w:rPr>
                <w:szCs w:val="18"/>
              </w:rPr>
              <w:t>Praktisch aan de slag gaan met het bedenken en beschrijven van talentontwikkeling op een consistente manier.</w:t>
            </w:r>
          </w:p>
          <w:p w:rsidR="005C70DC" w:rsidRPr="008F6A41" w:rsidRDefault="005C70DC" w:rsidP="00244072">
            <w:pPr>
              <w:rPr>
                <w:szCs w:val="18"/>
              </w:rPr>
            </w:pPr>
          </w:p>
        </w:tc>
      </w:tr>
      <w:tr w:rsidR="00E06B42" w:rsidRPr="008F6A41">
        <w:tc>
          <w:tcPr>
            <w:tcW w:w="3348" w:type="dxa"/>
            <w:shd w:val="clear" w:color="auto" w:fill="auto"/>
          </w:tcPr>
          <w:p w:rsidR="00E06B42" w:rsidRPr="008F6A41" w:rsidRDefault="00E06B42" w:rsidP="00244072">
            <w:pPr>
              <w:rPr>
                <w:b/>
                <w:szCs w:val="18"/>
              </w:rPr>
            </w:pPr>
            <w:r w:rsidRPr="008F6A41">
              <w:rPr>
                <w:b/>
                <w:szCs w:val="18"/>
              </w:rPr>
              <w:t>Benodigde tijd</w:t>
            </w:r>
          </w:p>
        </w:tc>
        <w:tc>
          <w:tcPr>
            <w:tcW w:w="5760" w:type="dxa"/>
            <w:shd w:val="clear" w:color="auto" w:fill="auto"/>
          </w:tcPr>
          <w:p w:rsidR="00E06B42" w:rsidRPr="008F6A41" w:rsidRDefault="00E06B42" w:rsidP="00244072">
            <w:pPr>
              <w:rPr>
                <w:szCs w:val="18"/>
              </w:rPr>
            </w:pPr>
            <w:r w:rsidRPr="008F6A41">
              <w:rPr>
                <w:szCs w:val="18"/>
              </w:rPr>
              <w:t>Drie werksessies van twee à drie klokuren.</w:t>
            </w:r>
          </w:p>
          <w:p w:rsidR="00E06B42" w:rsidRPr="008F6A41" w:rsidRDefault="00E06B42" w:rsidP="00244072">
            <w:pPr>
              <w:rPr>
                <w:szCs w:val="18"/>
              </w:rPr>
            </w:pPr>
            <w:r w:rsidRPr="008F6A41">
              <w:rPr>
                <w:szCs w:val="18"/>
              </w:rPr>
              <w:t>Per werksessie wordt een ontwikkelfase doorlopen, te weten:</w:t>
            </w:r>
          </w:p>
          <w:p w:rsidR="00E06B42" w:rsidRPr="008F6A41" w:rsidRDefault="00E06B42" w:rsidP="00244072">
            <w:pPr>
              <w:numPr>
                <w:ilvl w:val="0"/>
                <w:numId w:val="3"/>
              </w:numPr>
              <w:ind w:left="0"/>
              <w:rPr>
                <w:szCs w:val="18"/>
              </w:rPr>
            </w:pPr>
            <w:r w:rsidRPr="008F6A41">
              <w:rPr>
                <w:szCs w:val="18"/>
              </w:rPr>
              <w:t>Sessie (1): thema’s of onderwerpen bedenken, daar één (of enkele) veelbelovende uit kiezen en die in kleine groepjes op hoofdlijnen uitwerken in het format tot een blauwdruk.</w:t>
            </w:r>
          </w:p>
          <w:p w:rsidR="00E06B42" w:rsidRPr="008F6A41" w:rsidRDefault="00E06B42" w:rsidP="00244072">
            <w:pPr>
              <w:numPr>
                <w:ilvl w:val="0"/>
                <w:numId w:val="3"/>
              </w:numPr>
              <w:ind w:left="0"/>
              <w:rPr>
                <w:szCs w:val="18"/>
              </w:rPr>
            </w:pPr>
            <w:r w:rsidRPr="008F6A41">
              <w:rPr>
                <w:szCs w:val="18"/>
              </w:rPr>
              <w:t>Sessie (2): In groepjes de blauwdruk(ken) uitwerken tot volledige beschrijvingen van een onderdeel voor talentontwikkeling. Elk groepje levert één beschrijving op.</w:t>
            </w:r>
          </w:p>
          <w:p w:rsidR="00E06B42" w:rsidRDefault="00E06B42" w:rsidP="00244072">
            <w:pPr>
              <w:numPr>
                <w:ilvl w:val="0"/>
                <w:numId w:val="3"/>
              </w:numPr>
              <w:ind w:left="0"/>
              <w:rPr>
                <w:szCs w:val="18"/>
              </w:rPr>
            </w:pPr>
            <w:r w:rsidRPr="008F6A41">
              <w:rPr>
                <w:szCs w:val="18"/>
              </w:rPr>
              <w:t>Sessie (3): De beschrijvingen voor talentontwikkeling onderling uitwisselen en door minstens één ander groepje laten becommentariëren. Deze feedback benutten om de beschrijving bij te stellen en uit te werken tot de definitieve beschrijving voor leerlingen.</w:t>
            </w:r>
          </w:p>
          <w:p w:rsidR="005C70DC" w:rsidRPr="008F6A41" w:rsidRDefault="005C70DC" w:rsidP="00244072">
            <w:pPr>
              <w:rPr>
                <w:szCs w:val="18"/>
              </w:rPr>
            </w:pPr>
          </w:p>
        </w:tc>
      </w:tr>
      <w:tr w:rsidR="00E06B42" w:rsidRPr="008F6A41">
        <w:tc>
          <w:tcPr>
            <w:tcW w:w="3348" w:type="dxa"/>
            <w:shd w:val="clear" w:color="auto" w:fill="auto"/>
          </w:tcPr>
          <w:p w:rsidR="00E06B42" w:rsidRDefault="00E06B42" w:rsidP="00244072">
            <w:pPr>
              <w:rPr>
                <w:b/>
                <w:szCs w:val="18"/>
              </w:rPr>
            </w:pPr>
            <w:r w:rsidRPr="008F6A41">
              <w:rPr>
                <w:b/>
                <w:szCs w:val="18"/>
              </w:rPr>
              <w:t>Deelnemers en hun functies in</w:t>
            </w:r>
            <w:r w:rsidR="004B67B0">
              <w:rPr>
                <w:b/>
                <w:szCs w:val="18"/>
              </w:rPr>
              <w:t xml:space="preserve"> </w:t>
            </w:r>
            <w:r w:rsidRPr="008F6A41">
              <w:rPr>
                <w:b/>
                <w:szCs w:val="18"/>
              </w:rPr>
              <w:t>de school</w:t>
            </w:r>
          </w:p>
          <w:p w:rsidR="004B67B0" w:rsidRPr="008F6A41" w:rsidRDefault="004B67B0" w:rsidP="00244072">
            <w:pPr>
              <w:rPr>
                <w:b/>
                <w:szCs w:val="18"/>
              </w:rPr>
            </w:pPr>
          </w:p>
        </w:tc>
        <w:tc>
          <w:tcPr>
            <w:tcW w:w="5760" w:type="dxa"/>
            <w:shd w:val="clear" w:color="auto" w:fill="auto"/>
          </w:tcPr>
          <w:p w:rsidR="00E06B42" w:rsidRPr="008F6A41" w:rsidRDefault="00831832" w:rsidP="00244072">
            <w:pPr>
              <w:rPr>
                <w:szCs w:val="18"/>
              </w:rPr>
            </w:pPr>
            <w:r>
              <w:rPr>
                <w:szCs w:val="18"/>
              </w:rPr>
              <w:t>Ontwikkelaars van talentlessen</w:t>
            </w:r>
          </w:p>
        </w:tc>
      </w:tr>
      <w:tr w:rsidR="00E06B42" w:rsidRPr="008F6A41">
        <w:tc>
          <w:tcPr>
            <w:tcW w:w="3348" w:type="dxa"/>
            <w:shd w:val="clear" w:color="auto" w:fill="auto"/>
          </w:tcPr>
          <w:p w:rsidR="00E06B42" w:rsidRDefault="00E06B42" w:rsidP="00244072">
            <w:pPr>
              <w:rPr>
                <w:b/>
                <w:szCs w:val="18"/>
              </w:rPr>
            </w:pPr>
            <w:r w:rsidRPr="008F6A41">
              <w:rPr>
                <w:b/>
                <w:szCs w:val="18"/>
              </w:rPr>
              <w:t>Bron</w:t>
            </w:r>
          </w:p>
          <w:p w:rsidR="005C70DC" w:rsidRPr="008F6A41" w:rsidRDefault="005C70DC" w:rsidP="00244072">
            <w:pPr>
              <w:rPr>
                <w:b/>
                <w:szCs w:val="18"/>
              </w:rPr>
            </w:pPr>
          </w:p>
        </w:tc>
        <w:tc>
          <w:tcPr>
            <w:tcW w:w="5760" w:type="dxa"/>
            <w:shd w:val="clear" w:color="auto" w:fill="auto"/>
          </w:tcPr>
          <w:p w:rsidR="00E06B42" w:rsidRPr="008F6A41" w:rsidRDefault="00E06B42" w:rsidP="00244072">
            <w:pPr>
              <w:rPr>
                <w:szCs w:val="18"/>
              </w:rPr>
            </w:pPr>
            <w:r w:rsidRPr="008F6A41">
              <w:rPr>
                <w:szCs w:val="18"/>
              </w:rPr>
              <w:t>SLO</w:t>
            </w:r>
          </w:p>
        </w:tc>
      </w:tr>
      <w:tr w:rsidR="00E06B42" w:rsidRPr="008F6A41">
        <w:tc>
          <w:tcPr>
            <w:tcW w:w="3348" w:type="dxa"/>
            <w:shd w:val="clear" w:color="auto" w:fill="auto"/>
          </w:tcPr>
          <w:p w:rsidR="00E06B42" w:rsidRDefault="00E06B42" w:rsidP="00244072">
            <w:pPr>
              <w:rPr>
                <w:b/>
                <w:szCs w:val="18"/>
              </w:rPr>
            </w:pPr>
            <w:r w:rsidRPr="008F6A41">
              <w:rPr>
                <w:b/>
                <w:szCs w:val="18"/>
              </w:rPr>
              <w:t>Opmerkingen</w:t>
            </w:r>
          </w:p>
          <w:p w:rsidR="005C70DC" w:rsidRPr="008F6A41" w:rsidRDefault="005C70DC" w:rsidP="00244072">
            <w:pPr>
              <w:rPr>
                <w:b/>
                <w:szCs w:val="18"/>
              </w:rPr>
            </w:pPr>
          </w:p>
        </w:tc>
        <w:tc>
          <w:tcPr>
            <w:tcW w:w="5760" w:type="dxa"/>
            <w:shd w:val="clear" w:color="auto" w:fill="auto"/>
          </w:tcPr>
          <w:p w:rsidR="00E06B42" w:rsidRPr="008F6A41" w:rsidRDefault="00E06B42" w:rsidP="00244072">
            <w:pPr>
              <w:rPr>
                <w:szCs w:val="18"/>
              </w:rPr>
            </w:pPr>
          </w:p>
        </w:tc>
      </w:tr>
    </w:tbl>
    <w:p w:rsidR="00E06B42" w:rsidRPr="00E06B42" w:rsidRDefault="00E06B42" w:rsidP="00244072"/>
    <w:p w:rsidR="00E06B42" w:rsidRPr="00E06B42" w:rsidRDefault="00E06B42" w:rsidP="00244072">
      <w:pPr>
        <w:rPr>
          <w:b/>
        </w:rPr>
      </w:pPr>
      <w:r w:rsidRPr="00E06B42">
        <w:rPr>
          <w:b/>
        </w:rPr>
        <w:t>Toelichting</w:t>
      </w:r>
    </w:p>
    <w:p w:rsidR="00E06B42" w:rsidRPr="00E06B42" w:rsidRDefault="00E06B42" w:rsidP="00244072">
      <w:r w:rsidRPr="00E06B42">
        <w:t xml:space="preserve">Dit handvat bestaat uit </w:t>
      </w:r>
      <w:r w:rsidR="003F398D">
        <w:t xml:space="preserve">onderstaand stappenplan en </w:t>
      </w:r>
      <w:r w:rsidRPr="00E06B42">
        <w:t>vijf formats die ingezet kunnen worden om talentontwikkeling op een eenduidige wijze vorm te geven. De een is wat uitgebreider dan de andere. Het is afhankelijk van de school waar de voorkeur naar uit gaat.</w:t>
      </w:r>
      <w:r w:rsidR="003F398D">
        <w:t xml:space="preserve"> Daarnaast treft u in de bijlage een handreiking om leerdoelen SMART te formuleren.</w:t>
      </w:r>
    </w:p>
    <w:p w:rsidR="00E06B42" w:rsidRPr="00E06B42" w:rsidRDefault="00E06B42" w:rsidP="005C70DC"/>
    <w:p w:rsidR="004B67B0" w:rsidRDefault="004B67B0">
      <w:pPr>
        <w:overflowPunct/>
        <w:autoSpaceDE/>
        <w:autoSpaceDN/>
        <w:adjustRightInd/>
        <w:spacing w:line="240" w:lineRule="auto"/>
        <w:textAlignment w:val="auto"/>
      </w:pPr>
      <w:r>
        <w:br w:type="page"/>
      </w:r>
    </w:p>
    <w:p w:rsidR="00E06B42" w:rsidRPr="00E06B42" w:rsidRDefault="00E06B42" w:rsidP="005C70DC">
      <w:r w:rsidRPr="00E06B42">
        <w:t>Hieronder treft u een stappenplan om opdrachten te ontwikkelen. Dit stappenplan staat los van het gekozen format:</w:t>
      </w:r>
    </w:p>
    <w:p w:rsidR="00E06B42" w:rsidRPr="00E06B42" w:rsidRDefault="00E06B42" w:rsidP="005C70DC">
      <w:pPr>
        <w:rPr>
          <w:iCs/>
          <w:u w:val="single"/>
        </w:rPr>
      </w:pPr>
    </w:p>
    <w:p w:rsidR="00E06B42" w:rsidRPr="007054D6" w:rsidRDefault="00E06B42" w:rsidP="00C63D98">
      <w:pPr>
        <w:numPr>
          <w:ilvl w:val="0"/>
          <w:numId w:val="6"/>
        </w:numPr>
        <w:ind w:left="397" w:hanging="397"/>
        <w:rPr>
          <w:i/>
          <w:iCs/>
        </w:rPr>
      </w:pPr>
      <w:r w:rsidRPr="007054D6">
        <w:rPr>
          <w:i/>
          <w:iCs/>
        </w:rPr>
        <w:t>De thema &gt; taak &gt; productbenadering</w:t>
      </w:r>
      <w:r w:rsidR="005C70DC">
        <w:rPr>
          <w:i/>
          <w:iCs/>
        </w:rPr>
        <w:t>:</w:t>
      </w:r>
    </w:p>
    <w:p w:rsidR="005A315E" w:rsidRDefault="005A315E" w:rsidP="00C63D98">
      <w:pPr>
        <w:numPr>
          <w:ilvl w:val="0"/>
          <w:numId w:val="7"/>
        </w:numPr>
      </w:pPr>
      <w:r>
        <w:t xml:space="preserve">Ga na welke leerdoelen u wilt uitwerken. Indien mogelijk en gewenst kunt u de leerdoelen voor talentontwikkeling laten aansluiten bij de kerndoelen </w:t>
      </w:r>
      <w:r w:rsidR="005C70DC">
        <w:br/>
      </w:r>
      <w:r>
        <w:t>(zie voor de kerndoelen</w:t>
      </w:r>
      <w:r w:rsidR="005C70DC">
        <w:t xml:space="preserve">; </w:t>
      </w:r>
      <w:r w:rsidRPr="005A315E">
        <w:t>http://ko.slo.nl/kerndoelen/</w:t>
      </w:r>
      <w:r>
        <w:t xml:space="preserve"> )</w:t>
      </w:r>
      <w:r w:rsidR="005C70DC">
        <w:t>.</w:t>
      </w:r>
      <w:r>
        <w:t xml:space="preserve"> </w:t>
      </w:r>
    </w:p>
    <w:p w:rsidR="00E06B42" w:rsidRPr="00E06B42" w:rsidRDefault="00E06B42" w:rsidP="00C63D98">
      <w:pPr>
        <w:numPr>
          <w:ilvl w:val="0"/>
          <w:numId w:val="7"/>
        </w:numPr>
      </w:pPr>
      <w:r w:rsidRPr="00E06B42">
        <w:t>Kies alleen of met (een) collega('s) een thema uit de belevingswereld of de interessesfeer van de leerlingen</w:t>
      </w:r>
      <w:r w:rsidR="005A315E">
        <w:t xml:space="preserve">, waarmee u (een deel van) de leerdoelen kunt realiseren </w:t>
      </w:r>
      <w:r w:rsidRPr="00E06B42">
        <w:t>.</w:t>
      </w:r>
    </w:p>
    <w:p w:rsidR="00E06B42" w:rsidRPr="00E06B42" w:rsidRDefault="00E06B42" w:rsidP="00C63D98">
      <w:pPr>
        <w:numPr>
          <w:ilvl w:val="0"/>
          <w:numId w:val="7"/>
        </w:numPr>
      </w:pPr>
      <w:r w:rsidRPr="00E06B42">
        <w:t>Zorg dat het thema voldoende concreet is om er de gewenste leerstof in kwijt te kunnen.</w:t>
      </w:r>
    </w:p>
    <w:p w:rsidR="00E06B42" w:rsidRPr="00E06B42" w:rsidRDefault="00E06B42" w:rsidP="00C63D98">
      <w:pPr>
        <w:numPr>
          <w:ilvl w:val="0"/>
          <w:numId w:val="7"/>
        </w:numPr>
      </w:pPr>
      <w:r w:rsidRPr="00E06B42">
        <w:t>Werk het thema uit in een concrete taak voor de leerling.</w:t>
      </w:r>
    </w:p>
    <w:p w:rsidR="00E06B42" w:rsidRPr="00E06B42" w:rsidRDefault="00E06B42" w:rsidP="00C63D98">
      <w:pPr>
        <w:numPr>
          <w:ilvl w:val="0"/>
          <w:numId w:val="7"/>
        </w:numPr>
      </w:pPr>
      <w:r w:rsidRPr="00E06B42">
        <w:t>Laat de taak resulteren in een product dat de leerling moet/kan maken.</w:t>
      </w:r>
    </w:p>
    <w:p w:rsidR="00E06B42" w:rsidRPr="00E06B42" w:rsidRDefault="005A315E" w:rsidP="00C63D98">
      <w:pPr>
        <w:numPr>
          <w:ilvl w:val="0"/>
          <w:numId w:val="7"/>
        </w:numPr>
      </w:pPr>
      <w:r>
        <w:t>Werk de leerdoelen uit volgens de SMART-formulering (Specifiek, Meetbaar, Acceptabel, Realistisch en Toetsbaar)</w:t>
      </w:r>
      <w:r w:rsidR="00E06B42" w:rsidRPr="00E06B42">
        <w:t>.</w:t>
      </w:r>
      <w:r>
        <w:t xml:space="preserve"> Zie hiervoor ook de bijlage. </w:t>
      </w:r>
    </w:p>
    <w:p w:rsidR="00E06B42" w:rsidRPr="00E06B42" w:rsidRDefault="005A315E" w:rsidP="00C63D98">
      <w:pPr>
        <w:numPr>
          <w:ilvl w:val="0"/>
          <w:numId w:val="7"/>
        </w:numPr>
      </w:pPr>
      <w:r>
        <w:t>Werk de leerdoelen</w:t>
      </w:r>
      <w:r w:rsidR="00E06B42" w:rsidRPr="00E06B42">
        <w:t xml:space="preserve"> uit in beoordelingscriteria.</w:t>
      </w:r>
    </w:p>
    <w:p w:rsidR="00E06B42" w:rsidRPr="00E06B42" w:rsidRDefault="00E06B42" w:rsidP="00C63D98">
      <w:pPr>
        <w:numPr>
          <w:ilvl w:val="0"/>
          <w:numId w:val="7"/>
        </w:numPr>
      </w:pPr>
      <w:r w:rsidRPr="00E06B42">
        <w:t>Deel de taak op in deelactiviteiten en verwerk die in een stappenplan voor de leerlingen.</w:t>
      </w:r>
    </w:p>
    <w:p w:rsidR="007054D6" w:rsidRDefault="00E06B42" w:rsidP="00C63D98">
      <w:pPr>
        <w:numPr>
          <w:ilvl w:val="0"/>
          <w:numId w:val="7"/>
        </w:numPr>
      </w:pPr>
      <w:r w:rsidRPr="00E06B42">
        <w:t>Maak vervolgens gebruik van één van onderstaande formats om een onderdeel voor talentontwikkeling  voor de leerling te beschrijven.</w:t>
      </w:r>
    </w:p>
    <w:p w:rsidR="005A315E" w:rsidRDefault="005A315E" w:rsidP="005C70DC"/>
    <w:p w:rsidR="005A315E" w:rsidRDefault="005A315E" w:rsidP="005C70DC"/>
    <w:p w:rsidR="00E06B42" w:rsidRPr="007054D6" w:rsidRDefault="00E06B42" w:rsidP="00C63D98">
      <w:pPr>
        <w:numPr>
          <w:ilvl w:val="0"/>
          <w:numId w:val="6"/>
        </w:numPr>
        <w:ind w:left="397" w:hanging="397"/>
        <w:rPr>
          <w:bCs/>
          <w:i/>
        </w:rPr>
      </w:pPr>
      <w:r w:rsidRPr="007054D6">
        <w:rPr>
          <w:bCs/>
          <w:i/>
        </w:rPr>
        <w:t>Over en weer checken</w:t>
      </w:r>
      <w:r w:rsidR="005C70DC">
        <w:rPr>
          <w:bCs/>
          <w:i/>
        </w:rPr>
        <w:t>:</w:t>
      </w:r>
    </w:p>
    <w:p w:rsidR="00E06B42" w:rsidRPr="00E06B42" w:rsidRDefault="00E06B42" w:rsidP="00C63D98">
      <w:pPr>
        <w:numPr>
          <w:ilvl w:val="0"/>
          <w:numId w:val="7"/>
        </w:numPr>
      </w:pPr>
      <w:r w:rsidRPr="00E06B42">
        <w:t xml:space="preserve">Laat een ingevuld format door tenminste twee andere </w:t>
      </w:r>
      <w:r w:rsidR="001611CC" w:rsidRPr="00E06B42">
        <w:t>collega's</w:t>
      </w:r>
      <w:r w:rsidRPr="00E06B42">
        <w:t xml:space="preserve"> of ontwikkelduo's checken. Richtvragen daarbij:</w:t>
      </w:r>
    </w:p>
    <w:p w:rsidR="00E06B42" w:rsidRPr="00E06B42" w:rsidRDefault="00E06B42" w:rsidP="00C63D98">
      <w:pPr>
        <w:numPr>
          <w:ilvl w:val="0"/>
          <w:numId w:val="21"/>
        </w:numPr>
      </w:pPr>
      <w:r w:rsidRPr="00E06B42">
        <w:t>Zijn alle rubrieken van het format ingevuld?</w:t>
      </w:r>
    </w:p>
    <w:p w:rsidR="00E06B42" w:rsidRPr="00E06B42" w:rsidRDefault="00E06B42" w:rsidP="00C63D98">
      <w:pPr>
        <w:numPr>
          <w:ilvl w:val="0"/>
          <w:numId w:val="21"/>
        </w:numPr>
      </w:pPr>
      <w:r w:rsidRPr="00E06B42">
        <w:t>Sluit</w:t>
      </w:r>
      <w:r w:rsidR="005A315E">
        <w:t>en de leerdoelen aan bij</w:t>
      </w:r>
      <w:r w:rsidRPr="00E06B42">
        <w:t xml:space="preserve"> de vastgestelde visie en uitgangspunten?</w:t>
      </w:r>
    </w:p>
    <w:p w:rsidR="00E06B42" w:rsidRPr="00E06B42" w:rsidRDefault="00E06B42" w:rsidP="00C63D98">
      <w:pPr>
        <w:numPr>
          <w:ilvl w:val="0"/>
          <w:numId w:val="21"/>
        </w:numPr>
      </w:pPr>
      <w:r w:rsidRPr="00E06B42">
        <w:t>Sluit het materiaal aan bij de leerdoelen?</w:t>
      </w:r>
    </w:p>
    <w:p w:rsidR="00E06B42" w:rsidRPr="00E06B42" w:rsidRDefault="00E06B42" w:rsidP="00C63D98">
      <w:pPr>
        <w:numPr>
          <w:ilvl w:val="0"/>
          <w:numId w:val="21"/>
        </w:numPr>
      </w:pPr>
      <w:r w:rsidRPr="00E06B42">
        <w:t>Voldoet  het materiaal aan de criteria voor uitdagend lesmateriaal?</w:t>
      </w:r>
    </w:p>
    <w:p w:rsidR="00E06B42" w:rsidRPr="00E06B42" w:rsidRDefault="00E06B42" w:rsidP="00C63D98">
      <w:pPr>
        <w:numPr>
          <w:ilvl w:val="0"/>
          <w:numId w:val="21"/>
        </w:numPr>
      </w:pPr>
      <w:r w:rsidRPr="00E06B42">
        <w:t>Is de beschrijving voor de leerlingen duidelijk?</w:t>
      </w:r>
    </w:p>
    <w:p w:rsidR="00E06B42" w:rsidRPr="00E06B42" w:rsidRDefault="00E06B42" w:rsidP="00C63D98">
      <w:pPr>
        <w:numPr>
          <w:ilvl w:val="0"/>
          <w:numId w:val="21"/>
        </w:numPr>
        <w:rPr>
          <w:u w:val="single"/>
        </w:rPr>
      </w:pPr>
      <w:r w:rsidRPr="00E06B42">
        <w:t>Is er genoeg variatie in de tot dusver ontwikkelde onderdelen voor talentontwikkeling?</w:t>
      </w:r>
      <w:r w:rsidRPr="00E06B42">
        <w:rPr>
          <w:u w:val="single"/>
        </w:rPr>
        <w:t xml:space="preserve"> </w:t>
      </w:r>
    </w:p>
    <w:p w:rsidR="00E06B42" w:rsidRPr="007054D6" w:rsidRDefault="007054D6" w:rsidP="005C70DC">
      <w:pPr>
        <w:rPr>
          <w:b/>
          <w:sz w:val="24"/>
          <w:szCs w:val="24"/>
        </w:rPr>
      </w:pPr>
      <w:r>
        <w:rPr>
          <w:b/>
        </w:rPr>
        <w:br w:type="page"/>
      </w:r>
      <w:r w:rsidR="00E06B42" w:rsidRPr="007054D6">
        <w:rPr>
          <w:b/>
          <w:sz w:val="24"/>
          <w:szCs w:val="24"/>
        </w:rPr>
        <w:t>Format 1</w:t>
      </w:r>
    </w:p>
    <w:p w:rsidR="00E06B42" w:rsidRPr="00E06B42" w:rsidRDefault="00E06B42" w:rsidP="005C70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571"/>
        <w:gridCol w:w="1649"/>
        <w:gridCol w:w="767"/>
        <w:gridCol w:w="496"/>
        <w:gridCol w:w="2869"/>
      </w:tblGrid>
      <w:tr w:rsidR="00E06B42" w:rsidRPr="00E06B42" w:rsidTr="00CF3EFD">
        <w:trPr>
          <w:cantSplit/>
        </w:trPr>
        <w:tc>
          <w:tcPr>
            <w:tcW w:w="5236" w:type="dxa"/>
            <w:gridSpan w:val="3"/>
          </w:tcPr>
          <w:p w:rsidR="005C70DC" w:rsidRDefault="00E06B42" w:rsidP="005C70DC">
            <w:r w:rsidRPr="00E06B42">
              <w:t xml:space="preserve">Titel: </w:t>
            </w:r>
          </w:p>
          <w:p w:rsidR="00D1322D" w:rsidRPr="00D1322D" w:rsidRDefault="00D1322D" w:rsidP="005C70DC">
            <w:pPr>
              <w:rPr>
                <w:i/>
              </w:rPr>
            </w:pPr>
            <w:r w:rsidRPr="00D1322D">
              <w:rPr>
                <w:i/>
              </w:rPr>
              <w:t>Noteer de titel.</w:t>
            </w:r>
          </w:p>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tc>
        <w:tc>
          <w:tcPr>
            <w:tcW w:w="3496" w:type="dxa"/>
            <w:gridSpan w:val="2"/>
          </w:tcPr>
          <w:p w:rsidR="00E06B42" w:rsidRPr="00E06B42" w:rsidRDefault="00E06B42" w:rsidP="005C70DC">
            <w:r w:rsidRPr="00E06B42">
              <w:t>Betrokken vakken/leergebieden:</w:t>
            </w:r>
          </w:p>
          <w:p w:rsidR="00D1322D" w:rsidRPr="00D1322D" w:rsidRDefault="00D1322D" w:rsidP="005C70DC">
            <w:pPr>
              <w:rPr>
                <w:i/>
              </w:rPr>
            </w:pPr>
            <w:r w:rsidRPr="00D1322D">
              <w:rPr>
                <w:i/>
              </w:rPr>
              <w:t>Noteer het leergebied of de vakken.</w:t>
            </w:r>
          </w:p>
          <w:p w:rsidR="00E06B42" w:rsidRPr="00E06B42" w:rsidRDefault="00E06B42" w:rsidP="005C70DC"/>
        </w:tc>
      </w:tr>
      <w:tr w:rsidR="00E06B42" w:rsidRPr="00E06B42" w:rsidTr="00CF3EFD">
        <w:trPr>
          <w:cantSplit/>
        </w:trPr>
        <w:tc>
          <w:tcPr>
            <w:tcW w:w="8732" w:type="dxa"/>
            <w:gridSpan w:val="5"/>
          </w:tcPr>
          <w:p w:rsidR="005C70DC" w:rsidRDefault="00E06B42" w:rsidP="005C70DC">
            <w:r w:rsidRPr="00E06B42">
              <w:t xml:space="preserve">Opdracht: </w:t>
            </w:r>
          </w:p>
          <w:p w:rsidR="00D1322D" w:rsidRPr="00D1322D" w:rsidRDefault="00D1322D" w:rsidP="005C70DC">
            <w:pPr>
              <w:rPr>
                <w:i/>
              </w:rPr>
            </w:pPr>
            <w:r w:rsidRPr="00D1322D">
              <w:rPr>
                <w:i/>
              </w:rPr>
              <w:t>Beschrijf in het kort welke taak de leerling moet uitvoeren, waar hij naar toe werkt en welke rollen en activiteiten van hem/haar worden verwacht. Geef in deze rubriek ook aan wat de leerling van de betrokken docenten mag verwachten. Waarmee kunnen zij hem helpen? Waar kan de leerling hen om vragen of op aanspreken? Wat is de taakverdeling tussen de verschillende docenten?</w:t>
            </w:r>
          </w:p>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tc>
      </w:tr>
      <w:tr w:rsidR="00E06B42" w:rsidRPr="00E06B42" w:rsidTr="00CF3EFD">
        <w:trPr>
          <w:cantSplit/>
        </w:trPr>
        <w:tc>
          <w:tcPr>
            <w:tcW w:w="8732" w:type="dxa"/>
            <w:gridSpan w:val="5"/>
          </w:tcPr>
          <w:p w:rsidR="005C70DC" w:rsidRDefault="00E06B42" w:rsidP="005C70DC">
            <w:r w:rsidRPr="00E06B42">
              <w:t xml:space="preserve">Leerdoelen: </w:t>
            </w:r>
          </w:p>
          <w:p w:rsidR="00D1322D" w:rsidRPr="00D1322D" w:rsidRDefault="00D1322D" w:rsidP="005C70DC">
            <w:pPr>
              <w:rPr>
                <w:i/>
              </w:rPr>
            </w:pPr>
            <w:r w:rsidRPr="00D1322D">
              <w:rPr>
                <w:i/>
              </w:rPr>
              <w:t xml:space="preserve">Geef aan welke kennis, inzicht, vaardigheden en/of attitude de leerling door deze leeractiviteit kan verwerven. Refereer desgewenst aan kerndoelen of eindtermen. Schrijf de doelen zo concreet en helder mogelijk op: de leerlingen moeten ze kunnen begrijpen. Zorg ervoor dat de leerdoelen SMART-geformuleerd zijn: specifiek, meetbaar, acceptabel, realistisch en tijdsgebonden. </w:t>
            </w:r>
          </w:p>
          <w:p w:rsidR="00E06B42" w:rsidRPr="00D1322D" w:rsidRDefault="00E06B42" w:rsidP="005C70DC">
            <w:pPr>
              <w:rPr>
                <w:i/>
              </w:rPr>
            </w:pPr>
          </w:p>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tc>
      </w:tr>
      <w:tr w:rsidR="00D1322D" w:rsidRPr="00E06B42" w:rsidTr="00CF3EFD">
        <w:trPr>
          <w:cantSplit/>
        </w:trPr>
        <w:tc>
          <w:tcPr>
            <w:tcW w:w="2673" w:type="dxa"/>
          </w:tcPr>
          <w:p w:rsidR="00E06B42" w:rsidRPr="00D1322D" w:rsidRDefault="00E06B42" w:rsidP="005C70DC">
            <w:r w:rsidRPr="00E06B42">
              <w:t xml:space="preserve">Presentatievorm: </w:t>
            </w:r>
          </w:p>
          <w:p w:rsidR="00E06B42" w:rsidRPr="00D1322D" w:rsidRDefault="00D1322D" w:rsidP="005C70DC">
            <w:pPr>
              <w:rPr>
                <w:i/>
              </w:rPr>
            </w:pPr>
            <w:r w:rsidRPr="00D1322D">
              <w:rPr>
                <w:i/>
              </w:rPr>
              <w:t>De presentatievorm moet passend zijn bij de leertaak, dus wordt eigenlijk afgeleid van de leeractiviteit. In welke vorm de leerlingen iets presenteren, kan natuurlijk verschillen (je kunt ook de leerstijlen van de leerling hierbij betrekken). Voorbeelden van producten zijn: een folder, artikel (voor krant of tijdschrift), video, website, tentoonstelling, presentatie.</w:t>
            </w:r>
          </w:p>
          <w:p w:rsidR="00E06B42" w:rsidRPr="00D1322D" w:rsidRDefault="00E06B42" w:rsidP="005C70DC"/>
        </w:tc>
        <w:tc>
          <w:tcPr>
            <w:tcW w:w="3082" w:type="dxa"/>
            <w:gridSpan w:val="3"/>
          </w:tcPr>
          <w:p w:rsidR="00E06B42" w:rsidRPr="004B67B0" w:rsidRDefault="00E06B42" w:rsidP="005C70DC">
            <w:r w:rsidRPr="00E06B42">
              <w:t>Groepsvorm:</w:t>
            </w:r>
            <w:r w:rsidRPr="004B67B0">
              <w:t xml:space="preserve"> </w:t>
            </w:r>
          </w:p>
          <w:p w:rsidR="00D1322D" w:rsidRPr="00D1322D" w:rsidRDefault="00D1322D" w:rsidP="005C70DC">
            <w:pPr>
              <w:rPr>
                <w:i/>
              </w:rPr>
            </w:pPr>
            <w:r w:rsidRPr="00D1322D">
              <w:rPr>
                <w:i/>
              </w:rPr>
              <w:t>Geef aan hoe de leerlingen aan deze taak mogen werken: individueel, in tweetallen of grotere groepen?</w:t>
            </w:r>
          </w:p>
          <w:p w:rsidR="00D1322D" w:rsidRPr="00E06B42" w:rsidRDefault="00D1322D" w:rsidP="005C70DC"/>
        </w:tc>
        <w:tc>
          <w:tcPr>
            <w:tcW w:w="2977" w:type="dxa"/>
          </w:tcPr>
          <w:p w:rsidR="005C70DC" w:rsidRDefault="00E06B42" w:rsidP="005C70DC">
            <w:pPr>
              <w:ind w:left="60"/>
            </w:pPr>
            <w:r w:rsidRPr="00E06B42">
              <w:t xml:space="preserve">Tijd/duur: </w:t>
            </w:r>
          </w:p>
          <w:p w:rsidR="00D1322D" w:rsidRPr="00D1322D" w:rsidRDefault="00D1322D" w:rsidP="005C70DC">
            <w:pPr>
              <w:ind w:left="60"/>
              <w:rPr>
                <w:i/>
              </w:rPr>
            </w:pPr>
            <w:r w:rsidRPr="00D1322D">
              <w:rPr>
                <w:i/>
              </w:rPr>
              <w:t>Geef hier aan wanneer en hoelang een leerling aan de taak mag werken. Specificeer desgewenst de benodigde lestijd, werkgroeptijd, zelfstudietijd en dergelijke.</w:t>
            </w:r>
          </w:p>
          <w:p w:rsidR="00E06B42" w:rsidRPr="00D1322D" w:rsidRDefault="00E06B42" w:rsidP="005C70DC">
            <w:pPr>
              <w:ind w:left="60"/>
              <w:rPr>
                <w:i/>
              </w:rPr>
            </w:pPr>
          </w:p>
          <w:p w:rsidR="00E06B42" w:rsidRPr="00E06B42" w:rsidRDefault="00E06B42" w:rsidP="005C70DC"/>
        </w:tc>
      </w:tr>
      <w:tr w:rsidR="00E06B42" w:rsidRPr="00E06B42" w:rsidTr="00CF3EFD">
        <w:trPr>
          <w:cantSplit/>
          <w:trHeight w:val="5270"/>
        </w:trPr>
        <w:tc>
          <w:tcPr>
            <w:tcW w:w="8732" w:type="dxa"/>
            <w:gridSpan w:val="5"/>
          </w:tcPr>
          <w:p w:rsidR="005C70DC" w:rsidRDefault="00E06B42" w:rsidP="005C70DC">
            <w:r w:rsidRPr="00E06B42">
              <w:t>Stappenplan:</w:t>
            </w:r>
            <w:r w:rsidR="00D1322D" w:rsidRPr="00E06B42">
              <w:t xml:space="preserve"> </w:t>
            </w:r>
          </w:p>
          <w:p w:rsidR="00D1322D" w:rsidRPr="00D1322D" w:rsidRDefault="00D1322D" w:rsidP="005C70DC">
            <w:pPr>
              <w:rPr>
                <w:i/>
              </w:rPr>
            </w:pPr>
            <w:r w:rsidRPr="00D1322D">
              <w:rPr>
                <w:i/>
              </w:rPr>
              <w:t xml:space="preserve">Het stappenplan geeft gefaseerd aan hoe de leerling de taak het best kan uitvoeren. In dat stappenplan kunnen instructie, deelopdrachten en oefeningen voorkomen. Geef in dat geval een schematisch overzicht van de diverse deelactiviteiten over de weken. Onderscheid daarbij wat de leerlingen en wat de docenten doen, </w:t>
            </w:r>
            <w:r w:rsidR="00CF3EFD">
              <w:rPr>
                <w:i/>
              </w:rPr>
              <w:t xml:space="preserve"> </w:t>
            </w:r>
            <w:r w:rsidRPr="00D1322D">
              <w:rPr>
                <w:i/>
              </w:rPr>
              <w:t>zodat daar geen misverstanden over ontstaan</w:t>
            </w:r>
            <w:r w:rsidR="00CF3EFD">
              <w:rPr>
                <w:i/>
              </w:rPr>
              <w:t>.</w:t>
            </w:r>
          </w:p>
          <w:p w:rsidR="00D1322D" w:rsidRDefault="00D1322D" w:rsidP="005C70DC">
            <w:pPr>
              <w:rPr>
                <w:i/>
              </w:rPr>
            </w:pPr>
            <w:r w:rsidRPr="00D1322D">
              <w:rPr>
                <w:i/>
              </w:rPr>
              <w:br w:type="page"/>
            </w:r>
          </w:p>
          <w:tbl>
            <w:tblPr>
              <w:tblpPr w:leftFromText="141" w:rightFromText="141"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
              <w:gridCol w:w="712"/>
              <w:gridCol w:w="713"/>
              <w:gridCol w:w="713"/>
              <w:gridCol w:w="2116"/>
              <w:gridCol w:w="2116"/>
            </w:tblGrid>
            <w:tr w:rsidR="00CF3EFD" w:rsidRPr="00E06B42" w:rsidTr="00CF3EFD">
              <w:trPr>
                <w:cantSplit/>
                <w:trHeight w:val="280"/>
              </w:trPr>
              <w:tc>
                <w:tcPr>
                  <w:tcW w:w="6752" w:type="dxa"/>
                  <w:gridSpan w:val="6"/>
                  <w:vAlign w:val="center"/>
                </w:tcPr>
                <w:p w:rsidR="00CF3EFD" w:rsidRDefault="00CF3EFD" w:rsidP="00CF3EFD">
                  <w:pPr>
                    <w:rPr>
                      <w:i/>
                    </w:rPr>
                  </w:pPr>
                </w:p>
                <w:p w:rsidR="00CF3EFD" w:rsidRDefault="00CF3EFD" w:rsidP="00CF3EFD">
                  <w:pPr>
                    <w:rPr>
                      <w:i/>
                    </w:rPr>
                  </w:pPr>
                  <w:r>
                    <w:rPr>
                      <w:i/>
                    </w:rPr>
                    <w:t>L</w:t>
                  </w:r>
                  <w:r w:rsidRPr="009D077F">
                    <w:rPr>
                      <w:i/>
                    </w:rPr>
                    <w:t>eerzame activiteit/module:</w:t>
                  </w:r>
                  <w:r>
                    <w:rPr>
                      <w:i/>
                    </w:rPr>
                    <w:t xml:space="preserve"> </w:t>
                  </w:r>
                  <w:r w:rsidRPr="009D077F">
                    <w:rPr>
                      <w:i/>
                    </w:rPr>
                    <w:t>.......................................................................................</w:t>
                  </w:r>
                </w:p>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nr:</w:t>
                  </w:r>
                </w:p>
              </w:tc>
              <w:tc>
                <w:tcPr>
                  <w:tcW w:w="712" w:type="dxa"/>
                  <w:shd w:val="clear" w:color="auto" w:fill="auto"/>
                </w:tcPr>
                <w:p w:rsidR="00CF3EFD" w:rsidRPr="009D077F" w:rsidRDefault="00CF3EFD" w:rsidP="00CF3EFD">
                  <w:pPr>
                    <w:rPr>
                      <w:i/>
                    </w:rPr>
                  </w:pPr>
                  <w:r w:rsidRPr="009D077F">
                    <w:rPr>
                      <w:i/>
                    </w:rPr>
                    <w:t>week:</w:t>
                  </w:r>
                </w:p>
              </w:tc>
              <w:tc>
                <w:tcPr>
                  <w:tcW w:w="713" w:type="dxa"/>
                  <w:shd w:val="clear" w:color="auto" w:fill="auto"/>
                </w:tcPr>
                <w:p w:rsidR="00CF3EFD" w:rsidRPr="009D077F" w:rsidRDefault="00CF3EFD" w:rsidP="00CF3EFD">
                  <w:pPr>
                    <w:rPr>
                      <w:i/>
                    </w:rPr>
                  </w:pPr>
                  <w:r w:rsidRPr="009D077F">
                    <w:rPr>
                      <w:i/>
                    </w:rPr>
                    <w:t>dag:</w:t>
                  </w:r>
                </w:p>
              </w:tc>
              <w:tc>
                <w:tcPr>
                  <w:tcW w:w="713" w:type="dxa"/>
                  <w:shd w:val="clear" w:color="auto" w:fill="auto"/>
                </w:tcPr>
                <w:p w:rsidR="00CF3EFD" w:rsidRPr="009D077F" w:rsidRDefault="00CF3EFD" w:rsidP="00CF3EFD">
                  <w:pPr>
                    <w:rPr>
                      <w:i/>
                    </w:rPr>
                  </w:pPr>
                  <w:r w:rsidRPr="009D077F">
                    <w:rPr>
                      <w:i/>
                    </w:rPr>
                    <w:t>lesuur:</w:t>
                  </w:r>
                </w:p>
              </w:tc>
              <w:tc>
                <w:tcPr>
                  <w:tcW w:w="2116" w:type="dxa"/>
                </w:tcPr>
                <w:p w:rsidR="00CF3EFD" w:rsidRPr="009D077F" w:rsidRDefault="00CF3EFD" w:rsidP="00CF3EFD">
                  <w:pPr>
                    <w:rPr>
                      <w:i/>
                    </w:rPr>
                  </w:pPr>
                  <w:r w:rsidRPr="009D077F">
                    <w:rPr>
                      <w:i/>
                    </w:rPr>
                    <w:t>leerlingactie:</w:t>
                  </w:r>
                </w:p>
              </w:tc>
              <w:tc>
                <w:tcPr>
                  <w:tcW w:w="2116" w:type="dxa"/>
                </w:tcPr>
                <w:p w:rsidR="00CF3EFD" w:rsidRPr="009D077F" w:rsidRDefault="00CF3EFD" w:rsidP="00CF3EFD">
                  <w:pPr>
                    <w:rPr>
                      <w:i/>
                    </w:rPr>
                  </w:pPr>
                  <w:r w:rsidRPr="009D077F">
                    <w:rPr>
                      <w:i/>
                    </w:rPr>
                    <w:t>docentactie:</w:t>
                  </w:r>
                </w:p>
              </w:tc>
            </w:tr>
            <w:tr w:rsidR="00CF3EFD" w:rsidRPr="00E06B42" w:rsidTr="00CF3EFD">
              <w:tc>
                <w:tcPr>
                  <w:tcW w:w="382" w:type="dxa"/>
                  <w:shd w:val="clear" w:color="auto" w:fill="auto"/>
                </w:tcPr>
                <w:p w:rsidR="00CF3EFD" w:rsidRPr="009D077F" w:rsidRDefault="00CF3EFD" w:rsidP="00CF3EFD">
                  <w:pPr>
                    <w:rPr>
                      <w:i/>
                    </w:rPr>
                  </w:pPr>
                  <w:r w:rsidRPr="009D077F">
                    <w:rPr>
                      <w:i/>
                    </w:rPr>
                    <w:t>1</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2</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3</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4</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5</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6</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7</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8</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9</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10</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bl>
          <w:p w:rsidR="00CF3EFD" w:rsidRDefault="00CF3EFD" w:rsidP="005C70DC">
            <w:pPr>
              <w:rPr>
                <w:i/>
              </w:rPr>
            </w:pPr>
          </w:p>
          <w:p w:rsidR="00CF3EFD" w:rsidRDefault="00CF3EFD" w:rsidP="005C70DC">
            <w:pPr>
              <w:rPr>
                <w:i/>
              </w:rPr>
            </w:pPr>
          </w:p>
          <w:p w:rsidR="00CF3EFD" w:rsidRDefault="00CF3EFD" w:rsidP="005C70DC">
            <w:pPr>
              <w:rPr>
                <w:i/>
              </w:rPr>
            </w:pPr>
          </w:p>
          <w:p w:rsidR="00CF3EFD" w:rsidRPr="00D1322D" w:rsidRDefault="00CF3EFD" w:rsidP="005C70DC">
            <w:pPr>
              <w:rPr>
                <w:i/>
              </w:rPr>
            </w:pPr>
          </w:p>
          <w:p w:rsidR="00D1322D" w:rsidRPr="00E06B42"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E06B42" w:rsidRPr="00E06B42" w:rsidRDefault="00E06B42" w:rsidP="005C70DC"/>
        </w:tc>
      </w:tr>
      <w:tr w:rsidR="00E06B42" w:rsidRPr="00E06B42" w:rsidTr="00CF3EFD">
        <w:trPr>
          <w:cantSplit/>
        </w:trPr>
        <w:tc>
          <w:tcPr>
            <w:tcW w:w="8732" w:type="dxa"/>
            <w:gridSpan w:val="5"/>
          </w:tcPr>
          <w:p w:rsidR="005C70DC" w:rsidRDefault="00E06B42" w:rsidP="005C70DC">
            <w:r w:rsidRPr="00E06B42">
              <w:t>Hulpbronnen:</w:t>
            </w:r>
            <w:r w:rsidR="00D1322D">
              <w:t xml:space="preserve"> </w:t>
            </w:r>
          </w:p>
          <w:p w:rsidR="00D1322D" w:rsidRPr="009D077F" w:rsidRDefault="00D1322D" w:rsidP="005C70DC">
            <w:pPr>
              <w:rPr>
                <w:i/>
              </w:rPr>
            </w:pPr>
            <w:r w:rsidRPr="009D077F">
              <w:rPr>
                <w:i/>
              </w:rPr>
              <w:t xml:space="preserve">Welke </w:t>
            </w:r>
            <w:r w:rsidR="001611CC" w:rsidRPr="009D077F">
              <w:rPr>
                <w:i/>
              </w:rPr>
              <w:t>online</w:t>
            </w:r>
            <w:r w:rsidRPr="009D077F">
              <w:rPr>
                <w:i/>
              </w:rPr>
              <w:t xml:space="preserve"> en/of </w:t>
            </w:r>
            <w:r w:rsidR="001611CC" w:rsidRPr="009D077F">
              <w:rPr>
                <w:i/>
              </w:rPr>
              <w:t>offline</w:t>
            </w:r>
            <w:r w:rsidRPr="009D077F">
              <w:rPr>
                <w:i/>
              </w:rPr>
              <w:t xml:space="preserve"> bronnen mag of moet de leerling raadplegen? Welke materialen staan hem verder tot beschikking?</w:t>
            </w:r>
          </w:p>
          <w:p w:rsidR="00E06B42" w:rsidRPr="009D077F" w:rsidRDefault="00E06B42" w:rsidP="005C70DC">
            <w:pPr>
              <w:rPr>
                <w:i/>
              </w:rPr>
            </w:pPr>
          </w:p>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tc>
      </w:tr>
      <w:tr w:rsidR="00E06B42" w:rsidRPr="00E06B42" w:rsidTr="00CF3EFD">
        <w:trPr>
          <w:cantSplit/>
        </w:trPr>
        <w:tc>
          <w:tcPr>
            <w:tcW w:w="4416" w:type="dxa"/>
            <w:gridSpan w:val="2"/>
          </w:tcPr>
          <w:p w:rsidR="005C70DC" w:rsidRDefault="00E06B42" w:rsidP="005C70DC">
            <w:r w:rsidRPr="00E06B42">
              <w:t>Beoordeling:</w:t>
            </w:r>
            <w:r w:rsidR="00D1322D">
              <w:t xml:space="preserve"> </w:t>
            </w:r>
          </w:p>
          <w:p w:rsidR="005C70DC" w:rsidRDefault="00D1322D" w:rsidP="00C63D98">
            <w:pPr>
              <w:numPr>
                <w:ilvl w:val="0"/>
                <w:numId w:val="22"/>
              </w:numPr>
              <w:tabs>
                <w:tab w:val="left" w:pos="284"/>
              </w:tabs>
              <w:ind w:left="284" w:hanging="284"/>
              <w:rPr>
                <w:i/>
              </w:rPr>
            </w:pPr>
            <w:r w:rsidRPr="009D077F">
              <w:rPr>
                <w:i/>
              </w:rPr>
              <w:t xml:space="preserve">Hoe wordt de leeractiviteit afgesloten, met een toets, een werkstuk of verslag of met een presentatie? </w:t>
            </w:r>
          </w:p>
          <w:p w:rsidR="005C70DC" w:rsidRDefault="00D1322D" w:rsidP="00C63D98">
            <w:pPr>
              <w:numPr>
                <w:ilvl w:val="0"/>
                <w:numId w:val="22"/>
              </w:numPr>
              <w:tabs>
                <w:tab w:val="left" w:pos="284"/>
              </w:tabs>
              <w:ind w:left="284" w:hanging="284"/>
              <w:rPr>
                <w:i/>
              </w:rPr>
            </w:pPr>
            <w:r w:rsidRPr="009D077F">
              <w:rPr>
                <w:i/>
              </w:rPr>
              <w:t xml:space="preserve">Waar wordt de leerling op beoordeeld? </w:t>
            </w:r>
          </w:p>
          <w:p w:rsidR="005C70DC" w:rsidRDefault="00D1322D" w:rsidP="00C63D98">
            <w:pPr>
              <w:numPr>
                <w:ilvl w:val="0"/>
                <w:numId w:val="22"/>
              </w:numPr>
              <w:tabs>
                <w:tab w:val="left" w:pos="284"/>
              </w:tabs>
              <w:ind w:left="284" w:hanging="284"/>
              <w:rPr>
                <w:i/>
              </w:rPr>
            </w:pPr>
            <w:r w:rsidRPr="009D077F">
              <w:rPr>
                <w:i/>
              </w:rPr>
              <w:t xml:space="preserve">Met welke criteria? </w:t>
            </w:r>
          </w:p>
          <w:p w:rsidR="005C70DC" w:rsidRDefault="00D1322D" w:rsidP="00C63D98">
            <w:pPr>
              <w:numPr>
                <w:ilvl w:val="0"/>
                <w:numId w:val="22"/>
              </w:numPr>
              <w:tabs>
                <w:tab w:val="left" w:pos="284"/>
              </w:tabs>
              <w:ind w:left="284" w:hanging="284"/>
              <w:rPr>
                <w:i/>
              </w:rPr>
            </w:pPr>
            <w:r w:rsidRPr="009D077F">
              <w:rPr>
                <w:i/>
              </w:rPr>
              <w:t xml:space="preserve">En wie beoordeelt er? </w:t>
            </w:r>
          </w:p>
          <w:p w:rsidR="005C70DC" w:rsidRDefault="00D1322D" w:rsidP="00C63D98">
            <w:pPr>
              <w:numPr>
                <w:ilvl w:val="0"/>
                <w:numId w:val="22"/>
              </w:numPr>
              <w:tabs>
                <w:tab w:val="left" w:pos="284"/>
              </w:tabs>
              <w:ind w:left="284" w:hanging="284"/>
              <w:rPr>
                <w:i/>
              </w:rPr>
            </w:pPr>
            <w:r w:rsidRPr="009D077F">
              <w:rPr>
                <w:i/>
              </w:rPr>
              <w:t xml:space="preserve">Hoe komt een eventueel eindcijfer tot stand en hoe wegen de verschillende onderdelen bij het vaststellen van de eindbeoordeling? </w:t>
            </w:r>
          </w:p>
          <w:p w:rsidR="005C70DC" w:rsidRDefault="00D1322D" w:rsidP="00C63D98">
            <w:pPr>
              <w:numPr>
                <w:ilvl w:val="0"/>
                <w:numId w:val="22"/>
              </w:numPr>
              <w:tabs>
                <w:tab w:val="left" w:pos="284"/>
              </w:tabs>
              <w:ind w:left="284" w:hanging="284"/>
              <w:rPr>
                <w:i/>
              </w:rPr>
            </w:pPr>
            <w:r w:rsidRPr="009D077F">
              <w:rPr>
                <w:i/>
              </w:rPr>
              <w:t xml:space="preserve">Hoe telt die beoordeling? </w:t>
            </w:r>
          </w:p>
          <w:p w:rsidR="005C70DC" w:rsidRDefault="00D1322D" w:rsidP="00C63D98">
            <w:pPr>
              <w:numPr>
                <w:ilvl w:val="0"/>
                <w:numId w:val="22"/>
              </w:numPr>
              <w:tabs>
                <w:tab w:val="left" w:pos="284"/>
              </w:tabs>
              <w:ind w:left="284" w:hanging="284"/>
              <w:rPr>
                <w:i/>
              </w:rPr>
            </w:pPr>
            <w:r w:rsidRPr="009D077F">
              <w:rPr>
                <w:i/>
              </w:rPr>
              <w:t xml:space="preserve">Is herkansing mogelijk? </w:t>
            </w:r>
          </w:p>
          <w:p w:rsidR="00D1322D" w:rsidRPr="009D077F" w:rsidRDefault="00D1322D" w:rsidP="00C63D98">
            <w:pPr>
              <w:numPr>
                <w:ilvl w:val="0"/>
                <w:numId w:val="22"/>
              </w:numPr>
              <w:tabs>
                <w:tab w:val="left" w:pos="284"/>
              </w:tabs>
              <w:ind w:left="284" w:hanging="284"/>
              <w:rPr>
                <w:i/>
              </w:rPr>
            </w:pPr>
            <w:r w:rsidRPr="009D077F">
              <w:rPr>
                <w:i/>
              </w:rPr>
              <w:t>De beoordeling moet in elk geval naadloos aansluiten op de gestelde leerdoelen.</w:t>
            </w:r>
          </w:p>
          <w:p w:rsidR="00E06B42" w:rsidRPr="00D1322D" w:rsidRDefault="00E06B42" w:rsidP="005C70DC"/>
        </w:tc>
        <w:tc>
          <w:tcPr>
            <w:tcW w:w="4316" w:type="dxa"/>
            <w:gridSpan w:val="3"/>
          </w:tcPr>
          <w:p w:rsidR="005C70DC" w:rsidRDefault="00E06B42" w:rsidP="005C70DC">
            <w:r w:rsidRPr="00E06B42">
              <w:t>Portfolio:</w:t>
            </w:r>
          </w:p>
          <w:p w:rsidR="00D1322D" w:rsidRPr="009D077F" w:rsidRDefault="00D1322D" w:rsidP="005C70DC">
            <w:pPr>
              <w:rPr>
                <w:i/>
              </w:rPr>
            </w:pPr>
            <w:r w:rsidRPr="009D077F">
              <w:rPr>
                <w:i/>
              </w:rPr>
              <w:t>Noteer wat de leerlingen in hun portfolio moeten opslaan.</w:t>
            </w:r>
          </w:p>
          <w:p w:rsidR="00D1322D" w:rsidRPr="009D077F" w:rsidRDefault="00D1322D" w:rsidP="005C70DC">
            <w:pPr>
              <w:rPr>
                <w:i/>
              </w:rPr>
            </w:pPr>
          </w:p>
          <w:p w:rsidR="00D1322D" w:rsidRPr="00E06B42" w:rsidRDefault="00D1322D" w:rsidP="005C70DC"/>
          <w:p w:rsidR="00E06B42" w:rsidRPr="00E06B42" w:rsidRDefault="00E06B42" w:rsidP="005C70DC"/>
          <w:p w:rsidR="00E06B42" w:rsidRPr="00E06B42" w:rsidRDefault="00E06B42" w:rsidP="005C70DC"/>
          <w:p w:rsidR="00E06B42" w:rsidRPr="00E06B42" w:rsidRDefault="00E06B42" w:rsidP="005C70DC"/>
        </w:tc>
      </w:tr>
    </w:tbl>
    <w:p w:rsidR="00E06B42" w:rsidRPr="00E06B42" w:rsidRDefault="00E06B42" w:rsidP="005C70DC"/>
    <w:p w:rsidR="00E06B42" w:rsidRPr="00CF3EFD" w:rsidRDefault="00E06B42" w:rsidP="005C70DC">
      <w:pPr>
        <w:rPr>
          <w:b/>
          <w:sz w:val="22"/>
          <w:szCs w:val="22"/>
        </w:rPr>
      </w:pPr>
      <w:r w:rsidRPr="00E06B42">
        <w:rPr>
          <w:b/>
        </w:rPr>
        <w:br w:type="page"/>
      </w:r>
      <w:r w:rsidRPr="00F3108A">
        <w:rPr>
          <w:b/>
          <w:sz w:val="22"/>
          <w:szCs w:val="22"/>
        </w:rPr>
        <w:t>Voorbeeld van een ingevuld format</w:t>
      </w:r>
      <w:r w:rsidR="00005C09" w:rsidRPr="00F3108A">
        <w:rPr>
          <w:b/>
          <w:sz w:val="22"/>
          <w:szCs w:val="22"/>
        </w:rPr>
        <w:t xml:space="preserve"> van een </w:t>
      </w:r>
      <w:r w:rsidR="00F3108A" w:rsidRPr="00F3108A">
        <w:rPr>
          <w:b/>
          <w:sz w:val="22"/>
          <w:szCs w:val="22"/>
        </w:rPr>
        <w:t>'Profileer je talent-school'</w:t>
      </w:r>
    </w:p>
    <w:p w:rsidR="00E06B42" w:rsidRPr="00E06B42" w:rsidRDefault="00E06B42" w:rsidP="005C70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1"/>
        <w:gridCol w:w="1594"/>
        <w:gridCol w:w="1347"/>
        <w:gridCol w:w="2870"/>
      </w:tblGrid>
      <w:tr w:rsidR="00E06B42" w:rsidRPr="00DF5494" w:rsidTr="005C70DC">
        <w:trPr>
          <w:cantSplit/>
        </w:trPr>
        <w:tc>
          <w:tcPr>
            <w:tcW w:w="4323" w:type="dxa"/>
            <w:gridSpan w:val="2"/>
          </w:tcPr>
          <w:p w:rsidR="005C70DC" w:rsidRDefault="00E06B42" w:rsidP="005C70DC">
            <w:r w:rsidRPr="000E3966">
              <w:t xml:space="preserve">Titel: </w:t>
            </w:r>
          </w:p>
          <w:p w:rsidR="00E06B42" w:rsidRDefault="00E06B42" w:rsidP="005C70DC">
            <w:r w:rsidRPr="000E3966">
              <w:t>Maak je eigen soap</w:t>
            </w:r>
          </w:p>
          <w:p w:rsidR="005C70DC" w:rsidRPr="000E3966" w:rsidRDefault="005C70DC" w:rsidP="005C70DC"/>
        </w:tc>
        <w:tc>
          <w:tcPr>
            <w:tcW w:w="4492" w:type="dxa"/>
            <w:gridSpan w:val="2"/>
          </w:tcPr>
          <w:p w:rsidR="005C70DC" w:rsidRDefault="00E06B42" w:rsidP="005C70DC">
            <w:r w:rsidRPr="000E3966">
              <w:t xml:space="preserve">Vakken: </w:t>
            </w:r>
          </w:p>
          <w:p w:rsidR="00E06B42" w:rsidRPr="000E3966" w:rsidRDefault="00E06B42" w:rsidP="005C70DC">
            <w:r w:rsidRPr="000E3966">
              <w:t>Muziek - MVT</w:t>
            </w:r>
          </w:p>
        </w:tc>
      </w:tr>
      <w:tr w:rsidR="00E06B42" w:rsidRPr="00E06B42" w:rsidTr="005C70DC">
        <w:trPr>
          <w:cantSplit/>
        </w:trPr>
        <w:tc>
          <w:tcPr>
            <w:tcW w:w="8815" w:type="dxa"/>
            <w:gridSpan w:val="4"/>
          </w:tcPr>
          <w:p w:rsidR="00E06B42" w:rsidRPr="00E06B42" w:rsidRDefault="00E06B42" w:rsidP="005C70DC">
            <w:r w:rsidRPr="00E06B42">
              <w:t xml:space="preserve">Opdracht: </w:t>
            </w:r>
          </w:p>
          <w:p w:rsidR="00E06B42" w:rsidRPr="00831832" w:rsidRDefault="00E06B42" w:rsidP="005C70DC">
            <w:r w:rsidRPr="00831832">
              <w:t xml:space="preserve">Bedenk en schrijf je eigen soapaflevering die eindigt met een cliffhanger. </w:t>
            </w:r>
          </w:p>
          <w:p w:rsidR="00E06B42" w:rsidRPr="00831832" w:rsidRDefault="00E06B42" w:rsidP="005C70DC">
            <w:r w:rsidRPr="00831832">
              <w:t>Bedenk je eigen personages, een aantal verhaallijnen. Een van de verhaallijnen moet gaan over een hedendaags maatschappelijk probleem. (</w:t>
            </w:r>
            <w:r w:rsidR="001611CC" w:rsidRPr="00831832">
              <w:t>bijvoorbeeld</w:t>
            </w:r>
            <w:r w:rsidR="00DF5494" w:rsidRPr="00831832">
              <w:t>:</w:t>
            </w:r>
            <w:r w:rsidRPr="00831832">
              <w:t xml:space="preserve"> Aids, vluchtelingen, werkloosheid, enz</w:t>
            </w:r>
            <w:r w:rsidR="00DF5494" w:rsidRPr="00831832">
              <w:t>ovoort</w:t>
            </w:r>
            <w:r w:rsidRPr="00831832">
              <w:t xml:space="preserve">) Zorg voor een goede samenhang en spanningsopbouw, zodat je echt op het hoogtepunt van de aflevering stopt. Maak </w:t>
            </w:r>
            <w:r w:rsidR="00DF5494" w:rsidRPr="00831832">
              <w:t>van deze aflevering een filmpje (10 min.).</w:t>
            </w:r>
          </w:p>
          <w:p w:rsidR="00E06B42" w:rsidRPr="00831832" w:rsidRDefault="00E06B42" w:rsidP="005C70DC"/>
          <w:p w:rsidR="00E06B42" w:rsidRDefault="00E06B42" w:rsidP="005C70DC">
            <w:r w:rsidRPr="00831832">
              <w:t>Een goede soap kan natuurlijk niet zonder een openingsliedje! Dus bedenk je eigen muziek en tekst en zing die in.</w:t>
            </w:r>
          </w:p>
          <w:p w:rsidR="005C70DC" w:rsidRPr="00E06B42" w:rsidRDefault="005C70DC" w:rsidP="005C70DC"/>
        </w:tc>
      </w:tr>
      <w:tr w:rsidR="00E06B42" w:rsidRPr="00E06B42" w:rsidTr="005C70DC">
        <w:trPr>
          <w:cantSplit/>
        </w:trPr>
        <w:tc>
          <w:tcPr>
            <w:tcW w:w="8815" w:type="dxa"/>
            <w:gridSpan w:val="4"/>
          </w:tcPr>
          <w:p w:rsidR="00E06B42" w:rsidRPr="00E06B42" w:rsidRDefault="00E06B42" w:rsidP="005C70DC">
            <w:r w:rsidRPr="00E06B42">
              <w:t xml:space="preserve">Leerdoelen: </w:t>
            </w:r>
          </w:p>
          <w:p w:rsidR="00E06B42" w:rsidRPr="00831832" w:rsidRDefault="00E06B42" w:rsidP="005C70DC">
            <w:r w:rsidRPr="00831832">
              <w:t>Aan het eind van de periode kun je:</w:t>
            </w:r>
          </w:p>
          <w:p w:rsidR="00E06B42" w:rsidRPr="00831832" w:rsidRDefault="005C70DC" w:rsidP="00C63D98">
            <w:pPr>
              <w:numPr>
                <w:ilvl w:val="0"/>
                <w:numId w:val="8"/>
              </w:numPr>
            </w:pPr>
            <w:r>
              <w:t>I</w:t>
            </w:r>
            <w:r w:rsidR="00E06B42" w:rsidRPr="00831832">
              <w:t>n de gekozen moderne vreemde taal samenhangende teksten schrijven en spreken met een eenvoudige, lineaire opbouw over een maatschappelijk onderwerp.</w:t>
            </w:r>
          </w:p>
          <w:p w:rsidR="00E06B42" w:rsidRPr="00831832" w:rsidRDefault="005C70DC" w:rsidP="00C63D98">
            <w:pPr>
              <w:numPr>
                <w:ilvl w:val="0"/>
                <w:numId w:val="8"/>
              </w:numPr>
            </w:pPr>
            <w:r>
              <w:t>B</w:t>
            </w:r>
            <w:r w:rsidR="00E06B42" w:rsidRPr="00831832">
              <w:t>ij het samenwerken in de groep minimaal twee verschillende rollen vervullen of minimaal twe</w:t>
            </w:r>
            <w:r w:rsidR="000B29E0" w:rsidRPr="00831832">
              <w:t>e taken uitvoeren (acteur, regis</w:t>
            </w:r>
            <w:r w:rsidR="00E06B42" w:rsidRPr="00831832">
              <w:t>seur, scenarioschrijver enz</w:t>
            </w:r>
            <w:r w:rsidR="00DF5494" w:rsidRPr="00831832">
              <w:t>ovoort</w:t>
            </w:r>
            <w:r w:rsidR="00E06B42" w:rsidRPr="00831832">
              <w:t>)</w:t>
            </w:r>
          </w:p>
          <w:p w:rsidR="00E06B42" w:rsidRPr="00831832" w:rsidRDefault="005C70DC" w:rsidP="00C63D98">
            <w:pPr>
              <w:numPr>
                <w:ilvl w:val="0"/>
                <w:numId w:val="8"/>
              </w:numPr>
            </w:pPr>
            <w:r>
              <w:t>E</w:t>
            </w:r>
            <w:r w:rsidR="00E06B42" w:rsidRPr="00831832">
              <w:t>en hedendaags maatschappelijk probleem op een samenhangende manier onder de aandacht brengen</w:t>
            </w:r>
            <w:r w:rsidR="001611CC">
              <w:t>.</w:t>
            </w:r>
            <w:r w:rsidR="00E06B42" w:rsidRPr="00831832">
              <w:t xml:space="preserve"> </w:t>
            </w:r>
          </w:p>
          <w:p w:rsidR="00E06B42" w:rsidRPr="00831832" w:rsidRDefault="005C70DC" w:rsidP="00C63D98">
            <w:pPr>
              <w:numPr>
                <w:ilvl w:val="0"/>
                <w:numId w:val="8"/>
              </w:numPr>
            </w:pPr>
            <w:r>
              <w:t>E</w:t>
            </w:r>
            <w:r w:rsidR="00E06B42" w:rsidRPr="00831832">
              <w:t>en samengesteld verhaal met een boodschap ontwerpen en filmisch uitwerken</w:t>
            </w:r>
            <w:r w:rsidR="001611CC">
              <w:t>.</w:t>
            </w:r>
          </w:p>
          <w:p w:rsidR="00E06B42" w:rsidRDefault="005C70DC" w:rsidP="00C63D98">
            <w:pPr>
              <w:numPr>
                <w:ilvl w:val="0"/>
                <w:numId w:val="8"/>
              </w:numPr>
            </w:pPr>
            <w:r>
              <w:t>E</w:t>
            </w:r>
            <w:r w:rsidR="00E06B42" w:rsidRPr="00831832">
              <w:t>en song schrijven en componeren.</w:t>
            </w:r>
          </w:p>
          <w:p w:rsidR="005C70DC" w:rsidRPr="00E06B42" w:rsidRDefault="005C70DC" w:rsidP="005C70DC"/>
        </w:tc>
      </w:tr>
      <w:tr w:rsidR="00E06B42" w:rsidRPr="00E06B42" w:rsidTr="005C70DC">
        <w:trPr>
          <w:cantSplit/>
        </w:trPr>
        <w:tc>
          <w:tcPr>
            <w:tcW w:w="2664" w:type="dxa"/>
          </w:tcPr>
          <w:p w:rsidR="00E06B42" w:rsidRPr="00E06B42" w:rsidRDefault="00E06B42" w:rsidP="005C70DC">
            <w:pPr>
              <w:rPr>
                <w:lang w:val="en-US"/>
              </w:rPr>
            </w:pPr>
            <w:r w:rsidRPr="00E06B42">
              <w:t xml:space="preserve">Presentatievorm: </w:t>
            </w:r>
            <w:r w:rsidRPr="00831832">
              <w:rPr>
                <w:lang w:val="en-US"/>
              </w:rPr>
              <w:t xml:space="preserve">Film </w:t>
            </w:r>
          </w:p>
          <w:p w:rsidR="00E06B42" w:rsidRPr="00E06B42" w:rsidRDefault="00E06B42" w:rsidP="005C70DC">
            <w:pPr>
              <w:rPr>
                <w:lang w:val="en-US"/>
              </w:rPr>
            </w:pPr>
          </w:p>
        </w:tc>
        <w:tc>
          <w:tcPr>
            <w:tcW w:w="3102" w:type="dxa"/>
            <w:gridSpan w:val="2"/>
          </w:tcPr>
          <w:p w:rsidR="001611CC" w:rsidRDefault="00E06B42" w:rsidP="001611CC">
            <w:r w:rsidRPr="00E06B42">
              <w:t>Groeperingsvorm:</w:t>
            </w:r>
            <w:r w:rsidRPr="001611CC">
              <w:t xml:space="preserve"> </w:t>
            </w:r>
          </w:p>
          <w:p w:rsidR="00E06B42" w:rsidRDefault="00E06B42" w:rsidP="001611CC">
            <w:r w:rsidRPr="001611CC">
              <w:t xml:space="preserve">Minimaal </w:t>
            </w:r>
            <w:r w:rsidR="001611CC" w:rsidRPr="001611CC">
              <w:t>twee</w:t>
            </w:r>
            <w:r w:rsidRPr="001611CC">
              <w:t xml:space="preserve">, maximaal </w:t>
            </w:r>
            <w:r w:rsidR="001611CC">
              <w:t>vijf</w:t>
            </w:r>
            <w:r w:rsidRPr="001611CC">
              <w:t xml:space="preserve"> leerlingen</w:t>
            </w:r>
            <w:r w:rsidR="004B67B0">
              <w:t>.</w:t>
            </w:r>
          </w:p>
          <w:p w:rsidR="004B67B0" w:rsidRPr="00E06B42" w:rsidRDefault="004B67B0" w:rsidP="001611CC"/>
        </w:tc>
        <w:tc>
          <w:tcPr>
            <w:tcW w:w="3049" w:type="dxa"/>
          </w:tcPr>
          <w:p w:rsidR="001611CC" w:rsidRDefault="00E06B42" w:rsidP="005C70DC">
            <w:r w:rsidRPr="00E06B42">
              <w:t>Urenbesteding:</w:t>
            </w:r>
          </w:p>
          <w:p w:rsidR="00E06B42" w:rsidRPr="00E06B42" w:rsidRDefault="001611CC" w:rsidP="001611CC">
            <w:r>
              <w:t>Acht weken,</w:t>
            </w:r>
            <w:r w:rsidR="00E06B42" w:rsidRPr="00831832">
              <w:t xml:space="preserve"> twee uur per week</w:t>
            </w:r>
          </w:p>
        </w:tc>
      </w:tr>
      <w:tr w:rsidR="00E06B42" w:rsidRPr="00E06B42" w:rsidTr="005C70DC">
        <w:trPr>
          <w:cantSplit/>
        </w:trPr>
        <w:tc>
          <w:tcPr>
            <w:tcW w:w="8815" w:type="dxa"/>
            <w:gridSpan w:val="4"/>
          </w:tcPr>
          <w:p w:rsidR="00E06B42" w:rsidRPr="00E06B42" w:rsidRDefault="00E06B42" w:rsidP="005C70DC">
            <w:r w:rsidRPr="00E06B42">
              <w:t>Stappenplan:</w:t>
            </w:r>
          </w:p>
          <w:p w:rsidR="00E06B42" w:rsidRPr="00831832" w:rsidRDefault="00E06B42" w:rsidP="00C63D98">
            <w:pPr>
              <w:numPr>
                <w:ilvl w:val="0"/>
                <w:numId w:val="2"/>
              </w:numPr>
            </w:pPr>
            <w:r w:rsidRPr="00831832">
              <w:t>Zoek en creëer passende locaties voor je soap.</w:t>
            </w:r>
          </w:p>
          <w:p w:rsidR="00E06B42" w:rsidRPr="00831832" w:rsidRDefault="00E06B42" w:rsidP="00C63D98">
            <w:pPr>
              <w:numPr>
                <w:ilvl w:val="0"/>
                <w:numId w:val="2"/>
              </w:numPr>
            </w:pPr>
            <w:r w:rsidRPr="00831832">
              <w:t>Maak gebruik van passende kleding en voorwerpen.</w:t>
            </w:r>
          </w:p>
          <w:p w:rsidR="00E06B42" w:rsidRPr="00831832" w:rsidRDefault="00E06B42" w:rsidP="00C63D98">
            <w:pPr>
              <w:numPr>
                <w:ilvl w:val="0"/>
                <w:numId w:val="2"/>
              </w:numPr>
            </w:pPr>
            <w:r w:rsidRPr="00831832">
              <w:t>Maak gebruik van verschillende cameratechnieken.</w:t>
            </w:r>
          </w:p>
          <w:p w:rsidR="00E06B42" w:rsidRPr="005C70DC" w:rsidRDefault="00E06B42" w:rsidP="00C63D98">
            <w:pPr>
              <w:numPr>
                <w:ilvl w:val="0"/>
                <w:numId w:val="2"/>
              </w:numPr>
              <w:rPr>
                <w:i/>
              </w:rPr>
            </w:pPr>
            <w:r w:rsidRPr="00831832">
              <w:t>Gebruik geluidsfragmenten en sfeermuziek.</w:t>
            </w:r>
          </w:p>
          <w:p w:rsidR="005C70DC" w:rsidRPr="00E06B42" w:rsidRDefault="005C70DC" w:rsidP="005C70DC">
            <w:pPr>
              <w:rPr>
                <w:i/>
              </w:rPr>
            </w:pPr>
          </w:p>
        </w:tc>
      </w:tr>
      <w:tr w:rsidR="00E06B42" w:rsidRPr="00E06B42" w:rsidTr="005C70DC">
        <w:trPr>
          <w:cantSplit/>
        </w:trPr>
        <w:tc>
          <w:tcPr>
            <w:tcW w:w="8815" w:type="dxa"/>
            <w:gridSpan w:val="4"/>
          </w:tcPr>
          <w:p w:rsidR="00E06B42" w:rsidRPr="00E06B42" w:rsidRDefault="00E06B42" w:rsidP="005C70DC">
            <w:r w:rsidRPr="00E06B42">
              <w:t>Hulpbronnen:</w:t>
            </w:r>
          </w:p>
          <w:p w:rsidR="00E06B42" w:rsidRPr="00831832" w:rsidRDefault="00E06B42" w:rsidP="00C63D98">
            <w:pPr>
              <w:numPr>
                <w:ilvl w:val="0"/>
                <w:numId w:val="1"/>
              </w:numPr>
              <w:rPr>
                <w:lang w:val="en-US"/>
              </w:rPr>
            </w:pPr>
            <w:r w:rsidRPr="00831832">
              <w:rPr>
                <w:lang w:val="en-US"/>
              </w:rPr>
              <w:t>Eigen</w:t>
            </w:r>
            <w:r w:rsidRPr="001611CC">
              <w:t xml:space="preserve"> fantasie</w:t>
            </w:r>
            <w:r w:rsidR="00DF5494" w:rsidRPr="00831832">
              <w:rPr>
                <w:lang w:val="en-US"/>
              </w:rPr>
              <w:t>.</w:t>
            </w:r>
          </w:p>
          <w:p w:rsidR="00E06B42" w:rsidRPr="00831832" w:rsidRDefault="00E06B42" w:rsidP="00C63D98">
            <w:pPr>
              <w:numPr>
                <w:ilvl w:val="0"/>
                <w:numId w:val="1"/>
              </w:numPr>
              <w:rPr>
                <w:lang w:val="en-US"/>
              </w:rPr>
            </w:pPr>
            <w:r w:rsidRPr="00831832">
              <w:rPr>
                <w:lang w:val="en-US"/>
              </w:rPr>
              <w:t>Bekende soaps</w:t>
            </w:r>
            <w:r w:rsidR="00DF5494" w:rsidRPr="00831832">
              <w:rPr>
                <w:lang w:val="en-US"/>
              </w:rPr>
              <w:t>.</w:t>
            </w:r>
          </w:p>
          <w:p w:rsidR="00E06B42" w:rsidRDefault="00E06B42" w:rsidP="00C63D98">
            <w:pPr>
              <w:numPr>
                <w:ilvl w:val="0"/>
                <w:numId w:val="1"/>
              </w:numPr>
              <w:rPr>
                <w:lang w:val="en-US"/>
              </w:rPr>
            </w:pPr>
            <w:r w:rsidRPr="00831832">
              <w:rPr>
                <w:lang w:val="en-US"/>
              </w:rPr>
              <w:t>Internet</w:t>
            </w:r>
            <w:r w:rsidR="00DF5494" w:rsidRPr="00831832">
              <w:rPr>
                <w:lang w:val="en-US"/>
              </w:rPr>
              <w:t>.</w:t>
            </w:r>
          </w:p>
          <w:p w:rsidR="005C70DC" w:rsidRPr="00E06B42" w:rsidRDefault="005C70DC" w:rsidP="005C70DC">
            <w:pPr>
              <w:rPr>
                <w:lang w:val="en-US"/>
              </w:rPr>
            </w:pPr>
          </w:p>
        </w:tc>
      </w:tr>
    </w:tbl>
    <w:p w:rsidR="005C70DC" w:rsidRDefault="005C70DC"/>
    <w:p w:rsidR="005C70DC" w:rsidRDefault="005C70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2"/>
        <w:gridCol w:w="4150"/>
      </w:tblGrid>
      <w:tr w:rsidR="005C70DC" w:rsidRPr="00DF5494" w:rsidTr="005C70DC">
        <w:trPr>
          <w:cantSplit/>
        </w:trPr>
        <w:tc>
          <w:tcPr>
            <w:tcW w:w="4422" w:type="dxa"/>
          </w:tcPr>
          <w:p w:rsidR="005C70DC" w:rsidRDefault="005C70DC" w:rsidP="005C70DC">
            <w:r w:rsidRPr="000E3966">
              <w:t xml:space="preserve">Titel: </w:t>
            </w:r>
          </w:p>
          <w:p w:rsidR="005C70DC" w:rsidRDefault="005C70DC" w:rsidP="005C70DC">
            <w:r w:rsidRPr="000E3966">
              <w:t>Maak je eigen soap</w:t>
            </w:r>
          </w:p>
          <w:p w:rsidR="005C70DC" w:rsidRPr="000E3966" w:rsidRDefault="005C70DC" w:rsidP="005C70DC"/>
        </w:tc>
        <w:tc>
          <w:tcPr>
            <w:tcW w:w="4393" w:type="dxa"/>
          </w:tcPr>
          <w:p w:rsidR="005C70DC" w:rsidRDefault="005C70DC" w:rsidP="005C70DC">
            <w:r w:rsidRPr="000E3966">
              <w:t xml:space="preserve">Vakken: </w:t>
            </w:r>
          </w:p>
          <w:p w:rsidR="005C70DC" w:rsidRPr="000E3966" w:rsidRDefault="005C70DC" w:rsidP="005C70DC">
            <w:r w:rsidRPr="000E3966">
              <w:t>Muziek - MVT</w:t>
            </w:r>
          </w:p>
        </w:tc>
      </w:tr>
      <w:tr w:rsidR="00E06B42" w:rsidRPr="00E06B42" w:rsidTr="005C70DC">
        <w:trPr>
          <w:cantSplit/>
        </w:trPr>
        <w:tc>
          <w:tcPr>
            <w:tcW w:w="4422" w:type="dxa"/>
          </w:tcPr>
          <w:p w:rsidR="00DF5494" w:rsidRDefault="00DF5494" w:rsidP="005C70DC">
            <w:r>
              <w:t>Beoordeling:</w:t>
            </w:r>
          </w:p>
          <w:p w:rsidR="00DF5494" w:rsidRDefault="00DF5494" w:rsidP="00C63D98">
            <w:pPr>
              <w:numPr>
                <w:ilvl w:val="0"/>
                <w:numId w:val="10"/>
              </w:numPr>
            </w:pPr>
            <w:r>
              <w:t>Film:</w:t>
            </w:r>
          </w:p>
          <w:p w:rsidR="00DF5494" w:rsidRDefault="00D01818" w:rsidP="00C63D98">
            <w:pPr>
              <w:numPr>
                <w:ilvl w:val="0"/>
                <w:numId w:val="23"/>
              </w:numPr>
            </w:pPr>
            <w:r>
              <w:t>z</w:t>
            </w:r>
            <w:r w:rsidR="00DF5494">
              <w:t>org voor een openingsliedje</w:t>
            </w:r>
            <w:r>
              <w:t>;</w:t>
            </w:r>
          </w:p>
          <w:p w:rsidR="00DF5494" w:rsidRDefault="00D01818" w:rsidP="00C63D98">
            <w:pPr>
              <w:numPr>
                <w:ilvl w:val="0"/>
                <w:numId w:val="23"/>
              </w:numPr>
            </w:pPr>
            <w:r>
              <w:t>m</w:t>
            </w:r>
            <w:r w:rsidR="00DF5494">
              <w:t>aak een goede aftiteling.</w:t>
            </w:r>
          </w:p>
          <w:p w:rsidR="00DF5494" w:rsidRDefault="00DF5494" w:rsidP="00C63D98">
            <w:pPr>
              <w:numPr>
                <w:ilvl w:val="0"/>
                <w:numId w:val="10"/>
              </w:numPr>
            </w:pPr>
            <w:r>
              <w:t>Samenwerking in de groep:</w:t>
            </w:r>
          </w:p>
          <w:p w:rsidR="00DF5494" w:rsidRDefault="00D01818" w:rsidP="00C63D98">
            <w:pPr>
              <w:numPr>
                <w:ilvl w:val="0"/>
                <w:numId w:val="24"/>
              </w:numPr>
            </w:pPr>
            <w:r>
              <w:t>i</w:t>
            </w:r>
            <w:r w:rsidR="00DF5494">
              <w:t>edereen speelt minimaal 2 rollen of heeft minimaal 2 taken in het spel of maakproces. (acteur, regie, scenarioschrijver, enzovoort).</w:t>
            </w:r>
          </w:p>
          <w:p w:rsidR="00DF5494" w:rsidRDefault="00DF5494" w:rsidP="00C63D98">
            <w:pPr>
              <w:numPr>
                <w:ilvl w:val="0"/>
                <w:numId w:val="10"/>
              </w:numPr>
            </w:pPr>
            <w:r>
              <w:t xml:space="preserve">Presenteer zichtbaar en hoorbaar. </w:t>
            </w:r>
          </w:p>
          <w:p w:rsidR="00DF5494" w:rsidRDefault="00DF5494" w:rsidP="00C63D98">
            <w:pPr>
              <w:numPr>
                <w:ilvl w:val="0"/>
                <w:numId w:val="10"/>
              </w:numPr>
            </w:pPr>
            <w:r>
              <w:t>Het taalgebruik en begrijpelijkheid van het verhaal:</w:t>
            </w:r>
          </w:p>
          <w:p w:rsidR="00DF5494" w:rsidRDefault="00D01818" w:rsidP="00C63D98">
            <w:pPr>
              <w:numPr>
                <w:ilvl w:val="0"/>
                <w:numId w:val="25"/>
              </w:numPr>
            </w:pPr>
            <w:r>
              <w:t>j</w:t>
            </w:r>
            <w:r w:rsidR="00DF5494">
              <w:t>e moet de hele soap in de door jou gekozen taal opvoeren+ uitwerken</w:t>
            </w:r>
            <w:r>
              <w:t>;</w:t>
            </w:r>
          </w:p>
          <w:p w:rsidR="00DF5494" w:rsidRDefault="00D01818" w:rsidP="00C63D98">
            <w:pPr>
              <w:numPr>
                <w:ilvl w:val="0"/>
                <w:numId w:val="25"/>
              </w:numPr>
            </w:pPr>
            <w:r>
              <w:t>m</w:t>
            </w:r>
            <w:r w:rsidR="00DF5494">
              <w:t>aak voor ieder personage een rolbiografie in de door jou gekozen taal.</w:t>
            </w:r>
          </w:p>
          <w:p w:rsidR="00DF5494" w:rsidRDefault="00DF5494" w:rsidP="00C63D98">
            <w:pPr>
              <w:numPr>
                <w:ilvl w:val="0"/>
                <w:numId w:val="10"/>
              </w:numPr>
            </w:pPr>
            <w:r>
              <w:t>Verhaalopbouw:</w:t>
            </w:r>
          </w:p>
          <w:p w:rsidR="00DF5494" w:rsidRDefault="00D01818" w:rsidP="00C63D98">
            <w:pPr>
              <w:numPr>
                <w:ilvl w:val="0"/>
                <w:numId w:val="26"/>
              </w:numPr>
              <w:ind w:left="709" w:hanging="349"/>
            </w:pPr>
            <w:r>
              <w:t>m</w:t>
            </w:r>
            <w:r w:rsidR="00DF5494">
              <w:t xml:space="preserve">inimaal </w:t>
            </w:r>
            <w:r>
              <w:t>drie</w:t>
            </w:r>
            <w:r w:rsidR="00DF5494">
              <w:t xml:space="preserve"> verhaallijnen</w:t>
            </w:r>
            <w:r>
              <w:t>;</w:t>
            </w:r>
          </w:p>
          <w:p w:rsidR="00DF5494" w:rsidRDefault="00D01818" w:rsidP="00C63D98">
            <w:pPr>
              <w:numPr>
                <w:ilvl w:val="0"/>
                <w:numId w:val="26"/>
              </w:numPr>
              <w:ind w:left="709" w:hanging="349"/>
            </w:pPr>
            <w:r>
              <w:t>h</w:t>
            </w:r>
            <w:r w:rsidR="00DF5494">
              <w:t>et hedendaags maatschappelijk probleem moet er duidelijk in naar voren komen.</w:t>
            </w:r>
          </w:p>
          <w:p w:rsidR="00DF5494" w:rsidRDefault="00DF5494" w:rsidP="00C63D98">
            <w:pPr>
              <w:numPr>
                <w:ilvl w:val="0"/>
                <w:numId w:val="10"/>
              </w:numPr>
            </w:pPr>
            <w:r>
              <w:t>Cameratechnieken.</w:t>
            </w:r>
          </w:p>
          <w:p w:rsidR="00E06B42" w:rsidRDefault="00DF5494" w:rsidP="00C63D98">
            <w:pPr>
              <w:numPr>
                <w:ilvl w:val="0"/>
                <w:numId w:val="10"/>
              </w:numPr>
            </w:pPr>
            <w:r>
              <w:t>Procesbeschrijving in het logboek.</w:t>
            </w:r>
          </w:p>
          <w:p w:rsidR="00D01818" w:rsidRPr="00DF5494" w:rsidRDefault="00D01818" w:rsidP="00D01818"/>
        </w:tc>
        <w:tc>
          <w:tcPr>
            <w:tcW w:w="4393" w:type="dxa"/>
          </w:tcPr>
          <w:p w:rsidR="00E06B42" w:rsidRPr="00E06B42" w:rsidRDefault="00E06B42" w:rsidP="005C70DC">
            <w:r w:rsidRPr="00E06B42">
              <w:t>Portfolio:</w:t>
            </w:r>
          </w:p>
          <w:p w:rsidR="00E06B42" w:rsidRPr="00831832" w:rsidRDefault="00E06B42" w:rsidP="00C63D98">
            <w:pPr>
              <w:numPr>
                <w:ilvl w:val="0"/>
                <w:numId w:val="9"/>
              </w:numPr>
            </w:pPr>
            <w:r w:rsidRPr="00831832">
              <w:t>Procesbeschrijving (wat heb je geleerd, wat was je uitdaging, waar liep je tegenaan, wat zou je volgende keer anders doen</w:t>
            </w:r>
            <w:r w:rsidR="001611CC">
              <w:t>, w</w:t>
            </w:r>
            <w:r w:rsidRPr="00831832">
              <w:t>at vond je makkelijk en waarom?)</w:t>
            </w:r>
            <w:r w:rsidR="00DF5494" w:rsidRPr="00831832">
              <w:t>.</w:t>
            </w:r>
          </w:p>
          <w:p w:rsidR="00E06B42" w:rsidRPr="001611CC" w:rsidRDefault="00E06B42" w:rsidP="00C63D98">
            <w:pPr>
              <w:numPr>
                <w:ilvl w:val="0"/>
                <w:numId w:val="9"/>
              </w:numPr>
            </w:pPr>
            <w:r w:rsidRPr="001611CC">
              <w:t>Het verhaal/het script</w:t>
            </w:r>
            <w:r w:rsidR="00DF5494" w:rsidRPr="001611CC">
              <w:t>.</w:t>
            </w:r>
          </w:p>
          <w:p w:rsidR="00E06B42" w:rsidRPr="001611CC" w:rsidRDefault="00E06B42" w:rsidP="00C63D98">
            <w:pPr>
              <w:numPr>
                <w:ilvl w:val="0"/>
                <w:numId w:val="9"/>
              </w:numPr>
            </w:pPr>
            <w:r w:rsidRPr="001611CC">
              <w:t>De film</w:t>
            </w:r>
            <w:r w:rsidR="00DF5494" w:rsidRPr="001611CC">
              <w:t>.</w:t>
            </w:r>
          </w:p>
          <w:p w:rsidR="00E06B42" w:rsidRPr="00E06B42" w:rsidRDefault="00E06B42" w:rsidP="00C63D98">
            <w:pPr>
              <w:numPr>
                <w:ilvl w:val="0"/>
                <w:numId w:val="9"/>
              </w:numPr>
            </w:pPr>
            <w:r w:rsidRPr="001611CC">
              <w:t>Rolbiografieën</w:t>
            </w:r>
            <w:r w:rsidR="00DF5494" w:rsidRPr="001611CC">
              <w:t>.</w:t>
            </w:r>
          </w:p>
        </w:tc>
      </w:tr>
    </w:tbl>
    <w:p w:rsidR="00005C09" w:rsidRDefault="00005C09" w:rsidP="005C70DC"/>
    <w:p w:rsidR="00884FEB" w:rsidRDefault="00005C09" w:rsidP="005C70DC">
      <w:pPr>
        <w:rPr>
          <w:b/>
          <w:sz w:val="22"/>
        </w:rPr>
      </w:pPr>
      <w:r>
        <w:br w:type="page"/>
      </w:r>
      <w:r w:rsidR="00884FEB" w:rsidRPr="006404B2">
        <w:rPr>
          <w:b/>
          <w:sz w:val="22"/>
        </w:rPr>
        <w:t>Voorbeeld</w:t>
      </w:r>
      <w:r w:rsidR="00884FEB">
        <w:rPr>
          <w:b/>
          <w:sz w:val="22"/>
        </w:rPr>
        <w:t xml:space="preserve"> van een ingevuld format van </w:t>
      </w:r>
      <w:r w:rsidR="00884FEB" w:rsidRPr="006404B2">
        <w:rPr>
          <w:b/>
          <w:sz w:val="22"/>
        </w:rPr>
        <w:t>een '</w:t>
      </w:r>
      <w:r w:rsidR="008925D2">
        <w:rPr>
          <w:b/>
          <w:sz w:val="22"/>
        </w:rPr>
        <w:t>Ontdek je talent-school</w:t>
      </w:r>
      <w:r w:rsidR="00884FEB" w:rsidRPr="006404B2">
        <w:rPr>
          <w:b/>
          <w:sz w:val="22"/>
        </w:rPr>
        <w:t>'</w:t>
      </w:r>
    </w:p>
    <w:p w:rsidR="00884FEB" w:rsidRPr="006404B2" w:rsidRDefault="00884FEB" w:rsidP="005C70DC">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081"/>
        <w:gridCol w:w="4271"/>
      </w:tblGrid>
      <w:tr w:rsidR="00884FEB" w:rsidRPr="00E06B42" w:rsidTr="00D01818">
        <w:trPr>
          <w:cantSplit/>
        </w:trPr>
        <w:tc>
          <w:tcPr>
            <w:tcW w:w="4338" w:type="dxa"/>
          </w:tcPr>
          <w:p w:rsidR="00D01818" w:rsidRDefault="00884FEB" w:rsidP="005C70DC">
            <w:r w:rsidRPr="00E06B42">
              <w:t xml:space="preserve">Titel: </w:t>
            </w:r>
          </w:p>
          <w:p w:rsidR="00884FEB" w:rsidRPr="00E06B42" w:rsidRDefault="00884FEB" w:rsidP="005C70DC">
            <w:r>
              <w:t xml:space="preserve">De meesterproeven van de Da Vinci - stroom. </w:t>
            </w:r>
          </w:p>
          <w:p w:rsidR="00884FEB" w:rsidRPr="00E06B42" w:rsidRDefault="00884FEB" w:rsidP="005C70DC"/>
          <w:p w:rsidR="00884FEB" w:rsidRPr="00E06B42" w:rsidRDefault="00884FEB" w:rsidP="005C70DC"/>
          <w:p w:rsidR="00884FEB" w:rsidRPr="00E06B42" w:rsidRDefault="00884FEB" w:rsidP="005C70DC"/>
        </w:tc>
        <w:tc>
          <w:tcPr>
            <w:tcW w:w="4507" w:type="dxa"/>
          </w:tcPr>
          <w:p w:rsidR="00884FEB" w:rsidRPr="00E06B42" w:rsidRDefault="00884FEB" w:rsidP="005C70DC">
            <w:r w:rsidRPr="00E06B42">
              <w:t>Betrokken vakken/leergebieden:</w:t>
            </w:r>
          </w:p>
          <w:p w:rsidR="00884FEB" w:rsidRPr="00BE0D92" w:rsidRDefault="00884FEB" w:rsidP="005C70DC">
            <w:r>
              <w:t>Leerlingen uit alle vier de talentstromen kiezen een opdracht uit die past bij het profiel dat zij willen gaan kiezen.  Per stroom wordt voor elk profiel één opdracht aangeboden. Hieronder staan de opdracht voor de Da Vinci-stroom.</w:t>
            </w:r>
          </w:p>
        </w:tc>
      </w:tr>
      <w:tr w:rsidR="00D01818" w:rsidRPr="00E06B42" w:rsidTr="00D01818">
        <w:trPr>
          <w:cantSplit/>
        </w:trPr>
        <w:tc>
          <w:tcPr>
            <w:tcW w:w="8845" w:type="dxa"/>
            <w:gridSpan w:val="2"/>
          </w:tcPr>
          <w:p w:rsidR="00D01818" w:rsidRPr="003B5F93" w:rsidRDefault="00D01818" w:rsidP="00D01818">
            <w:pPr>
              <w:rPr>
                <w:i/>
              </w:rPr>
            </w:pPr>
            <w:r w:rsidRPr="003B5F93">
              <w:t xml:space="preserve">Keuze uit de volgende opdrachten: </w:t>
            </w:r>
          </w:p>
          <w:p w:rsidR="00D01818" w:rsidRPr="004B67B0" w:rsidRDefault="00D01818" w:rsidP="00D01818">
            <w:pPr>
              <w:rPr>
                <w:szCs w:val="18"/>
              </w:rPr>
            </w:pPr>
          </w:p>
          <w:p w:rsidR="00D01818" w:rsidRPr="004B67B0" w:rsidRDefault="00D01818" w:rsidP="00D01818">
            <w:pPr>
              <w:rPr>
                <w:rFonts w:cs="Arial"/>
                <w:b/>
                <w:sz w:val="20"/>
              </w:rPr>
            </w:pPr>
            <w:r w:rsidRPr="004B67B0">
              <w:rPr>
                <w:rFonts w:cs="Arial"/>
                <w:b/>
                <w:sz w:val="20"/>
              </w:rPr>
              <w:t>Opdracht NT: Myth Busters</w:t>
            </w:r>
          </w:p>
          <w:p w:rsidR="00D01818" w:rsidRPr="004B67B0" w:rsidRDefault="00D01818" w:rsidP="00D01818">
            <w:pPr>
              <w:rPr>
                <w:rFonts w:cs="Arial"/>
                <w:szCs w:val="18"/>
              </w:rPr>
            </w:pPr>
            <w:r w:rsidRPr="004B67B0">
              <w:rPr>
                <w:rFonts w:cs="Arial"/>
                <w:szCs w:val="18"/>
              </w:rPr>
              <w:t>Leonardo was een wetenschapper die in bijna alle takken van de wetenschap onderzoek heeft gedaan. Bijzonder aan Leonardo is dat hij altijd uitgebreid verslag heeft gedaan van zijn ideeën en uitvindingen. Echter, veel van zijn uitvindingen zijn door hem nooit echt gebouwd. Sommige van zijn uitvindingen waren zelfs zo ingewikkeld dat het bijna 500 jaar heeft geduurd voordat anderen die alsnog wel konden bouwen. Ook tegenwoordig nog zijn er veel fabels over technische en wetenschappelijke zaken in omloop. Bij deze opdracht doe je onderzoek naar de feitelijke juistheid van een schijnbaar onmogelijk verhaal, een mythe.</w:t>
            </w:r>
          </w:p>
          <w:p w:rsidR="00D01818" w:rsidRPr="004B67B0" w:rsidRDefault="00D01818" w:rsidP="00D01818">
            <w:pPr>
              <w:rPr>
                <w:rFonts w:cs="Arial"/>
                <w:szCs w:val="18"/>
              </w:rPr>
            </w:pPr>
            <w:r w:rsidRPr="004B67B0">
              <w:rPr>
                <w:rFonts w:cs="Arial"/>
                <w:szCs w:val="18"/>
              </w:rPr>
              <w:t>Hoofdonderzoeksvraag: Onderzoek een mythe op feitelijk juist of onjuist zijn.</w:t>
            </w:r>
          </w:p>
          <w:p w:rsidR="00D01818" w:rsidRPr="004B67B0" w:rsidRDefault="00D01818" w:rsidP="00D01818">
            <w:pPr>
              <w:rPr>
                <w:rFonts w:cs="Arial"/>
                <w:b/>
                <w:szCs w:val="18"/>
              </w:rPr>
            </w:pPr>
          </w:p>
          <w:p w:rsidR="00D01818" w:rsidRPr="004B67B0" w:rsidRDefault="00D01818" w:rsidP="00D01818">
            <w:pPr>
              <w:rPr>
                <w:rFonts w:cs="Arial"/>
                <w:b/>
                <w:sz w:val="20"/>
              </w:rPr>
            </w:pPr>
            <w:r w:rsidRPr="004B67B0">
              <w:rPr>
                <w:rFonts w:cs="Arial"/>
                <w:b/>
                <w:sz w:val="20"/>
              </w:rPr>
              <w:t>Opdracht CM: Fotomozaïek</w:t>
            </w:r>
          </w:p>
          <w:p w:rsidR="00D01818" w:rsidRPr="004B67B0" w:rsidRDefault="00D01818" w:rsidP="00D01818">
            <w:pPr>
              <w:rPr>
                <w:rFonts w:cs="Arial"/>
                <w:szCs w:val="18"/>
              </w:rPr>
            </w:pPr>
            <w:r w:rsidRPr="004B67B0">
              <w:rPr>
                <w:rFonts w:cs="Arial"/>
                <w:szCs w:val="18"/>
              </w:rPr>
              <w:t xml:space="preserve">Leonardo is bij de meeste mensen waarschijnlijk vooral bekend als kunstenaar. Zijn bekendste werk is natuurlijk de Mona Lisa, een schilderij dat jullie allemaal kennen. Tegenwoordig kun je ook met de computer kunst maken. Eén van de manieren waarop dat kan is het maken van een </w:t>
            </w:r>
            <w:r w:rsidRPr="004B67B0">
              <w:rPr>
                <w:rFonts w:cs="Arial"/>
                <w:i/>
                <w:iCs/>
                <w:szCs w:val="18"/>
              </w:rPr>
              <w:t>fotomozaïek</w:t>
            </w:r>
            <w:r w:rsidRPr="004B67B0">
              <w:rPr>
                <w:rFonts w:cs="Arial"/>
                <w:szCs w:val="18"/>
              </w:rPr>
              <w:t xml:space="preserve">. Hierbij wordt een grote (bekende) afbeelding nagemaakt door allemaal kleine foto’s te combineren. Dit kun je zelf doen door een enorme bak met foto’s te gebruiken en net zolang te puzzelen tot het lijkt op het origineel. Maar er zijn ook veel computerprogramma’s die dit automatisch doen! Bij deze opdracht ga je deze computerprogramma’s gebruiken en vergelijken. </w:t>
            </w:r>
          </w:p>
          <w:p w:rsidR="00D01818" w:rsidRPr="004B67B0" w:rsidRDefault="00D01818" w:rsidP="00D01818">
            <w:pPr>
              <w:rPr>
                <w:rFonts w:cs="Arial"/>
                <w:szCs w:val="18"/>
              </w:rPr>
            </w:pPr>
            <w:r w:rsidRPr="004B67B0">
              <w:rPr>
                <w:rFonts w:cs="Arial"/>
                <w:szCs w:val="18"/>
              </w:rPr>
              <w:t>Hoofdonderzoeksvraag: Hoe werkt een computerprogramma dat automatisch een fotomozaïek maakt?</w:t>
            </w:r>
          </w:p>
          <w:p w:rsidR="00D01818" w:rsidRPr="004B67B0" w:rsidRDefault="00D01818" w:rsidP="00D01818">
            <w:pPr>
              <w:rPr>
                <w:rFonts w:cs="Arial"/>
                <w:szCs w:val="18"/>
              </w:rPr>
            </w:pPr>
          </w:p>
          <w:p w:rsidR="00D01818" w:rsidRPr="004B67B0" w:rsidRDefault="00D01818" w:rsidP="00D01818">
            <w:pPr>
              <w:rPr>
                <w:rFonts w:cs="Arial"/>
                <w:b/>
                <w:sz w:val="20"/>
              </w:rPr>
            </w:pPr>
            <w:r w:rsidRPr="004B67B0">
              <w:rPr>
                <w:rFonts w:cs="Arial"/>
                <w:b/>
                <w:sz w:val="20"/>
              </w:rPr>
              <w:t>Opdracht NG: Sport en doping</w:t>
            </w:r>
          </w:p>
          <w:p w:rsidR="00D01818" w:rsidRPr="004B67B0" w:rsidRDefault="00D01818" w:rsidP="00D01818">
            <w:pPr>
              <w:rPr>
                <w:rFonts w:cs="Arial"/>
                <w:szCs w:val="18"/>
              </w:rPr>
            </w:pPr>
            <w:r w:rsidRPr="004B67B0">
              <w:rPr>
                <w:rFonts w:cs="Arial"/>
                <w:szCs w:val="18"/>
              </w:rPr>
              <w:t>Leonardo was ook een medicus. Hij deed onderzoek naar het menselijk lichaam. Je herinnert vast nog het verhaal over de lijken die hij opgroef en zo onderzoek deed naar de anatomie van het lichaam. De tekeningen die hij daarvan maakte zijn beroemd. In deze opdracht ga je onderzoek doen naar de effecten van doping op het lichaam en de invloed daarvan op de sport. Denk hierbij aan epo en anabole steroïden, maar ook aan producten die wat dichter bij huis zijn zoals energy drinks en AA. Je weet zelf vast nog wel meer producten te noemen.</w:t>
            </w:r>
          </w:p>
          <w:p w:rsidR="00D01818" w:rsidRPr="004B67B0" w:rsidRDefault="00D01818" w:rsidP="00D01818">
            <w:pPr>
              <w:rPr>
                <w:rFonts w:cs="Arial"/>
                <w:szCs w:val="18"/>
              </w:rPr>
            </w:pPr>
            <w:r w:rsidRPr="004B67B0">
              <w:rPr>
                <w:rFonts w:cs="Arial"/>
                <w:szCs w:val="18"/>
              </w:rPr>
              <w:t>Hoofdonderzoeksvraag: Wat is de invloed van doping op sport.</w:t>
            </w:r>
          </w:p>
          <w:p w:rsidR="00D01818" w:rsidRPr="00E06B42" w:rsidRDefault="00D01818" w:rsidP="005C70DC"/>
        </w:tc>
      </w:tr>
    </w:tbl>
    <w:p w:rsidR="004B67B0" w:rsidRDefault="004B67B0"/>
    <w:p w:rsidR="004B67B0" w:rsidRDefault="004B67B0">
      <w:pPr>
        <w:overflowPunct/>
        <w:autoSpaceDE/>
        <w:autoSpaceDN/>
        <w:adjustRightInd/>
        <w:spacing w:line="240" w:lineRule="auto"/>
        <w:textAlignment w:val="auto"/>
      </w:pPr>
      <w:r>
        <w:br w:type="page"/>
      </w:r>
    </w:p>
    <w:p w:rsidR="00D01818" w:rsidRDefault="00D018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621"/>
        <w:gridCol w:w="2854"/>
        <w:gridCol w:w="2877"/>
      </w:tblGrid>
      <w:tr w:rsidR="00884FEB" w:rsidRPr="00E06B42" w:rsidTr="004B67B0">
        <w:trPr>
          <w:cantSplit/>
        </w:trPr>
        <w:tc>
          <w:tcPr>
            <w:tcW w:w="8665" w:type="dxa"/>
            <w:gridSpan w:val="3"/>
          </w:tcPr>
          <w:p w:rsidR="00884FEB" w:rsidRPr="003B5F93" w:rsidRDefault="00884FEB" w:rsidP="005C70DC">
            <w:pPr>
              <w:rPr>
                <w:rFonts w:cs="Arial"/>
                <w:b/>
                <w:sz w:val="20"/>
              </w:rPr>
            </w:pPr>
            <w:r w:rsidRPr="003B5F93">
              <w:rPr>
                <w:rFonts w:cs="Arial"/>
                <w:b/>
                <w:sz w:val="20"/>
              </w:rPr>
              <w:t>Opdracht EM: Geld maken</w:t>
            </w:r>
          </w:p>
          <w:p w:rsidR="00884FEB" w:rsidRPr="004B67B0" w:rsidRDefault="00884FEB" w:rsidP="005C70DC">
            <w:pPr>
              <w:rPr>
                <w:rFonts w:cs="Arial"/>
                <w:szCs w:val="18"/>
              </w:rPr>
            </w:pPr>
            <w:r w:rsidRPr="004B67B0">
              <w:rPr>
                <w:rFonts w:cs="Arial"/>
                <w:szCs w:val="18"/>
              </w:rPr>
              <w:t xml:space="preserve">Leonardo Da Vinci is geboren en opgegroeid in de buurt van Florence, dé handelsstad in het Italië in de 15e eeuw. Het belang van Florence als handelsstad blijkt onder meer uit het feit dat de plaatselijke munt, de </w:t>
            </w:r>
            <w:r w:rsidRPr="004B67B0">
              <w:rPr>
                <w:rFonts w:cs="Arial"/>
                <w:i/>
                <w:iCs/>
                <w:szCs w:val="18"/>
              </w:rPr>
              <w:t xml:space="preserve">fiorino d'oro </w:t>
            </w:r>
            <w:r w:rsidRPr="004B67B0">
              <w:rPr>
                <w:rFonts w:cs="Arial"/>
                <w:szCs w:val="18"/>
              </w:rPr>
              <w:t>of Gouden Florijn, zijn naam leende aan veel andere munten, zoals de Hongaarse forint en de Nederlandse gulden, die aanvankelijk ook Gulden (=Gouden) Florijn heette (misschien weet je nog wel dat het teken voor de Nederlandse gulden ƒ was).</w:t>
            </w:r>
          </w:p>
          <w:p w:rsidR="00884FEB" w:rsidRPr="004B67B0" w:rsidRDefault="00884FEB" w:rsidP="005C70DC">
            <w:pPr>
              <w:rPr>
                <w:rFonts w:cs="Arial"/>
                <w:szCs w:val="18"/>
              </w:rPr>
            </w:pPr>
            <w:r w:rsidRPr="004B67B0">
              <w:rPr>
                <w:rFonts w:cs="Arial"/>
                <w:szCs w:val="18"/>
              </w:rPr>
              <w:t>Hoofdonderzoeksvraag: Welke technieken worden er gebruikt voor het ontwerpen en maken van geld.</w:t>
            </w:r>
          </w:p>
          <w:p w:rsidR="00D01818" w:rsidRPr="00884FEB" w:rsidRDefault="00D01818" w:rsidP="005C70DC">
            <w:pPr>
              <w:rPr>
                <w:rFonts w:cs="Arial"/>
                <w:sz w:val="20"/>
              </w:rPr>
            </w:pPr>
          </w:p>
        </w:tc>
      </w:tr>
      <w:tr w:rsidR="00884FEB" w:rsidRPr="00E06B42" w:rsidTr="004B67B0">
        <w:trPr>
          <w:cantSplit/>
        </w:trPr>
        <w:tc>
          <w:tcPr>
            <w:tcW w:w="8665" w:type="dxa"/>
            <w:gridSpan w:val="3"/>
          </w:tcPr>
          <w:p w:rsidR="00884FEB" w:rsidRPr="004B67B0" w:rsidRDefault="00884FEB" w:rsidP="005C70DC">
            <w:pPr>
              <w:rPr>
                <w:b/>
                <w:i/>
              </w:rPr>
            </w:pPr>
            <w:r w:rsidRPr="004B67B0">
              <w:rPr>
                <w:b/>
              </w:rPr>
              <w:t xml:space="preserve">Leerdoelen: </w:t>
            </w:r>
          </w:p>
          <w:p w:rsidR="00884FEB" w:rsidRDefault="00884FEB" w:rsidP="005C70DC">
            <w:r>
              <w:t>Aan het eind van de eerste periode ben je in staat om:</w:t>
            </w:r>
          </w:p>
          <w:p w:rsidR="00884FEB" w:rsidRDefault="00884FEB" w:rsidP="00C63D98">
            <w:pPr>
              <w:numPr>
                <w:ilvl w:val="0"/>
                <w:numId w:val="31"/>
              </w:numPr>
              <w:tabs>
                <w:tab w:val="left" w:pos="284"/>
              </w:tabs>
              <w:ind w:left="284" w:hanging="284"/>
            </w:pPr>
            <w:r>
              <w:t xml:space="preserve">De kennis die je in de eerste twee jaar in de talentstroom hebt opgebouwd, toe te passen in een onderzoeksopdracht en te laten zien in een presentatie. </w:t>
            </w:r>
          </w:p>
          <w:p w:rsidR="00884FEB" w:rsidRDefault="00884FEB" w:rsidP="00C63D98">
            <w:pPr>
              <w:numPr>
                <w:ilvl w:val="0"/>
                <w:numId w:val="31"/>
              </w:numPr>
              <w:tabs>
                <w:tab w:val="left" w:pos="284"/>
              </w:tabs>
              <w:ind w:left="284" w:hanging="284"/>
            </w:pPr>
            <w:r>
              <w:t xml:space="preserve">Met behulp van een stappenplan zelf een onderzoek op te zetten. </w:t>
            </w:r>
          </w:p>
          <w:p w:rsidR="00884FEB" w:rsidRDefault="00884FEB" w:rsidP="00C63D98">
            <w:pPr>
              <w:numPr>
                <w:ilvl w:val="0"/>
                <w:numId w:val="31"/>
              </w:numPr>
              <w:tabs>
                <w:tab w:val="left" w:pos="284"/>
              </w:tabs>
              <w:ind w:left="284" w:hanging="284"/>
            </w:pPr>
            <w:r>
              <w:t>Samen te werken: onderling taken te verdelen en elkaar aan te spreken op afspraken.</w:t>
            </w:r>
          </w:p>
          <w:p w:rsidR="00884FEB" w:rsidRDefault="00884FEB" w:rsidP="00C63D98">
            <w:pPr>
              <w:numPr>
                <w:ilvl w:val="0"/>
                <w:numId w:val="31"/>
              </w:numPr>
              <w:tabs>
                <w:tab w:val="left" w:pos="284"/>
              </w:tabs>
              <w:ind w:left="284" w:hanging="284"/>
            </w:pPr>
            <w:r>
              <w:t xml:space="preserve">Te reflecteren op waar je voorkeuren liggen </w:t>
            </w:r>
            <w:r w:rsidR="001611CC">
              <w:t>ten behoeve van</w:t>
            </w:r>
            <w:r>
              <w:t xml:space="preserve"> de profielkeuze.</w:t>
            </w:r>
          </w:p>
          <w:p w:rsidR="00D01818" w:rsidRPr="00E06B42" w:rsidRDefault="00D01818" w:rsidP="00D01818">
            <w:pPr>
              <w:tabs>
                <w:tab w:val="left" w:pos="284"/>
              </w:tabs>
            </w:pPr>
          </w:p>
        </w:tc>
      </w:tr>
      <w:tr w:rsidR="00884FEB" w:rsidRPr="00E06B42" w:rsidTr="004B67B0">
        <w:trPr>
          <w:cantSplit/>
        </w:trPr>
        <w:tc>
          <w:tcPr>
            <w:tcW w:w="2672" w:type="dxa"/>
          </w:tcPr>
          <w:p w:rsidR="00884FEB" w:rsidRPr="004B67B0" w:rsidRDefault="00884FEB" w:rsidP="005C70DC">
            <w:pPr>
              <w:rPr>
                <w:b/>
              </w:rPr>
            </w:pPr>
            <w:r w:rsidRPr="004B67B0">
              <w:rPr>
                <w:b/>
              </w:rPr>
              <w:t xml:space="preserve">Presentatievorm: </w:t>
            </w:r>
          </w:p>
          <w:p w:rsidR="00884FEB" w:rsidRDefault="00884FEB" w:rsidP="005C70DC"/>
          <w:p w:rsidR="00884FEB" w:rsidRDefault="00884FEB" w:rsidP="005C70DC">
            <w:r>
              <w:t xml:space="preserve">De presentatie vindt plaats in november. Jullie ouders / verzorgers worden hier ook bij uitgenodigd. </w:t>
            </w:r>
          </w:p>
          <w:p w:rsidR="00884FEB" w:rsidRDefault="00884FEB" w:rsidP="005C70DC"/>
          <w:p w:rsidR="00D01818" w:rsidRDefault="00884FEB" w:rsidP="005C70DC">
            <w:r>
              <w:t xml:space="preserve">De presentatie duurt </w:t>
            </w:r>
            <w:r w:rsidR="00CF3EFD">
              <w:t xml:space="preserve">vijf </w:t>
            </w:r>
            <w:r>
              <w:t xml:space="preserve"> tot </w:t>
            </w:r>
            <w:r w:rsidR="00CF3EFD">
              <w:t>tien</w:t>
            </w:r>
            <w:r>
              <w:t xml:space="preserve"> minuten. Je mag je presentatie ondersteunen met een </w:t>
            </w:r>
            <w:r w:rsidR="001611CC">
              <w:t>PowerPointpresentatie</w:t>
            </w:r>
            <w:r>
              <w:t>, een poster, film- of muziek</w:t>
            </w:r>
            <w:r w:rsidR="004B67B0">
              <w:t>-</w:t>
            </w:r>
            <w:r>
              <w:t>fragment, of een experiment dat je aan het publiek wil laten zien. Aan het eind van de presentatie mag het publiek vragen stellen.</w:t>
            </w:r>
          </w:p>
          <w:p w:rsidR="00884FEB" w:rsidRPr="00D1322D" w:rsidRDefault="00884FEB" w:rsidP="005C70DC">
            <w:r>
              <w:t xml:space="preserve"> </w:t>
            </w:r>
          </w:p>
        </w:tc>
        <w:tc>
          <w:tcPr>
            <w:tcW w:w="2988" w:type="dxa"/>
          </w:tcPr>
          <w:p w:rsidR="00884FEB" w:rsidRPr="004B67B0" w:rsidRDefault="00884FEB" w:rsidP="005C70DC">
            <w:pPr>
              <w:rPr>
                <w:b/>
              </w:rPr>
            </w:pPr>
            <w:r w:rsidRPr="004B67B0">
              <w:rPr>
                <w:b/>
              </w:rPr>
              <w:t xml:space="preserve">Groepsvorm: </w:t>
            </w:r>
          </w:p>
          <w:p w:rsidR="00884FEB" w:rsidRDefault="00884FEB" w:rsidP="005C70DC">
            <w:pPr>
              <w:rPr>
                <w:i/>
              </w:rPr>
            </w:pPr>
          </w:p>
          <w:p w:rsidR="00884FEB" w:rsidRPr="00BE0D92" w:rsidRDefault="00884FEB" w:rsidP="005C70DC">
            <w:r>
              <w:t xml:space="preserve">In twee- of drietallen. Let op: eerst geeft iedereen individueel aan de docent door welke opdracht hij / zij wil doen. Pas daarna gaan jullie groepjes vormen. </w:t>
            </w:r>
          </w:p>
        </w:tc>
        <w:tc>
          <w:tcPr>
            <w:tcW w:w="3005" w:type="dxa"/>
          </w:tcPr>
          <w:p w:rsidR="00884FEB" w:rsidRPr="004B67B0" w:rsidRDefault="00884FEB" w:rsidP="005C70DC">
            <w:pPr>
              <w:ind w:left="60"/>
              <w:rPr>
                <w:b/>
              </w:rPr>
            </w:pPr>
            <w:r w:rsidRPr="004B67B0">
              <w:rPr>
                <w:b/>
              </w:rPr>
              <w:t xml:space="preserve">Tijd/duur: </w:t>
            </w:r>
          </w:p>
          <w:p w:rsidR="00884FEB" w:rsidRDefault="00884FEB" w:rsidP="005C70DC">
            <w:pPr>
              <w:ind w:left="60"/>
            </w:pPr>
          </w:p>
          <w:p w:rsidR="00884FEB" w:rsidRPr="00D1322D" w:rsidRDefault="00884FEB" w:rsidP="005C70DC">
            <w:pPr>
              <w:ind w:left="60"/>
              <w:rPr>
                <w:i/>
              </w:rPr>
            </w:pPr>
            <w:r w:rsidRPr="00BE0D92">
              <w:t>Eerste trimester, twee uur per week (ingeroosterd). Daarbuiten mag ook aan de opdracht gewerkt worden.</w:t>
            </w:r>
          </w:p>
          <w:p w:rsidR="00884FEB" w:rsidRPr="00D1322D" w:rsidRDefault="00884FEB" w:rsidP="005C70DC">
            <w:pPr>
              <w:ind w:left="60"/>
              <w:rPr>
                <w:i/>
              </w:rPr>
            </w:pPr>
          </w:p>
          <w:p w:rsidR="00884FEB" w:rsidRPr="00E06B42" w:rsidRDefault="00884FEB" w:rsidP="005C70DC"/>
        </w:tc>
      </w:tr>
      <w:tr w:rsidR="00884FEB" w:rsidRPr="00E06B42" w:rsidTr="004B67B0">
        <w:trPr>
          <w:cantSplit/>
          <w:trHeight w:val="5209"/>
        </w:trPr>
        <w:tc>
          <w:tcPr>
            <w:tcW w:w="8665" w:type="dxa"/>
            <w:gridSpan w:val="3"/>
          </w:tcPr>
          <w:p w:rsidR="00884FEB" w:rsidRPr="004B67B0" w:rsidRDefault="00884FEB" w:rsidP="005C70DC">
            <w:pPr>
              <w:rPr>
                <w:b/>
                <w:i/>
              </w:rPr>
            </w:pPr>
            <w:r w:rsidRPr="004B67B0">
              <w:rPr>
                <w:b/>
              </w:rPr>
              <w:t xml:space="preserve">Stappenplan: </w:t>
            </w:r>
          </w:p>
          <w:p w:rsidR="00884FEB" w:rsidRPr="00BE0D92" w:rsidRDefault="00884FEB" w:rsidP="005C70DC">
            <w:pPr>
              <w:rPr>
                <w:i/>
              </w:rPr>
            </w:pPr>
            <w:r w:rsidRPr="00D1322D">
              <w:rPr>
                <w:i/>
              </w:rPr>
              <w:br w:type="page"/>
            </w:r>
          </w:p>
          <w:p w:rsidR="00884FEB" w:rsidRDefault="00884FEB" w:rsidP="005C70DC">
            <w:r>
              <w:t xml:space="preserve">Startmiddag en meesterproefdag: </w:t>
            </w:r>
          </w:p>
          <w:p w:rsidR="00884FEB" w:rsidRDefault="00884FEB" w:rsidP="00C63D98">
            <w:pPr>
              <w:numPr>
                <w:ilvl w:val="0"/>
                <w:numId w:val="27"/>
              </w:numPr>
              <w:tabs>
                <w:tab w:val="left" w:pos="284"/>
              </w:tabs>
              <w:ind w:left="284" w:hanging="284"/>
            </w:pPr>
            <w:r>
              <w:t>Je gaat een onderzoeksopdracht uitkiezen</w:t>
            </w:r>
            <w:r w:rsidR="00D01818">
              <w:t>.</w:t>
            </w:r>
          </w:p>
          <w:p w:rsidR="00884FEB" w:rsidRDefault="00884FEB" w:rsidP="00C63D98">
            <w:pPr>
              <w:numPr>
                <w:ilvl w:val="0"/>
                <w:numId w:val="27"/>
              </w:numPr>
              <w:tabs>
                <w:tab w:val="left" w:pos="284"/>
              </w:tabs>
              <w:ind w:left="284" w:hanging="284"/>
            </w:pPr>
            <w:r>
              <w:t xml:space="preserve">Je gaat deelvragen formuleren (Zie </w:t>
            </w:r>
            <w:r w:rsidR="00831832">
              <w:t>o</w:t>
            </w:r>
            <w:r>
              <w:t>verzicht 1 van de handreiking)</w:t>
            </w:r>
            <w:r w:rsidR="00D01818">
              <w:t>.</w:t>
            </w:r>
          </w:p>
          <w:p w:rsidR="00884FEB" w:rsidRDefault="00884FEB" w:rsidP="00C63D98">
            <w:pPr>
              <w:numPr>
                <w:ilvl w:val="0"/>
                <w:numId w:val="27"/>
              </w:numPr>
              <w:tabs>
                <w:tab w:val="left" w:pos="284"/>
              </w:tabs>
              <w:ind w:left="284" w:hanging="284"/>
            </w:pPr>
            <w:r>
              <w:t>Je gaat een onderzoeksopzet maken (Zie overzicht 2 van de handreiking)</w:t>
            </w:r>
            <w:r w:rsidR="00D01818">
              <w:t>.</w:t>
            </w:r>
          </w:p>
          <w:p w:rsidR="00884FEB" w:rsidRPr="0033556D" w:rsidRDefault="00884FEB" w:rsidP="00C63D98">
            <w:pPr>
              <w:numPr>
                <w:ilvl w:val="0"/>
                <w:numId w:val="27"/>
              </w:numPr>
              <w:tabs>
                <w:tab w:val="left" w:pos="284"/>
              </w:tabs>
              <w:ind w:left="284" w:hanging="284"/>
            </w:pPr>
            <w:r>
              <w:t>Je geeft een korte presentatie van de gekozen opdracht, de deelvragen en je onderzoeksopzet</w:t>
            </w:r>
            <w:r w:rsidR="00D01818">
              <w:t>.</w:t>
            </w:r>
          </w:p>
          <w:p w:rsidR="00884FEB" w:rsidRDefault="00884FEB" w:rsidP="00C63D98">
            <w:pPr>
              <w:numPr>
                <w:ilvl w:val="0"/>
                <w:numId w:val="27"/>
              </w:numPr>
              <w:tabs>
                <w:tab w:val="left" w:pos="284"/>
              </w:tabs>
              <w:ind w:left="284" w:hanging="284"/>
            </w:pPr>
            <w:r>
              <w:t>Je vult het logboek in</w:t>
            </w:r>
            <w:r w:rsidR="00D01818">
              <w:t>.</w:t>
            </w:r>
          </w:p>
          <w:p w:rsidR="00884FEB" w:rsidRDefault="00884FEB" w:rsidP="005C70DC"/>
          <w:p w:rsidR="00884FEB" w:rsidRDefault="00884FEB" w:rsidP="005C70DC">
            <w:r>
              <w:t>Onderzoek doen en informatie verwerken:</w:t>
            </w:r>
          </w:p>
          <w:p w:rsidR="00884FEB" w:rsidRDefault="00884FEB" w:rsidP="00C63D98">
            <w:pPr>
              <w:numPr>
                <w:ilvl w:val="0"/>
                <w:numId w:val="28"/>
              </w:numPr>
              <w:tabs>
                <w:tab w:val="left" w:pos="284"/>
              </w:tabs>
              <w:ind w:left="284" w:hanging="284"/>
            </w:pPr>
            <w:r>
              <w:t>Je gaat op zoek naar informatie, je ordent de informatie per deelvraag (Zie overzicht 3 van de handreiking)</w:t>
            </w:r>
            <w:r w:rsidR="00D01818">
              <w:t>.</w:t>
            </w:r>
          </w:p>
          <w:p w:rsidR="00884FEB" w:rsidRPr="0033556D" w:rsidRDefault="00884FEB" w:rsidP="00C63D98">
            <w:pPr>
              <w:numPr>
                <w:ilvl w:val="0"/>
                <w:numId w:val="28"/>
              </w:numPr>
              <w:tabs>
                <w:tab w:val="left" w:pos="284"/>
              </w:tabs>
              <w:ind w:left="284" w:hanging="284"/>
            </w:pPr>
            <w:r>
              <w:t>Je gaat een opzet maken van je verslag (Zie overzicht 4 van de handreiking)</w:t>
            </w:r>
            <w:r w:rsidR="00D01818">
              <w:t>.</w:t>
            </w:r>
          </w:p>
          <w:p w:rsidR="00884FEB" w:rsidRDefault="00884FEB" w:rsidP="00D01818">
            <w:pPr>
              <w:ind w:left="284" w:hanging="284"/>
              <w:rPr>
                <w:i/>
              </w:rPr>
            </w:pPr>
          </w:p>
          <w:p w:rsidR="00884FEB" w:rsidRDefault="00884FEB" w:rsidP="005C70DC">
            <w:r>
              <w:t>De afronding:</w:t>
            </w:r>
          </w:p>
          <w:p w:rsidR="00884FEB" w:rsidRDefault="00884FEB" w:rsidP="00C63D98">
            <w:pPr>
              <w:numPr>
                <w:ilvl w:val="0"/>
                <w:numId w:val="29"/>
              </w:numPr>
              <w:ind w:left="284" w:hanging="284"/>
            </w:pPr>
            <w:r>
              <w:t>Je gaat je verslag schrijven (Zie de handreiking voor randvoorwaarden)</w:t>
            </w:r>
            <w:r w:rsidR="00D01818">
              <w:t>.</w:t>
            </w:r>
          </w:p>
          <w:p w:rsidR="00884FEB" w:rsidRPr="00094277" w:rsidRDefault="00884FEB" w:rsidP="00C63D98">
            <w:pPr>
              <w:numPr>
                <w:ilvl w:val="0"/>
                <w:numId w:val="29"/>
              </w:numPr>
              <w:ind w:left="284" w:hanging="284"/>
            </w:pPr>
            <w:r>
              <w:t>Je gaat een presentatie voorbereiden (Zie de handreiking voor randvoorwaarden)</w:t>
            </w:r>
            <w:r w:rsidR="00D01818">
              <w:t>.</w:t>
            </w:r>
          </w:p>
          <w:p w:rsidR="00884FEB" w:rsidRPr="00E06B42" w:rsidRDefault="00884FEB" w:rsidP="00C63D98">
            <w:pPr>
              <w:numPr>
                <w:ilvl w:val="0"/>
                <w:numId w:val="29"/>
              </w:numPr>
              <w:ind w:left="284" w:hanging="284"/>
            </w:pPr>
            <w:r>
              <w:t>Je gaat een eindgesprek voeren, dan krijg je je beoordeling te horen (Zie de handreiking voor beoordelingscriteria)</w:t>
            </w:r>
            <w:r w:rsidR="00D01818">
              <w:t>.</w:t>
            </w:r>
          </w:p>
        </w:tc>
      </w:tr>
      <w:tr w:rsidR="00884FEB" w:rsidRPr="00E06B42" w:rsidTr="004B67B0">
        <w:trPr>
          <w:cantSplit/>
        </w:trPr>
        <w:tc>
          <w:tcPr>
            <w:tcW w:w="8665" w:type="dxa"/>
            <w:gridSpan w:val="3"/>
          </w:tcPr>
          <w:p w:rsidR="00884FEB" w:rsidRPr="004B67B0" w:rsidRDefault="00884FEB" w:rsidP="005C70DC">
            <w:pPr>
              <w:rPr>
                <w:b/>
              </w:rPr>
            </w:pPr>
            <w:r w:rsidRPr="004B67B0">
              <w:rPr>
                <w:b/>
              </w:rPr>
              <w:t xml:space="preserve">Hulpbronnen: </w:t>
            </w:r>
          </w:p>
          <w:p w:rsidR="00D01818" w:rsidRPr="009D077F" w:rsidRDefault="00D01818" w:rsidP="005C70DC">
            <w:pPr>
              <w:rPr>
                <w:i/>
              </w:rPr>
            </w:pPr>
          </w:p>
          <w:p w:rsidR="00884FEB" w:rsidRPr="00E06B42" w:rsidRDefault="00884FEB" w:rsidP="005C70DC">
            <w:r>
              <w:t xml:space="preserve">Je kunt zoeken op het internet, in de mediatheek of de bibliotheek. Misschien doe je een interview, houden jullie een </w:t>
            </w:r>
            <w:r w:rsidR="001611CC">
              <w:t>enquête</w:t>
            </w:r>
            <w:r>
              <w:t xml:space="preserve"> of hebben jullie iemand nodig die jullie een bepaalde vaardigheid kan leren. Het is belangrijk dat je precies opschrijft waar je je informatie vandaan haalt. </w:t>
            </w:r>
          </w:p>
          <w:p w:rsidR="00884FEB" w:rsidRDefault="00884FEB" w:rsidP="005C70DC">
            <w:r>
              <w:t>Let op: je moet minimaal één niet-internetbron gebruiken.</w:t>
            </w:r>
          </w:p>
          <w:p w:rsidR="00884FEB" w:rsidRPr="00E06B42" w:rsidRDefault="00884FEB" w:rsidP="005C70DC"/>
        </w:tc>
      </w:tr>
      <w:tr w:rsidR="004B67B0" w:rsidRPr="00E06B42" w:rsidTr="004B67B0">
        <w:trPr>
          <w:cantSplit/>
        </w:trPr>
        <w:tc>
          <w:tcPr>
            <w:tcW w:w="8665" w:type="dxa"/>
            <w:gridSpan w:val="3"/>
          </w:tcPr>
          <w:p w:rsidR="004B67B0" w:rsidRPr="004B67B0" w:rsidRDefault="004B67B0" w:rsidP="005C70DC">
            <w:pPr>
              <w:rPr>
                <w:b/>
                <w:i/>
              </w:rPr>
            </w:pPr>
            <w:r w:rsidRPr="004B67B0">
              <w:rPr>
                <w:b/>
              </w:rPr>
              <w:t xml:space="preserve">Beoordeling: </w:t>
            </w:r>
          </w:p>
          <w:p w:rsidR="004B67B0" w:rsidRDefault="004B67B0" w:rsidP="005C70DC">
            <w:pPr>
              <w:rPr>
                <w:i/>
              </w:rPr>
            </w:pPr>
          </w:p>
          <w:p w:rsidR="004B67B0" w:rsidRDefault="004B67B0" w:rsidP="005C70DC">
            <w:r>
              <w:t>De leerlingen worden beoordeeld op:</w:t>
            </w:r>
          </w:p>
          <w:p w:rsidR="004B67B0" w:rsidRDefault="004B67B0" w:rsidP="00C63D98">
            <w:pPr>
              <w:numPr>
                <w:ilvl w:val="0"/>
                <w:numId w:val="30"/>
              </w:numPr>
              <w:tabs>
                <w:tab w:val="left" w:pos="284"/>
              </w:tabs>
              <w:ind w:left="284" w:hanging="284"/>
            </w:pPr>
            <w:r>
              <w:t>Samenwerken en zelfstandigheid</w:t>
            </w:r>
          </w:p>
          <w:p w:rsidR="004B67B0" w:rsidRDefault="004B67B0" w:rsidP="00C63D98">
            <w:pPr>
              <w:numPr>
                <w:ilvl w:val="0"/>
                <w:numId w:val="30"/>
              </w:numPr>
              <w:tabs>
                <w:tab w:val="left" w:pos="284"/>
              </w:tabs>
              <w:ind w:left="284" w:hanging="284"/>
            </w:pPr>
            <w:r>
              <w:t>Presenteren</w:t>
            </w:r>
          </w:p>
          <w:p w:rsidR="004B67B0" w:rsidRPr="00094277" w:rsidRDefault="004B67B0" w:rsidP="00C63D98">
            <w:pPr>
              <w:numPr>
                <w:ilvl w:val="0"/>
                <w:numId w:val="30"/>
              </w:numPr>
              <w:tabs>
                <w:tab w:val="left" w:pos="284"/>
              </w:tabs>
              <w:ind w:left="284" w:hanging="284"/>
            </w:pPr>
            <w:r>
              <w:t>Onderzoeksvaardigheden</w:t>
            </w:r>
          </w:p>
          <w:p w:rsidR="004B67B0" w:rsidRDefault="004B67B0" w:rsidP="00C63D98">
            <w:pPr>
              <w:numPr>
                <w:ilvl w:val="0"/>
                <w:numId w:val="30"/>
              </w:numPr>
              <w:tabs>
                <w:tab w:val="left" w:pos="284"/>
              </w:tabs>
              <w:ind w:left="284" w:hanging="284"/>
            </w:pPr>
            <w:r>
              <w:t>Reflectievaardigheden.</w:t>
            </w:r>
          </w:p>
          <w:p w:rsidR="004B67B0" w:rsidRPr="00E06B42" w:rsidRDefault="004B67B0" w:rsidP="005C70DC"/>
          <w:p w:rsidR="004B67B0" w:rsidRPr="00E06B42" w:rsidRDefault="004B67B0" w:rsidP="005C70DC">
            <w:r>
              <w:t xml:space="preserve">Per onderdeel wordt een beoordelingslijst ingevuld. De lijst voor samenwerken en zelfstandigheid wordt zowel door de leerling, als door de docent ingevuld. De overige onderdelen worden alleen door de docent beoordeeld. </w:t>
            </w:r>
          </w:p>
          <w:p w:rsidR="004B67B0" w:rsidRPr="00E06B42" w:rsidRDefault="004B67B0" w:rsidP="005C70DC"/>
        </w:tc>
      </w:tr>
      <w:tr w:rsidR="004B67B0" w:rsidRPr="00E06B42" w:rsidTr="004B67B0">
        <w:trPr>
          <w:cantSplit/>
        </w:trPr>
        <w:tc>
          <w:tcPr>
            <w:tcW w:w="8665" w:type="dxa"/>
            <w:gridSpan w:val="3"/>
          </w:tcPr>
          <w:p w:rsidR="004B67B0" w:rsidRPr="004B67B0" w:rsidRDefault="004B67B0" w:rsidP="004B67B0">
            <w:pPr>
              <w:rPr>
                <w:b/>
              </w:rPr>
            </w:pPr>
            <w:r w:rsidRPr="004B67B0">
              <w:rPr>
                <w:b/>
              </w:rPr>
              <w:t xml:space="preserve">Portfolio: </w:t>
            </w:r>
          </w:p>
          <w:p w:rsidR="004B67B0" w:rsidRPr="004B67B0" w:rsidRDefault="004B67B0" w:rsidP="004B67B0"/>
          <w:p w:rsidR="004B67B0" w:rsidRPr="004B67B0" w:rsidRDefault="004B67B0" w:rsidP="004B67B0">
            <w:r w:rsidRPr="004B67B0">
              <w:t xml:space="preserve">In het portfolio maak je zichtbaar wat het eindresultaat is van je opdracht. Dit mag het eindverslag zijn, maar ook een filmpje, foto's, en/of reacties van je omgeving op je product. </w:t>
            </w:r>
          </w:p>
          <w:p w:rsidR="004B67B0" w:rsidRPr="004B67B0" w:rsidRDefault="004B67B0" w:rsidP="004B67B0"/>
          <w:p w:rsidR="004B67B0" w:rsidRPr="004B67B0" w:rsidRDefault="004B67B0" w:rsidP="004B67B0">
            <w:r w:rsidRPr="004B67B0">
              <w:t xml:space="preserve">De beoordelingslijsten neem je ook op in je portfolio. </w:t>
            </w:r>
          </w:p>
          <w:p w:rsidR="004B67B0" w:rsidRPr="004B67B0" w:rsidRDefault="004B67B0" w:rsidP="005C70DC">
            <w:pPr>
              <w:rPr>
                <w:b/>
              </w:rPr>
            </w:pPr>
          </w:p>
        </w:tc>
      </w:tr>
    </w:tbl>
    <w:p w:rsidR="00884FEB" w:rsidRPr="00E06B42" w:rsidRDefault="00884FEB" w:rsidP="005C70DC"/>
    <w:p w:rsidR="00F3108A" w:rsidRPr="00F3108A" w:rsidRDefault="00F3108A" w:rsidP="005C70DC">
      <w:pPr>
        <w:pStyle w:val="Kop1"/>
        <w:spacing w:before="0" w:after="0"/>
        <w:rPr>
          <w:b/>
          <w:sz w:val="22"/>
          <w:szCs w:val="22"/>
        </w:rPr>
      </w:pPr>
      <w:r>
        <w:rPr>
          <w:color w:val="FF0000"/>
        </w:rPr>
        <w:br w:type="page"/>
      </w:r>
      <w:r w:rsidRPr="00F3108A">
        <w:rPr>
          <w:b/>
          <w:sz w:val="22"/>
          <w:szCs w:val="22"/>
        </w:rPr>
        <w:t>Voorbeeld van een ingevuld format van een 'Ontdek je talent-school'</w:t>
      </w:r>
    </w:p>
    <w:p w:rsidR="00F3108A" w:rsidRPr="00E53579" w:rsidRDefault="00F3108A" w:rsidP="005C70DC">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2"/>
        <w:gridCol w:w="2419"/>
        <w:gridCol w:w="474"/>
        <w:gridCol w:w="2897"/>
      </w:tblGrid>
      <w:tr w:rsidR="00F3108A" w:rsidRPr="00E53579" w:rsidTr="00FE65F4">
        <w:trPr>
          <w:cantSplit/>
        </w:trPr>
        <w:tc>
          <w:tcPr>
            <w:tcW w:w="5155" w:type="dxa"/>
            <w:gridSpan w:val="2"/>
            <w:tcBorders>
              <w:top w:val="single" w:sz="4" w:space="0" w:color="auto"/>
              <w:left w:val="single" w:sz="4" w:space="0" w:color="auto"/>
              <w:bottom w:val="single" w:sz="4" w:space="0" w:color="auto"/>
              <w:right w:val="single" w:sz="4" w:space="0" w:color="auto"/>
            </w:tcBorders>
          </w:tcPr>
          <w:p w:rsidR="00D01818" w:rsidRDefault="00F3108A" w:rsidP="005C70DC">
            <w:pPr>
              <w:rPr>
                <w:rFonts w:cs="Arial"/>
                <w:sz w:val="20"/>
              </w:rPr>
            </w:pPr>
            <w:r w:rsidRPr="000E3966">
              <w:rPr>
                <w:rFonts w:cs="Arial"/>
                <w:sz w:val="20"/>
              </w:rPr>
              <w:t xml:space="preserve">Titel: </w:t>
            </w:r>
          </w:p>
          <w:p w:rsidR="00F3108A" w:rsidRDefault="00F3108A" w:rsidP="005C70DC">
            <w:pPr>
              <w:rPr>
                <w:rFonts w:cs="Arial"/>
                <w:sz w:val="20"/>
              </w:rPr>
            </w:pPr>
            <w:r w:rsidRPr="000E3966">
              <w:rPr>
                <w:rFonts w:cs="Arial"/>
                <w:sz w:val="20"/>
              </w:rPr>
              <w:t>Skelterrace</w:t>
            </w:r>
          </w:p>
          <w:p w:rsidR="00D01818" w:rsidRPr="000E3966" w:rsidRDefault="00D01818" w:rsidP="005C70DC">
            <w:pPr>
              <w:rPr>
                <w:rFonts w:cs="Arial"/>
                <w:sz w:val="20"/>
              </w:rPr>
            </w:pPr>
          </w:p>
        </w:tc>
        <w:tc>
          <w:tcPr>
            <w:tcW w:w="3510" w:type="dxa"/>
            <w:gridSpan w:val="2"/>
            <w:tcBorders>
              <w:top w:val="single" w:sz="4" w:space="0" w:color="auto"/>
              <w:left w:val="single" w:sz="4" w:space="0" w:color="auto"/>
              <w:bottom w:val="single" w:sz="4" w:space="0" w:color="auto"/>
              <w:right w:val="single" w:sz="4" w:space="0" w:color="auto"/>
            </w:tcBorders>
          </w:tcPr>
          <w:p w:rsidR="00D01818" w:rsidRDefault="00F3108A" w:rsidP="005C70DC">
            <w:pPr>
              <w:rPr>
                <w:rFonts w:cs="Arial"/>
                <w:szCs w:val="18"/>
              </w:rPr>
            </w:pPr>
            <w:r w:rsidRPr="00E53579">
              <w:rPr>
                <w:rFonts w:cs="Arial"/>
                <w:szCs w:val="18"/>
              </w:rPr>
              <w:t xml:space="preserve">Vakken: </w:t>
            </w:r>
          </w:p>
          <w:p w:rsidR="00F3108A" w:rsidRPr="00E53579" w:rsidRDefault="00F3108A" w:rsidP="005C70DC">
            <w:pPr>
              <w:rPr>
                <w:rFonts w:cs="Arial"/>
                <w:szCs w:val="18"/>
              </w:rPr>
            </w:pPr>
            <w:r>
              <w:rPr>
                <w:rFonts w:cs="Arial"/>
                <w:szCs w:val="18"/>
              </w:rPr>
              <w:t>Science en Technology</w:t>
            </w:r>
          </w:p>
        </w:tc>
      </w:tr>
      <w:tr w:rsidR="00F3108A" w:rsidRPr="00E53579" w:rsidTr="00FE65F4">
        <w:trPr>
          <w:cantSplit/>
        </w:trPr>
        <w:tc>
          <w:tcPr>
            <w:tcW w:w="8665" w:type="dxa"/>
            <w:gridSpan w:val="4"/>
            <w:tcBorders>
              <w:top w:val="single" w:sz="4" w:space="0" w:color="auto"/>
              <w:left w:val="single" w:sz="4" w:space="0" w:color="auto"/>
              <w:bottom w:val="single" w:sz="4" w:space="0" w:color="auto"/>
              <w:right w:val="single" w:sz="4" w:space="0" w:color="auto"/>
            </w:tcBorders>
          </w:tcPr>
          <w:p w:rsidR="00F3108A" w:rsidRPr="00FE65F4" w:rsidRDefault="00F3108A" w:rsidP="005C70DC">
            <w:pPr>
              <w:rPr>
                <w:rFonts w:cs="Arial"/>
                <w:b/>
                <w:szCs w:val="18"/>
              </w:rPr>
            </w:pPr>
            <w:r w:rsidRPr="00FE65F4">
              <w:rPr>
                <w:rFonts w:cs="Arial"/>
                <w:b/>
                <w:szCs w:val="18"/>
              </w:rPr>
              <w:t xml:space="preserve">Opdracht: </w:t>
            </w:r>
          </w:p>
          <w:p w:rsidR="00F3108A" w:rsidRDefault="00F3108A" w:rsidP="005C70DC">
            <w:pPr>
              <w:rPr>
                <w:rFonts w:cs="Arial"/>
                <w:szCs w:val="18"/>
              </w:rPr>
            </w:pPr>
            <w:r>
              <w:rPr>
                <w:rFonts w:cs="Arial"/>
                <w:szCs w:val="18"/>
              </w:rPr>
              <w:t xml:space="preserve">Maak van een </w:t>
            </w:r>
            <w:r w:rsidR="001611CC">
              <w:rPr>
                <w:rFonts w:cs="Arial"/>
                <w:szCs w:val="18"/>
              </w:rPr>
              <w:t>'</w:t>
            </w:r>
            <w:r>
              <w:rPr>
                <w:rFonts w:cs="Arial"/>
                <w:szCs w:val="18"/>
              </w:rPr>
              <w:t>kale</w:t>
            </w:r>
            <w:r w:rsidR="001611CC">
              <w:rPr>
                <w:rFonts w:cs="Arial"/>
                <w:szCs w:val="18"/>
              </w:rPr>
              <w:t>'</w:t>
            </w:r>
            <w:r>
              <w:rPr>
                <w:rFonts w:cs="Arial"/>
                <w:szCs w:val="18"/>
              </w:rPr>
              <w:t xml:space="preserve"> skelter een </w:t>
            </w:r>
            <w:r w:rsidR="001611CC">
              <w:rPr>
                <w:rFonts w:cs="Arial"/>
                <w:szCs w:val="18"/>
              </w:rPr>
              <w:t>'</w:t>
            </w:r>
            <w:r>
              <w:rPr>
                <w:rFonts w:cs="Arial"/>
                <w:szCs w:val="18"/>
              </w:rPr>
              <w:t>gepimpte</w:t>
            </w:r>
            <w:r w:rsidR="001611CC">
              <w:rPr>
                <w:rFonts w:cs="Arial"/>
                <w:szCs w:val="18"/>
              </w:rPr>
              <w:t xml:space="preserve">' </w:t>
            </w:r>
            <w:r>
              <w:rPr>
                <w:rFonts w:cs="Arial"/>
                <w:szCs w:val="18"/>
              </w:rPr>
              <w:t>skelter. Gebruik hierbij je eigen fantasie om deze skelter zo mooi, snel, stoer en wendbaar te maken en maak gebruik van lichte en gekleurde materialen. Samen met  anderen  bepaal je vooraf welke doelen je wilt bereiken. De skelter gaat meedoen aan een wedstrijd en wordt beoordeeld op snelheid, behendigheid en stuurmanskunst. Tenslotte wordt de skelter geveild</w:t>
            </w:r>
            <w:r w:rsidR="001611CC">
              <w:rPr>
                <w:rFonts w:cs="Arial"/>
                <w:szCs w:val="18"/>
              </w:rPr>
              <w:t>. D</w:t>
            </w:r>
            <w:r>
              <w:rPr>
                <w:rFonts w:cs="Arial"/>
                <w:szCs w:val="18"/>
              </w:rPr>
              <w:t xml:space="preserve">e wedstrijd is tegen zes andere scholen. Maak tevens van het hele proces een video opname en presenteer  je </w:t>
            </w:r>
            <w:r w:rsidR="001611CC">
              <w:rPr>
                <w:rFonts w:cs="Arial"/>
                <w:szCs w:val="18"/>
              </w:rPr>
              <w:t>'</w:t>
            </w:r>
            <w:r>
              <w:rPr>
                <w:rFonts w:cs="Arial"/>
                <w:szCs w:val="18"/>
              </w:rPr>
              <w:t>gepimpte</w:t>
            </w:r>
            <w:r w:rsidR="001611CC">
              <w:rPr>
                <w:rFonts w:cs="Arial"/>
                <w:szCs w:val="18"/>
              </w:rPr>
              <w:t xml:space="preserve">' </w:t>
            </w:r>
            <w:r>
              <w:rPr>
                <w:rFonts w:cs="Arial"/>
                <w:szCs w:val="18"/>
              </w:rPr>
              <w:t>skelter aan het publiek.</w:t>
            </w:r>
          </w:p>
          <w:p w:rsidR="00D01818" w:rsidRPr="00E53579" w:rsidRDefault="00D01818" w:rsidP="005C70DC">
            <w:pPr>
              <w:rPr>
                <w:rFonts w:cs="Arial"/>
                <w:szCs w:val="18"/>
              </w:rPr>
            </w:pPr>
          </w:p>
        </w:tc>
      </w:tr>
      <w:tr w:rsidR="00F3108A" w:rsidRPr="00E53579" w:rsidTr="00FE65F4">
        <w:trPr>
          <w:cantSplit/>
        </w:trPr>
        <w:tc>
          <w:tcPr>
            <w:tcW w:w="8665" w:type="dxa"/>
            <w:gridSpan w:val="4"/>
            <w:tcBorders>
              <w:top w:val="single" w:sz="4" w:space="0" w:color="auto"/>
              <w:left w:val="single" w:sz="4" w:space="0" w:color="auto"/>
              <w:bottom w:val="single" w:sz="4" w:space="0" w:color="auto"/>
              <w:right w:val="single" w:sz="4" w:space="0" w:color="auto"/>
            </w:tcBorders>
          </w:tcPr>
          <w:p w:rsidR="00F3108A" w:rsidRPr="00FE65F4" w:rsidRDefault="00F3108A" w:rsidP="005C70DC">
            <w:pPr>
              <w:rPr>
                <w:rFonts w:cs="Arial"/>
                <w:b/>
                <w:szCs w:val="18"/>
              </w:rPr>
            </w:pPr>
            <w:r w:rsidRPr="00FE65F4">
              <w:rPr>
                <w:rFonts w:cs="Arial"/>
                <w:b/>
                <w:szCs w:val="18"/>
              </w:rPr>
              <w:t xml:space="preserve">Leerdoelen: </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 xml:space="preserve">Je kan een </w:t>
            </w:r>
            <w:r w:rsidR="000E3966">
              <w:rPr>
                <w:rFonts w:cs="Arial"/>
                <w:szCs w:val="18"/>
              </w:rPr>
              <w:t>ontwerp maken voor de skelter,</w:t>
            </w:r>
            <w:r>
              <w:rPr>
                <w:rFonts w:cs="Arial"/>
                <w:szCs w:val="18"/>
              </w:rPr>
              <w:t xml:space="preserve"> waarbij je let op de doelen (snel, stoer enz</w:t>
            </w:r>
            <w:r w:rsidR="00D01818">
              <w:rPr>
                <w:rFonts w:cs="Arial"/>
                <w:szCs w:val="18"/>
              </w:rPr>
              <w:t>ovoort</w:t>
            </w:r>
            <w:r>
              <w:rPr>
                <w:rFonts w:cs="Arial"/>
                <w:szCs w:val="18"/>
              </w:rPr>
              <w:t>).</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kan de juiste materialen kiezen en het ontwerp uitvoeren.</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kan aantonen dat je technisch inzicht is vergroot.</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kan in teamverband werken.</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kunt presenteren.</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kunt het proces op video vastleggen.</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kan omgaan met stress (wedstrijd).</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kan omgaan met kritiek en toont aan dat je de verbeterpunten en complimenten toepast.</w:t>
            </w:r>
          </w:p>
          <w:p w:rsidR="00F3108A" w:rsidRPr="004264A0"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kan omgaan met tijdsdruk en tegenslagen.</w:t>
            </w:r>
          </w:p>
          <w:p w:rsidR="00F3108A" w:rsidRPr="00E53579" w:rsidRDefault="00F3108A" w:rsidP="005C70DC">
            <w:pPr>
              <w:ind w:left="360"/>
              <w:rPr>
                <w:rFonts w:cs="Arial"/>
                <w:szCs w:val="18"/>
              </w:rPr>
            </w:pPr>
          </w:p>
        </w:tc>
      </w:tr>
      <w:tr w:rsidR="00F3108A" w:rsidRPr="00E53579" w:rsidTr="00FE65F4">
        <w:trPr>
          <w:cantSplit/>
        </w:trPr>
        <w:tc>
          <w:tcPr>
            <w:tcW w:w="2636" w:type="dxa"/>
            <w:tcBorders>
              <w:top w:val="single" w:sz="4" w:space="0" w:color="auto"/>
              <w:left w:val="single" w:sz="4" w:space="0" w:color="auto"/>
              <w:bottom w:val="single" w:sz="4" w:space="0" w:color="auto"/>
              <w:right w:val="single" w:sz="4" w:space="0" w:color="auto"/>
            </w:tcBorders>
          </w:tcPr>
          <w:p w:rsidR="00F3108A" w:rsidRPr="00FE65F4" w:rsidRDefault="00F3108A" w:rsidP="005C70DC">
            <w:pPr>
              <w:rPr>
                <w:rFonts w:cs="Arial"/>
                <w:b/>
                <w:szCs w:val="18"/>
              </w:rPr>
            </w:pPr>
            <w:r w:rsidRPr="00FE65F4">
              <w:rPr>
                <w:rFonts w:cs="Arial"/>
                <w:b/>
                <w:szCs w:val="18"/>
              </w:rPr>
              <w:t>Presentatievorm:</w:t>
            </w:r>
          </w:p>
          <w:p w:rsidR="00F3108A" w:rsidRPr="00831832" w:rsidRDefault="00F3108A" w:rsidP="00C63D98">
            <w:pPr>
              <w:numPr>
                <w:ilvl w:val="0"/>
                <w:numId w:val="17"/>
              </w:numPr>
              <w:overflowPunct/>
              <w:autoSpaceDE/>
              <w:autoSpaceDN/>
              <w:adjustRightInd/>
              <w:ind w:left="284" w:hanging="284"/>
              <w:textAlignment w:val="auto"/>
              <w:rPr>
                <w:rFonts w:cs="Arial"/>
                <w:szCs w:val="18"/>
              </w:rPr>
            </w:pPr>
            <w:r>
              <w:rPr>
                <w:rFonts w:cs="Arial"/>
                <w:szCs w:val="18"/>
              </w:rPr>
              <w:t>Presentatie in kort filmpje over het proces</w:t>
            </w:r>
            <w:r w:rsidR="00D01818">
              <w:rPr>
                <w:rFonts w:cs="Arial"/>
                <w:szCs w:val="18"/>
              </w:rPr>
              <w:t>.</w:t>
            </w:r>
          </w:p>
          <w:p w:rsidR="00F3108A" w:rsidRPr="00E53579" w:rsidRDefault="00F3108A" w:rsidP="00C63D98">
            <w:pPr>
              <w:numPr>
                <w:ilvl w:val="0"/>
                <w:numId w:val="17"/>
              </w:numPr>
              <w:overflowPunct/>
              <w:autoSpaceDE/>
              <w:autoSpaceDN/>
              <w:adjustRightInd/>
              <w:ind w:left="284" w:hanging="284"/>
              <w:textAlignment w:val="auto"/>
              <w:rPr>
                <w:rFonts w:cs="Arial"/>
                <w:szCs w:val="18"/>
                <w:lang w:val="en-US"/>
              </w:rPr>
            </w:pPr>
            <w:r>
              <w:rPr>
                <w:rFonts w:cs="Arial"/>
                <w:szCs w:val="18"/>
              </w:rPr>
              <w:t>Presenteren tijdens de wedstrijd</w:t>
            </w:r>
            <w:r w:rsidR="00D01818">
              <w:rPr>
                <w:rFonts w:cs="Arial"/>
                <w:szCs w:val="18"/>
              </w:rPr>
              <w:t>.</w:t>
            </w:r>
          </w:p>
          <w:p w:rsidR="00F3108A" w:rsidRPr="00E53579" w:rsidRDefault="00F3108A" w:rsidP="005C70DC">
            <w:pPr>
              <w:rPr>
                <w:rFonts w:cs="Arial"/>
                <w:szCs w:val="18"/>
                <w:lang w:val="en-US"/>
              </w:rPr>
            </w:pPr>
          </w:p>
        </w:tc>
        <w:tc>
          <w:tcPr>
            <w:tcW w:w="3020" w:type="dxa"/>
            <w:gridSpan w:val="2"/>
            <w:tcBorders>
              <w:top w:val="single" w:sz="4" w:space="0" w:color="auto"/>
              <w:left w:val="single" w:sz="4" w:space="0" w:color="auto"/>
              <w:bottom w:val="single" w:sz="4" w:space="0" w:color="auto"/>
              <w:right w:val="single" w:sz="4" w:space="0" w:color="auto"/>
            </w:tcBorders>
          </w:tcPr>
          <w:p w:rsidR="00D01818" w:rsidRPr="00FE65F4" w:rsidRDefault="00F3108A" w:rsidP="00D01818">
            <w:pPr>
              <w:rPr>
                <w:rFonts w:cs="Arial"/>
                <w:b/>
                <w:szCs w:val="18"/>
              </w:rPr>
            </w:pPr>
            <w:r w:rsidRPr="00FE65F4">
              <w:rPr>
                <w:rFonts w:cs="Arial"/>
                <w:b/>
                <w:szCs w:val="18"/>
              </w:rPr>
              <w:t xml:space="preserve">Groepsvorm: </w:t>
            </w:r>
          </w:p>
          <w:p w:rsidR="00F3108A" w:rsidRPr="00E53579" w:rsidRDefault="00D01818" w:rsidP="00D01818">
            <w:pPr>
              <w:rPr>
                <w:rFonts w:cs="Arial"/>
                <w:szCs w:val="18"/>
              </w:rPr>
            </w:pPr>
            <w:r>
              <w:rPr>
                <w:rFonts w:cs="Arial"/>
                <w:szCs w:val="18"/>
              </w:rPr>
              <w:t>G</w:t>
            </w:r>
            <w:r w:rsidR="00F3108A">
              <w:rPr>
                <w:rFonts w:cs="Arial"/>
                <w:szCs w:val="18"/>
              </w:rPr>
              <w:t>roepen van maximaal ti</w:t>
            </w:r>
            <w:r>
              <w:rPr>
                <w:rFonts w:cs="Arial"/>
                <w:szCs w:val="18"/>
              </w:rPr>
              <w:t>e</w:t>
            </w:r>
            <w:r w:rsidR="00F3108A">
              <w:rPr>
                <w:rFonts w:cs="Arial"/>
                <w:szCs w:val="18"/>
              </w:rPr>
              <w:t>n l</w:t>
            </w:r>
            <w:r w:rsidR="00F3108A" w:rsidRPr="001457DE">
              <w:rPr>
                <w:rFonts w:cs="Arial"/>
                <w:szCs w:val="18"/>
              </w:rPr>
              <w:t>eerlingen</w:t>
            </w:r>
            <w:r>
              <w:rPr>
                <w:rFonts w:cs="Arial"/>
                <w:szCs w:val="18"/>
              </w:rPr>
              <w:t>.</w:t>
            </w:r>
            <w:r w:rsidR="00F3108A" w:rsidRPr="001457DE">
              <w:rPr>
                <w:rFonts w:cs="Arial"/>
                <w:szCs w:val="18"/>
              </w:rPr>
              <w:t xml:space="preserve"> </w:t>
            </w:r>
          </w:p>
        </w:tc>
        <w:tc>
          <w:tcPr>
            <w:tcW w:w="3009" w:type="dxa"/>
            <w:tcBorders>
              <w:top w:val="single" w:sz="4" w:space="0" w:color="auto"/>
              <w:left w:val="single" w:sz="4" w:space="0" w:color="auto"/>
              <w:bottom w:val="single" w:sz="4" w:space="0" w:color="auto"/>
              <w:right w:val="single" w:sz="4" w:space="0" w:color="auto"/>
            </w:tcBorders>
          </w:tcPr>
          <w:p w:rsidR="00D01818" w:rsidRPr="00FE65F4" w:rsidRDefault="00F3108A" w:rsidP="005C70DC">
            <w:pPr>
              <w:rPr>
                <w:rFonts w:cs="Arial"/>
                <w:b/>
                <w:szCs w:val="18"/>
              </w:rPr>
            </w:pPr>
            <w:r w:rsidRPr="00FE65F4">
              <w:rPr>
                <w:rFonts w:cs="Arial"/>
                <w:b/>
                <w:szCs w:val="18"/>
              </w:rPr>
              <w:t xml:space="preserve">Urenbesteding: </w:t>
            </w:r>
          </w:p>
          <w:p w:rsidR="00F3108A" w:rsidRPr="00E53579" w:rsidRDefault="00D01818" w:rsidP="005C70DC">
            <w:pPr>
              <w:rPr>
                <w:rFonts w:cs="Arial"/>
                <w:szCs w:val="18"/>
              </w:rPr>
            </w:pPr>
            <w:r>
              <w:rPr>
                <w:rFonts w:cs="Arial"/>
                <w:szCs w:val="18"/>
              </w:rPr>
              <w:t>Acht weken van twee uur</w:t>
            </w:r>
            <w:r w:rsidR="00F3108A">
              <w:rPr>
                <w:rFonts w:cs="Arial"/>
                <w:szCs w:val="18"/>
              </w:rPr>
              <w:t>.</w:t>
            </w:r>
          </w:p>
          <w:p w:rsidR="00F3108A" w:rsidRPr="00E53579" w:rsidRDefault="00F3108A" w:rsidP="005C70DC">
            <w:pPr>
              <w:rPr>
                <w:rFonts w:cs="Arial"/>
                <w:szCs w:val="18"/>
              </w:rPr>
            </w:pPr>
          </w:p>
        </w:tc>
      </w:tr>
      <w:tr w:rsidR="00F3108A" w:rsidRPr="00E53579" w:rsidTr="00FE65F4">
        <w:trPr>
          <w:cantSplit/>
        </w:trPr>
        <w:tc>
          <w:tcPr>
            <w:tcW w:w="8665" w:type="dxa"/>
            <w:gridSpan w:val="4"/>
            <w:tcBorders>
              <w:top w:val="single" w:sz="4" w:space="0" w:color="auto"/>
              <w:left w:val="single" w:sz="4" w:space="0" w:color="auto"/>
              <w:bottom w:val="single" w:sz="4" w:space="0" w:color="auto"/>
              <w:right w:val="single" w:sz="4" w:space="0" w:color="auto"/>
            </w:tcBorders>
          </w:tcPr>
          <w:p w:rsidR="00F3108A" w:rsidRPr="00FE65F4" w:rsidRDefault="00F3108A" w:rsidP="005C70DC">
            <w:pPr>
              <w:rPr>
                <w:rFonts w:cs="Arial"/>
                <w:b/>
                <w:szCs w:val="18"/>
              </w:rPr>
            </w:pPr>
            <w:r w:rsidRPr="00FE65F4">
              <w:rPr>
                <w:rFonts w:cs="Arial"/>
                <w:b/>
                <w:szCs w:val="18"/>
              </w:rPr>
              <w:t>Stappenplan:</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Bekijk, samen met je groepje, de Introductieles: aflevering</w:t>
            </w:r>
            <w:r w:rsidR="001611CC">
              <w:rPr>
                <w:rFonts w:cs="Arial"/>
                <w:szCs w:val="18"/>
              </w:rPr>
              <w:t xml:space="preserve"> '</w:t>
            </w:r>
            <w:r>
              <w:rPr>
                <w:rFonts w:cs="Arial"/>
                <w:szCs w:val="18"/>
              </w:rPr>
              <w:t>de grote beurt</w:t>
            </w:r>
            <w:r w:rsidR="001611CC">
              <w:rPr>
                <w:rFonts w:cs="Arial"/>
                <w:szCs w:val="18"/>
              </w:rPr>
              <w:t>'</w:t>
            </w:r>
            <w:r>
              <w:rPr>
                <w:rFonts w:cs="Arial"/>
                <w:szCs w:val="18"/>
              </w:rPr>
              <w:t xml:space="preserve"> (stream of op DVD)</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Bepaal wier van jullie groepje het proces op video vastlegt.</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Brainstorm in de groep over het ontwerp van de skelter.</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Bepaal, samen met de groep, welke doelen je hebt met de skelter.</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 xml:space="preserve">Maak, samen met de groep, het ontwerp voor de skelter en </w:t>
            </w:r>
            <w:r w:rsidR="001611CC">
              <w:rPr>
                <w:rFonts w:cs="Arial"/>
                <w:szCs w:val="18"/>
              </w:rPr>
              <w:t>kies</w:t>
            </w:r>
            <w:r>
              <w:rPr>
                <w:rFonts w:cs="Arial"/>
                <w:szCs w:val="18"/>
              </w:rPr>
              <w:t xml:space="preserve"> de juiste materialen.</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Laat het ontwerp aan de docent zien.</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Voer het ontwerp uit:  werk verdelen in kleine groepjes (veel lessen) gericht op leerlingen</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Maak je op voor de wedstrijd</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En win!!</w:t>
            </w:r>
          </w:p>
          <w:p w:rsidR="00F3108A" w:rsidRPr="004264A0" w:rsidRDefault="00F3108A" w:rsidP="005C70DC">
            <w:pPr>
              <w:ind w:left="360"/>
              <w:rPr>
                <w:rFonts w:cs="Arial"/>
                <w:szCs w:val="18"/>
              </w:rPr>
            </w:pPr>
          </w:p>
        </w:tc>
      </w:tr>
      <w:tr w:rsidR="00F3108A" w:rsidRPr="00E53579" w:rsidTr="00FE65F4">
        <w:trPr>
          <w:cantSplit/>
        </w:trPr>
        <w:tc>
          <w:tcPr>
            <w:tcW w:w="8665" w:type="dxa"/>
            <w:gridSpan w:val="4"/>
            <w:tcBorders>
              <w:top w:val="single" w:sz="4" w:space="0" w:color="auto"/>
              <w:left w:val="single" w:sz="4" w:space="0" w:color="auto"/>
              <w:bottom w:val="single" w:sz="4" w:space="0" w:color="auto"/>
              <w:right w:val="single" w:sz="4" w:space="0" w:color="auto"/>
            </w:tcBorders>
          </w:tcPr>
          <w:p w:rsidR="00F3108A" w:rsidRPr="00FE65F4" w:rsidRDefault="00F3108A" w:rsidP="005C70DC">
            <w:pPr>
              <w:rPr>
                <w:rFonts w:cs="Arial"/>
                <w:b/>
                <w:szCs w:val="18"/>
              </w:rPr>
            </w:pPr>
            <w:r w:rsidRPr="00FE65F4">
              <w:rPr>
                <w:rFonts w:cs="Arial"/>
                <w:b/>
                <w:szCs w:val="18"/>
              </w:rPr>
              <w:t>Hulpbronnen:</w:t>
            </w:r>
          </w:p>
          <w:p w:rsidR="00F3108A" w:rsidRDefault="00F3108A" w:rsidP="00C63D98">
            <w:pPr>
              <w:numPr>
                <w:ilvl w:val="0"/>
                <w:numId w:val="19"/>
              </w:numPr>
              <w:overflowPunct/>
              <w:autoSpaceDE/>
              <w:autoSpaceDN/>
              <w:adjustRightInd/>
              <w:ind w:left="284" w:hanging="284"/>
              <w:textAlignment w:val="auto"/>
              <w:rPr>
                <w:rFonts w:cs="Arial"/>
                <w:szCs w:val="18"/>
              </w:rPr>
            </w:pPr>
            <w:r>
              <w:rPr>
                <w:rFonts w:cs="Arial"/>
                <w:szCs w:val="18"/>
              </w:rPr>
              <w:t>Voor eerste les: lokaal met smartboard</w:t>
            </w:r>
            <w:r w:rsidR="00D01818">
              <w:rPr>
                <w:rFonts w:cs="Arial"/>
                <w:szCs w:val="18"/>
              </w:rPr>
              <w:t>.</w:t>
            </w:r>
          </w:p>
          <w:p w:rsidR="00F3108A" w:rsidRDefault="00F3108A" w:rsidP="00C63D98">
            <w:pPr>
              <w:numPr>
                <w:ilvl w:val="0"/>
                <w:numId w:val="19"/>
              </w:numPr>
              <w:overflowPunct/>
              <w:autoSpaceDE/>
              <w:autoSpaceDN/>
              <w:adjustRightInd/>
              <w:ind w:left="284" w:hanging="284"/>
              <w:textAlignment w:val="auto"/>
              <w:rPr>
                <w:rFonts w:cs="Arial"/>
                <w:szCs w:val="18"/>
              </w:rPr>
            </w:pPr>
            <w:r>
              <w:rPr>
                <w:rFonts w:cs="Arial"/>
                <w:szCs w:val="18"/>
              </w:rPr>
              <w:t xml:space="preserve">ICT op ontwerp/Materiaalkeuze </w:t>
            </w:r>
            <w:r w:rsidR="00D01818">
              <w:rPr>
                <w:rFonts w:cs="Arial"/>
                <w:szCs w:val="18"/>
              </w:rPr>
              <w:t>en dergelijke.</w:t>
            </w:r>
          </w:p>
          <w:p w:rsidR="00F3108A" w:rsidRDefault="00F3108A" w:rsidP="00C63D98">
            <w:pPr>
              <w:numPr>
                <w:ilvl w:val="0"/>
                <w:numId w:val="19"/>
              </w:numPr>
              <w:overflowPunct/>
              <w:autoSpaceDE/>
              <w:autoSpaceDN/>
              <w:adjustRightInd/>
              <w:ind w:left="284" w:hanging="284"/>
              <w:textAlignment w:val="auto"/>
              <w:rPr>
                <w:rFonts w:cs="Arial"/>
                <w:szCs w:val="18"/>
              </w:rPr>
            </w:pPr>
            <w:r>
              <w:rPr>
                <w:rFonts w:cs="Arial"/>
                <w:szCs w:val="18"/>
              </w:rPr>
              <w:t>Filmcamera en computer voor bewerking</w:t>
            </w:r>
            <w:r w:rsidR="00D01818">
              <w:rPr>
                <w:rFonts w:cs="Arial"/>
                <w:szCs w:val="18"/>
              </w:rPr>
              <w:t>.</w:t>
            </w:r>
          </w:p>
          <w:p w:rsidR="00F3108A" w:rsidRPr="00242642" w:rsidRDefault="00F3108A" w:rsidP="005C70DC">
            <w:pPr>
              <w:ind w:left="360"/>
              <w:rPr>
                <w:rFonts w:cs="Arial"/>
                <w:szCs w:val="18"/>
              </w:rPr>
            </w:pPr>
          </w:p>
        </w:tc>
      </w:tr>
      <w:tr w:rsidR="00FE65F4" w:rsidRPr="00E53579" w:rsidTr="00FE65F4">
        <w:trPr>
          <w:cantSplit/>
        </w:trPr>
        <w:tc>
          <w:tcPr>
            <w:tcW w:w="8665" w:type="dxa"/>
            <w:gridSpan w:val="4"/>
            <w:tcBorders>
              <w:top w:val="single" w:sz="4" w:space="0" w:color="auto"/>
              <w:left w:val="single" w:sz="4" w:space="0" w:color="auto"/>
              <w:bottom w:val="single" w:sz="4" w:space="0" w:color="auto"/>
              <w:right w:val="single" w:sz="4" w:space="0" w:color="auto"/>
            </w:tcBorders>
          </w:tcPr>
          <w:p w:rsidR="00FE65F4" w:rsidRPr="00FE65F4" w:rsidRDefault="00FE65F4" w:rsidP="00FE65F4">
            <w:pPr>
              <w:rPr>
                <w:rFonts w:cs="Arial"/>
                <w:b/>
                <w:szCs w:val="18"/>
              </w:rPr>
            </w:pPr>
            <w:r w:rsidRPr="00FE65F4">
              <w:rPr>
                <w:rFonts w:cs="Arial"/>
                <w:b/>
                <w:szCs w:val="18"/>
              </w:rPr>
              <w:t>Beoordeling:</w:t>
            </w:r>
          </w:p>
          <w:p w:rsidR="00FE65F4" w:rsidRPr="00FE65F4" w:rsidRDefault="00FE65F4" w:rsidP="00FE65F4">
            <w:pPr>
              <w:rPr>
                <w:rFonts w:cs="Arial"/>
                <w:b/>
                <w:szCs w:val="18"/>
              </w:rPr>
            </w:pPr>
          </w:p>
          <w:p w:rsidR="00FE65F4" w:rsidRPr="00FE65F4" w:rsidRDefault="00FE65F4" w:rsidP="00FE65F4">
            <w:pPr>
              <w:rPr>
                <w:rFonts w:cs="Arial"/>
                <w:szCs w:val="18"/>
              </w:rPr>
            </w:pPr>
            <w:r w:rsidRPr="00FE65F4">
              <w:rPr>
                <w:rFonts w:cs="Arial"/>
                <w:szCs w:val="18"/>
              </w:rPr>
              <w:t>De groep wordt beoordeeld op inspanning / samenwerking / kwaliteit van werken: de leerlingen verdelen in goed overleg de punten onderling.</w:t>
            </w:r>
          </w:p>
          <w:p w:rsidR="00FE65F4" w:rsidRDefault="00FE65F4" w:rsidP="00FE65F4">
            <w:pPr>
              <w:rPr>
                <w:rFonts w:cs="Arial"/>
                <w:szCs w:val="18"/>
              </w:rPr>
            </w:pPr>
            <w:r w:rsidRPr="00FE65F4">
              <w:rPr>
                <w:rFonts w:cs="Arial"/>
                <w:szCs w:val="18"/>
              </w:rPr>
              <w:t>De skelter wordt door een wedstrijd jury beoordeeld op snelheid, behendigheid en stuurmanskunst.</w:t>
            </w:r>
          </w:p>
          <w:p w:rsidR="00FE65F4" w:rsidRPr="00FE65F4" w:rsidRDefault="00FE65F4" w:rsidP="00FE65F4">
            <w:pPr>
              <w:rPr>
                <w:rFonts w:cs="Arial"/>
                <w:b/>
                <w:szCs w:val="18"/>
              </w:rPr>
            </w:pPr>
          </w:p>
        </w:tc>
      </w:tr>
      <w:tr w:rsidR="00FE65F4" w:rsidRPr="00E53579" w:rsidTr="00677229">
        <w:trPr>
          <w:cantSplit/>
        </w:trPr>
        <w:tc>
          <w:tcPr>
            <w:tcW w:w="8665" w:type="dxa"/>
            <w:gridSpan w:val="4"/>
            <w:tcBorders>
              <w:top w:val="single" w:sz="4" w:space="0" w:color="auto"/>
              <w:left w:val="single" w:sz="4" w:space="0" w:color="auto"/>
              <w:bottom w:val="single" w:sz="4" w:space="0" w:color="auto"/>
              <w:right w:val="single" w:sz="4" w:space="0" w:color="auto"/>
            </w:tcBorders>
          </w:tcPr>
          <w:p w:rsidR="00FE65F4" w:rsidRDefault="00FE65F4" w:rsidP="005C70DC">
            <w:pPr>
              <w:rPr>
                <w:rFonts w:cs="Arial"/>
                <w:szCs w:val="18"/>
              </w:rPr>
            </w:pPr>
            <w:r w:rsidRPr="00E53579">
              <w:rPr>
                <w:rFonts w:cs="Arial"/>
                <w:szCs w:val="18"/>
              </w:rPr>
              <w:t>Portfolio:</w:t>
            </w:r>
          </w:p>
          <w:p w:rsidR="00FE65F4" w:rsidRDefault="00FE65F4" w:rsidP="005C70DC">
            <w:pPr>
              <w:rPr>
                <w:rFonts w:cs="Arial"/>
                <w:szCs w:val="18"/>
              </w:rPr>
            </w:pPr>
          </w:p>
          <w:p w:rsidR="00FE65F4" w:rsidRDefault="00FE65F4" w:rsidP="00C63D98">
            <w:pPr>
              <w:numPr>
                <w:ilvl w:val="0"/>
                <w:numId w:val="20"/>
              </w:numPr>
              <w:overflowPunct/>
              <w:autoSpaceDE/>
              <w:autoSpaceDN/>
              <w:adjustRightInd/>
              <w:ind w:left="263" w:hanging="263"/>
              <w:textAlignment w:val="auto"/>
              <w:rPr>
                <w:rFonts w:cs="Arial"/>
                <w:szCs w:val="18"/>
              </w:rPr>
            </w:pPr>
            <w:r>
              <w:rPr>
                <w:rFonts w:cs="Arial"/>
                <w:szCs w:val="18"/>
              </w:rPr>
              <w:t>Schetsen, videofilm, foto van skelter en reflectieverslagen (dit laatste mag ook op de video te zien zijn: interview de groepsleden).</w:t>
            </w:r>
          </w:p>
          <w:p w:rsidR="00FE65F4" w:rsidRPr="00E53579" w:rsidRDefault="00FE65F4" w:rsidP="00C63D98">
            <w:pPr>
              <w:numPr>
                <w:ilvl w:val="0"/>
                <w:numId w:val="20"/>
              </w:numPr>
              <w:overflowPunct/>
              <w:autoSpaceDE/>
              <w:autoSpaceDN/>
              <w:adjustRightInd/>
              <w:ind w:left="263" w:hanging="263"/>
              <w:textAlignment w:val="auto"/>
              <w:rPr>
                <w:rFonts w:cs="Arial"/>
                <w:szCs w:val="18"/>
              </w:rPr>
            </w:pPr>
          </w:p>
        </w:tc>
      </w:tr>
    </w:tbl>
    <w:p w:rsidR="00F3108A" w:rsidRPr="003E75D0" w:rsidRDefault="00F3108A" w:rsidP="005C70DC">
      <w:pPr>
        <w:pStyle w:val="Kop1"/>
        <w:spacing w:before="0" w:after="0"/>
        <w:rPr>
          <w:sz w:val="18"/>
          <w:szCs w:val="18"/>
        </w:rPr>
      </w:pPr>
    </w:p>
    <w:p w:rsidR="00F3108A" w:rsidRDefault="00F3108A" w:rsidP="005C70DC"/>
    <w:p w:rsidR="00E06B42" w:rsidRPr="00005C09" w:rsidRDefault="00E06B42" w:rsidP="005C70DC">
      <w:pPr>
        <w:rPr>
          <w:color w:val="FF0000"/>
        </w:rPr>
        <w:sectPr w:rsidR="00E06B42" w:rsidRPr="00005C09" w:rsidSect="00244072">
          <w:footerReference w:type="default" r:id="rId8"/>
          <w:endnotePr>
            <w:numFmt w:val="decimal"/>
          </w:endnotePr>
          <w:type w:val="continuous"/>
          <w:pgSz w:w="11907" w:h="16840" w:code="9"/>
          <w:pgMar w:top="2268" w:right="1418" w:bottom="1814" w:left="2127" w:header="709" w:footer="913" w:gutter="0"/>
          <w:cols w:space="709"/>
          <w:docGrid w:linePitch="258"/>
        </w:sectPr>
      </w:pPr>
    </w:p>
    <w:p w:rsidR="00E51397" w:rsidRDefault="00E06B42" w:rsidP="005C70DC">
      <w:pPr>
        <w:rPr>
          <w:rFonts w:cs="Arial"/>
          <w:b/>
          <w:sz w:val="24"/>
          <w:szCs w:val="24"/>
        </w:rPr>
      </w:pPr>
      <w:r w:rsidRPr="00F3108A">
        <w:rPr>
          <w:rFonts w:cs="Arial"/>
          <w:b/>
          <w:sz w:val="24"/>
          <w:szCs w:val="24"/>
        </w:rPr>
        <w:t>Format 2</w:t>
      </w:r>
    </w:p>
    <w:p w:rsidR="001611CC" w:rsidRPr="00F3108A" w:rsidRDefault="001611CC" w:rsidP="005C70DC">
      <w:pPr>
        <w:rPr>
          <w:rFonts w:cs="Arial"/>
          <w:b/>
          <w:sz w:val="24"/>
          <w:szCs w:val="24"/>
        </w:rPr>
      </w:pPr>
    </w:p>
    <w:tbl>
      <w:tblPr>
        <w:tblW w:w="14116" w:type="dxa"/>
        <w:tblBorders>
          <w:top w:val="single" w:sz="18" w:space="0" w:color="FF99CC"/>
          <w:left w:val="single" w:sz="18" w:space="0" w:color="FF99CC"/>
          <w:bottom w:val="single" w:sz="18" w:space="0" w:color="FF99CC"/>
          <w:right w:val="single" w:sz="18" w:space="0" w:color="FF99CC"/>
          <w:insideH w:val="single" w:sz="18" w:space="0" w:color="FF99CC"/>
          <w:insideV w:val="single" w:sz="18" w:space="0" w:color="FF99CC"/>
        </w:tblBorders>
        <w:shd w:val="clear" w:color="auto" w:fill="FF99CC"/>
        <w:tblLayout w:type="fixed"/>
        <w:tblCellMar>
          <w:top w:w="28" w:type="dxa"/>
          <w:left w:w="57" w:type="dxa"/>
          <w:bottom w:w="28" w:type="dxa"/>
          <w:right w:w="57" w:type="dxa"/>
        </w:tblCellMar>
        <w:tblLook w:val="01E0" w:firstRow="1" w:lastRow="1" w:firstColumn="1" w:lastColumn="1" w:noHBand="0" w:noVBand="0"/>
      </w:tblPr>
      <w:tblGrid>
        <w:gridCol w:w="279"/>
        <w:gridCol w:w="279"/>
        <w:gridCol w:w="3185"/>
        <w:gridCol w:w="8177"/>
        <w:gridCol w:w="2196"/>
      </w:tblGrid>
      <w:tr w:rsidR="00E06B42" w:rsidRPr="008F6A41" w:rsidTr="00F364FB">
        <w:tc>
          <w:tcPr>
            <w:tcW w:w="279" w:type="dxa"/>
            <w:tcBorders>
              <w:top w:val="nil"/>
              <w:left w:val="nil"/>
              <w:bottom w:val="nil"/>
              <w:right w:val="nil"/>
            </w:tcBorders>
            <w:shd w:val="clear" w:color="auto" w:fill="auto"/>
          </w:tcPr>
          <w:p w:rsidR="00E06B42" w:rsidRPr="008F6A41" w:rsidRDefault="00E06B42" w:rsidP="005C70DC">
            <w:pPr>
              <w:rPr>
                <w:rFonts w:cs="Arial"/>
                <w:b/>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b/>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b/>
                <w:i/>
                <w:szCs w:val="18"/>
              </w:rPr>
            </w:pPr>
            <w:r w:rsidRPr="008F6A41">
              <w:rPr>
                <w:rFonts w:cs="Arial"/>
                <w:b/>
                <w:i/>
                <w:szCs w:val="18"/>
              </w:rPr>
              <w:t>Docentversie</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r w:rsidRPr="008F6A41">
              <w:rPr>
                <w:rFonts w:cs="Arial"/>
                <w:i/>
                <w:szCs w:val="18"/>
              </w:rPr>
              <w:t>Leerlingversie:</w:t>
            </w:r>
          </w:p>
        </w:tc>
      </w:tr>
      <w:tr w:rsidR="00E06B42" w:rsidRPr="008F6A41" w:rsidTr="00F364FB">
        <w:trPr>
          <w:trHeight w:val="420"/>
        </w:trPr>
        <w:tc>
          <w:tcPr>
            <w:tcW w:w="279" w:type="dxa"/>
            <w:tcBorders>
              <w:top w:val="nil"/>
              <w:left w:val="nil"/>
              <w:bottom w:val="nil"/>
              <w:right w:val="nil"/>
            </w:tcBorders>
            <w:shd w:val="clear" w:color="auto" w:fill="auto"/>
          </w:tcPr>
          <w:p w:rsidR="00E06B42" w:rsidRPr="008F6A41" w:rsidRDefault="00E06B42" w:rsidP="005C70DC">
            <w:pPr>
              <w:rPr>
                <w:rFonts w:cs="Arial"/>
                <w:b/>
                <w:szCs w:val="18"/>
              </w:rPr>
            </w:pPr>
            <w:r w:rsidRPr="008F6A41">
              <w:rPr>
                <w:rFonts w:cs="Arial"/>
                <w:b/>
                <w:szCs w:val="18"/>
              </w:rPr>
              <w:t>1.</w:t>
            </w: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b/>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1611CC">
            <w:pPr>
              <w:rPr>
                <w:rFonts w:cs="Arial"/>
                <w:b/>
                <w:szCs w:val="18"/>
              </w:rPr>
            </w:pPr>
            <w:r>
              <w:rPr>
                <w:rFonts w:cs="Arial"/>
                <w:b/>
                <w:szCs w:val="18"/>
              </w:rPr>
              <w:t>D</w:t>
            </w:r>
            <w:r w:rsidR="00E06B42" w:rsidRPr="008F6A41">
              <w:rPr>
                <w:rFonts w:cs="Arial"/>
                <w:b/>
                <w:szCs w:val="18"/>
              </w:rPr>
              <w:t>e titel van het onderdeel voor talentontwikkeling</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r w:rsidRPr="008F6A41">
              <w:rPr>
                <w:rFonts w:cs="Arial"/>
                <w:i/>
                <w:szCs w:val="18"/>
              </w:rPr>
              <w:t>Hoe heet het onderdeel voor talentontwikkeling?</w:t>
            </w:r>
          </w:p>
        </w:tc>
      </w:tr>
      <w:tr w:rsidR="00E06B42" w:rsidRPr="008F6A41" w:rsidTr="00F364FB">
        <w:trPr>
          <w:trHeight w:val="4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i/>
                <w:szCs w:val="18"/>
              </w:rPr>
              <w:t>[indien gewenst:]</w:t>
            </w:r>
            <w:r w:rsidRPr="008F6A41">
              <w:rPr>
                <w:rFonts w:cs="Arial"/>
                <w:szCs w:val="18"/>
              </w:rPr>
              <w:t xml:space="preserve"> verduidelijkende ondertitel:</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rPr>
          <w:trHeight w:val="4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vakken die betrokken zijn:</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c>
          <w:tcPr>
            <w:tcW w:w="279" w:type="dxa"/>
            <w:tcBorders>
              <w:top w:val="nil"/>
              <w:left w:val="nil"/>
              <w:bottom w:val="nil"/>
              <w:right w:val="nil"/>
            </w:tcBorders>
            <w:shd w:val="clear" w:color="auto" w:fill="auto"/>
          </w:tcPr>
          <w:p w:rsidR="00E06B42" w:rsidRPr="008F6A41" w:rsidRDefault="00E06B42" w:rsidP="005C70DC">
            <w:pPr>
              <w:rPr>
                <w:rFonts w:cs="Arial"/>
                <w:b/>
                <w:szCs w:val="18"/>
              </w:rPr>
            </w:pPr>
            <w:r w:rsidRPr="008F6A41">
              <w:rPr>
                <w:rFonts w:cs="Arial"/>
                <w:b/>
                <w:szCs w:val="18"/>
              </w:rPr>
              <w:t>2.</w:t>
            </w: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b/>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1611CC">
            <w:pPr>
              <w:rPr>
                <w:rFonts w:cs="Arial"/>
                <w:b/>
                <w:szCs w:val="18"/>
              </w:rPr>
            </w:pPr>
            <w:r>
              <w:rPr>
                <w:rFonts w:cs="Arial"/>
                <w:b/>
                <w:szCs w:val="18"/>
              </w:rPr>
              <w:t>D</w:t>
            </w:r>
            <w:r w:rsidR="00E06B42" w:rsidRPr="008F6A41">
              <w:rPr>
                <w:rFonts w:cs="Arial"/>
                <w:b/>
                <w:szCs w:val="18"/>
              </w:rPr>
              <w:t>e opdracht</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r w:rsidRPr="008F6A41">
              <w:rPr>
                <w:rFonts w:cs="Arial"/>
                <w:i/>
                <w:szCs w:val="18"/>
              </w:rPr>
              <w:t>Wat ga je doen?</w:t>
            </w:r>
          </w:p>
        </w:tc>
      </w:tr>
      <w:tr w:rsidR="00E06B42" w:rsidRPr="008F6A41" w:rsidTr="00F364FB">
        <w:trPr>
          <w:trHeight w:val="8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a.</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1611CC">
            <w:pPr>
              <w:ind w:left="151"/>
              <w:rPr>
                <w:rFonts w:cs="Arial"/>
                <w:szCs w:val="18"/>
              </w:rPr>
            </w:pPr>
            <w:r w:rsidRPr="008F6A41">
              <w:rPr>
                <w:rFonts w:cs="Arial"/>
                <w:szCs w:val="18"/>
              </w:rPr>
              <w:t>Wat is, in één zin, de opdracht?</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nil"/>
              <w:right w:val="single" w:sz="18" w:space="0" w:color="C0C0C0"/>
            </w:tcBorders>
            <w:shd w:val="clear" w:color="auto" w:fill="auto"/>
          </w:tcPr>
          <w:p w:rsidR="00E06B42" w:rsidRPr="008F6A41" w:rsidRDefault="00E06B42" w:rsidP="005C70DC">
            <w:pPr>
              <w:ind w:left="61"/>
              <w:rPr>
                <w:rFonts w:cs="Arial"/>
                <w:i/>
                <w:szCs w:val="18"/>
              </w:rPr>
            </w:pPr>
          </w:p>
        </w:tc>
      </w:tr>
      <w:tr w:rsidR="00E06B42" w:rsidRPr="008F6A41" w:rsidTr="00F364FB">
        <w:trPr>
          <w:trHeight w:val="8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b.</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1611CC">
            <w:pPr>
              <w:ind w:left="151"/>
              <w:rPr>
                <w:rFonts w:cs="Arial"/>
                <w:szCs w:val="18"/>
              </w:rPr>
            </w:pPr>
            <w:r w:rsidRPr="008F6A41">
              <w:rPr>
                <w:rFonts w:cs="Arial"/>
                <w:szCs w:val="18"/>
              </w:rPr>
              <w:t>Wat is de aanleiding voor of de zin van deze opdracht?</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nil"/>
              <w:left w:val="single" w:sz="4" w:space="0" w:color="auto"/>
              <w:bottom w:val="nil"/>
              <w:right w:val="single" w:sz="18" w:space="0" w:color="C0C0C0"/>
            </w:tcBorders>
            <w:shd w:val="clear" w:color="auto" w:fill="auto"/>
          </w:tcPr>
          <w:p w:rsidR="00E06B42" w:rsidRPr="008F6A41" w:rsidRDefault="00E06B42" w:rsidP="005C70DC">
            <w:pPr>
              <w:ind w:left="61"/>
              <w:rPr>
                <w:rFonts w:cs="Arial"/>
                <w:i/>
                <w:szCs w:val="18"/>
              </w:rPr>
            </w:pPr>
          </w:p>
        </w:tc>
      </w:tr>
      <w:tr w:rsidR="00E06B42" w:rsidRPr="008F6A41" w:rsidTr="00F364FB">
        <w:trPr>
          <w:trHeight w:val="8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c.</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1611CC">
            <w:pPr>
              <w:ind w:left="151"/>
              <w:rPr>
                <w:rFonts w:cs="Arial"/>
                <w:szCs w:val="18"/>
              </w:rPr>
            </w:pPr>
            <w:r w:rsidRPr="008F6A41">
              <w:rPr>
                <w:rFonts w:cs="Arial"/>
                <w:szCs w:val="18"/>
              </w:rPr>
              <w:t>Wat gaan de leerlingen doen of maken?</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nil"/>
              <w:left w:val="single" w:sz="4" w:space="0" w:color="auto"/>
              <w:bottom w:val="nil"/>
              <w:right w:val="single" w:sz="18" w:space="0" w:color="C0C0C0"/>
            </w:tcBorders>
            <w:shd w:val="clear" w:color="auto" w:fill="auto"/>
          </w:tcPr>
          <w:p w:rsidR="00E06B42" w:rsidRPr="008F6A41" w:rsidRDefault="00E06B42" w:rsidP="005C70DC">
            <w:pPr>
              <w:ind w:left="61"/>
              <w:rPr>
                <w:rFonts w:cs="Arial"/>
                <w:i/>
                <w:szCs w:val="18"/>
              </w:rPr>
            </w:pPr>
          </w:p>
        </w:tc>
      </w:tr>
      <w:tr w:rsidR="00E06B42" w:rsidRPr="008F6A41" w:rsidTr="00F364FB">
        <w:trPr>
          <w:trHeight w:val="8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d.</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1611CC">
            <w:pPr>
              <w:ind w:left="151"/>
              <w:rPr>
                <w:rFonts w:cs="Arial"/>
                <w:szCs w:val="18"/>
              </w:rPr>
            </w:pPr>
            <w:r w:rsidRPr="008F6A41">
              <w:rPr>
                <w:rFonts w:cs="Arial"/>
                <w:szCs w:val="18"/>
              </w:rPr>
              <w:t>Wanneer werken de leerlingen daaraan en hoeveel tijd staat daarvoor?</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nil"/>
              <w:left w:val="single" w:sz="4" w:space="0" w:color="auto"/>
              <w:bottom w:val="nil"/>
              <w:right w:val="single" w:sz="18" w:space="0" w:color="C0C0C0"/>
            </w:tcBorders>
            <w:shd w:val="clear" w:color="auto" w:fill="auto"/>
          </w:tcPr>
          <w:p w:rsidR="00E06B42" w:rsidRPr="008F6A41" w:rsidRDefault="00E06B42" w:rsidP="005C70DC">
            <w:pPr>
              <w:ind w:left="61"/>
              <w:rPr>
                <w:rFonts w:cs="Arial"/>
                <w:i/>
                <w:szCs w:val="18"/>
              </w:rPr>
            </w:pPr>
          </w:p>
        </w:tc>
      </w:tr>
      <w:tr w:rsidR="00E06B42" w:rsidRPr="008F6A41" w:rsidTr="00F364FB">
        <w:trPr>
          <w:trHeight w:val="8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e.</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1611CC">
            <w:pPr>
              <w:ind w:left="151"/>
              <w:rPr>
                <w:rFonts w:cs="Arial"/>
                <w:szCs w:val="18"/>
              </w:rPr>
            </w:pPr>
            <w:r w:rsidRPr="008F6A41">
              <w:rPr>
                <w:rFonts w:cs="Arial"/>
                <w:szCs w:val="18"/>
              </w:rPr>
              <w:t>Hoe wordt er gewerkt?</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C63D98">
            <w:pPr>
              <w:numPr>
                <w:ilvl w:val="0"/>
                <w:numId w:val="5"/>
              </w:numPr>
              <w:overflowPunct/>
              <w:autoSpaceDE/>
              <w:autoSpaceDN/>
              <w:adjustRightInd/>
              <w:textAlignment w:val="auto"/>
              <w:rPr>
                <w:rFonts w:cs="Arial"/>
                <w:szCs w:val="18"/>
              </w:rPr>
            </w:pPr>
            <w:r w:rsidRPr="008F6A41">
              <w:rPr>
                <w:rFonts w:cs="Arial"/>
                <w:szCs w:val="18"/>
              </w:rPr>
              <w:t>individueel</w:t>
            </w:r>
          </w:p>
          <w:p w:rsidR="00E06B42" w:rsidRPr="008F6A41" w:rsidRDefault="00E06B42" w:rsidP="00C63D98">
            <w:pPr>
              <w:numPr>
                <w:ilvl w:val="0"/>
                <w:numId w:val="5"/>
              </w:numPr>
              <w:overflowPunct/>
              <w:autoSpaceDE/>
              <w:autoSpaceDN/>
              <w:adjustRightInd/>
              <w:textAlignment w:val="auto"/>
              <w:rPr>
                <w:rFonts w:cs="Arial"/>
                <w:szCs w:val="18"/>
              </w:rPr>
            </w:pPr>
            <w:r w:rsidRPr="008F6A41">
              <w:rPr>
                <w:rFonts w:cs="Arial"/>
                <w:szCs w:val="18"/>
              </w:rPr>
              <w:t>in duo's</w:t>
            </w:r>
          </w:p>
          <w:p w:rsidR="00E06B42" w:rsidRPr="008F6A41" w:rsidRDefault="00E06B42" w:rsidP="00C63D98">
            <w:pPr>
              <w:numPr>
                <w:ilvl w:val="0"/>
                <w:numId w:val="5"/>
              </w:numPr>
              <w:overflowPunct/>
              <w:autoSpaceDE/>
              <w:autoSpaceDN/>
              <w:adjustRightInd/>
              <w:textAlignment w:val="auto"/>
              <w:rPr>
                <w:rFonts w:cs="Arial"/>
                <w:szCs w:val="18"/>
              </w:rPr>
            </w:pPr>
            <w:r w:rsidRPr="008F6A41">
              <w:rPr>
                <w:rFonts w:cs="Arial"/>
                <w:szCs w:val="18"/>
              </w:rPr>
              <w:t>in groepjes van ... leerlingen</w:t>
            </w:r>
          </w:p>
          <w:p w:rsidR="00E06B42" w:rsidRPr="008F6A41" w:rsidRDefault="00E06B42" w:rsidP="00C63D98">
            <w:pPr>
              <w:numPr>
                <w:ilvl w:val="0"/>
                <w:numId w:val="5"/>
              </w:numPr>
              <w:overflowPunct/>
              <w:autoSpaceDE/>
              <w:autoSpaceDN/>
              <w:adjustRightInd/>
              <w:textAlignment w:val="auto"/>
              <w:rPr>
                <w:rFonts w:cs="Arial"/>
                <w:szCs w:val="18"/>
              </w:rPr>
            </w:pPr>
            <w:r w:rsidRPr="008F6A41">
              <w:rPr>
                <w:rFonts w:cs="Arial"/>
                <w:szCs w:val="18"/>
              </w:rPr>
              <w:t>.............................................................................................................................................................</w:t>
            </w:r>
          </w:p>
        </w:tc>
        <w:tc>
          <w:tcPr>
            <w:tcW w:w="2196" w:type="dxa"/>
            <w:tcBorders>
              <w:top w:val="nil"/>
              <w:left w:val="single" w:sz="4" w:space="0" w:color="auto"/>
              <w:bottom w:val="nil"/>
              <w:right w:val="single" w:sz="18" w:space="0" w:color="C0C0C0"/>
            </w:tcBorders>
            <w:shd w:val="clear" w:color="auto" w:fill="auto"/>
          </w:tcPr>
          <w:p w:rsidR="00E06B42" w:rsidRPr="008F6A41" w:rsidRDefault="00E06B42" w:rsidP="005C70DC">
            <w:pPr>
              <w:ind w:left="61"/>
              <w:rPr>
                <w:rFonts w:cs="Arial"/>
                <w:i/>
                <w:szCs w:val="18"/>
              </w:rPr>
            </w:pPr>
          </w:p>
        </w:tc>
      </w:tr>
      <w:tr w:rsidR="00E06B42" w:rsidRPr="008F6A41" w:rsidTr="00F364FB">
        <w:trPr>
          <w:trHeight w:val="8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f.</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1611CC">
            <w:pPr>
              <w:ind w:left="151"/>
              <w:rPr>
                <w:rFonts w:cs="Arial"/>
                <w:szCs w:val="18"/>
              </w:rPr>
            </w:pPr>
            <w:r w:rsidRPr="008F6A41">
              <w:rPr>
                <w:rFonts w:cs="Arial"/>
                <w:szCs w:val="18"/>
              </w:rPr>
              <w:t>Welk eindproduct levert het op,</w:t>
            </w:r>
          </w:p>
          <w:p w:rsidR="00E06B42" w:rsidRPr="008F6A41" w:rsidRDefault="00E06B42" w:rsidP="001611CC">
            <w:pPr>
              <w:ind w:left="151"/>
              <w:rPr>
                <w:rFonts w:cs="Arial"/>
                <w:szCs w:val="18"/>
              </w:rPr>
            </w:pPr>
            <w:r w:rsidRPr="008F6A41">
              <w:rPr>
                <w:rFonts w:cs="Arial"/>
                <w:szCs w:val="18"/>
              </w:rPr>
              <w:t>en voor wie is dat bestemd en met welk doel?</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nil"/>
              <w:left w:val="single" w:sz="4" w:space="0" w:color="auto"/>
              <w:bottom w:val="single" w:sz="4" w:space="0" w:color="auto"/>
              <w:right w:val="single" w:sz="18" w:space="0" w:color="C0C0C0"/>
            </w:tcBorders>
            <w:shd w:val="clear" w:color="auto" w:fill="auto"/>
          </w:tcPr>
          <w:p w:rsidR="00E06B42" w:rsidRPr="008F6A41" w:rsidRDefault="00E06B42" w:rsidP="005C70DC">
            <w:pPr>
              <w:ind w:left="61"/>
              <w:rPr>
                <w:rFonts w:cs="Arial"/>
                <w:i/>
                <w:szCs w:val="18"/>
              </w:rPr>
            </w:pPr>
          </w:p>
        </w:tc>
      </w:tr>
    </w:tbl>
    <w:p w:rsidR="00A36145" w:rsidRDefault="00A36145">
      <w:r>
        <w:br w:type="page"/>
      </w:r>
    </w:p>
    <w:tbl>
      <w:tblPr>
        <w:tblW w:w="14116" w:type="dxa"/>
        <w:tblBorders>
          <w:top w:val="single" w:sz="18" w:space="0" w:color="FF99CC"/>
          <w:left w:val="single" w:sz="18" w:space="0" w:color="FF99CC"/>
          <w:bottom w:val="single" w:sz="18" w:space="0" w:color="FF99CC"/>
          <w:right w:val="single" w:sz="18" w:space="0" w:color="FF99CC"/>
          <w:insideH w:val="single" w:sz="18" w:space="0" w:color="FF99CC"/>
          <w:insideV w:val="single" w:sz="18" w:space="0" w:color="FF99CC"/>
        </w:tblBorders>
        <w:shd w:val="clear" w:color="auto" w:fill="FF99CC"/>
        <w:tblLayout w:type="fixed"/>
        <w:tblCellMar>
          <w:top w:w="28" w:type="dxa"/>
          <w:left w:w="57" w:type="dxa"/>
          <w:bottom w:w="28" w:type="dxa"/>
          <w:right w:w="57" w:type="dxa"/>
        </w:tblCellMar>
        <w:tblLook w:val="01E0" w:firstRow="1" w:lastRow="1" w:firstColumn="1" w:lastColumn="1" w:noHBand="0" w:noVBand="0"/>
      </w:tblPr>
      <w:tblGrid>
        <w:gridCol w:w="279"/>
        <w:gridCol w:w="279"/>
        <w:gridCol w:w="3185"/>
        <w:gridCol w:w="5776"/>
        <w:gridCol w:w="2401"/>
        <w:gridCol w:w="2196"/>
      </w:tblGrid>
      <w:tr w:rsidR="00E06B42" w:rsidRPr="008F6A41" w:rsidTr="00F364FB">
        <w:tc>
          <w:tcPr>
            <w:tcW w:w="279" w:type="dxa"/>
            <w:tcBorders>
              <w:top w:val="nil"/>
              <w:left w:val="nil"/>
              <w:bottom w:val="nil"/>
              <w:right w:val="nil"/>
            </w:tcBorders>
            <w:shd w:val="clear" w:color="auto" w:fill="auto"/>
          </w:tcPr>
          <w:p w:rsidR="00E06B42" w:rsidRPr="008F6A41" w:rsidRDefault="00E06B42" w:rsidP="005C70DC">
            <w:pPr>
              <w:rPr>
                <w:rFonts w:cs="Arial"/>
                <w:b/>
                <w:szCs w:val="18"/>
              </w:rPr>
            </w:pPr>
            <w:r w:rsidRPr="008F6A41">
              <w:rPr>
                <w:rFonts w:cs="Arial"/>
                <w:b/>
                <w:szCs w:val="18"/>
              </w:rPr>
              <w:lastRenderedPageBreak/>
              <w:t>3.</w:t>
            </w: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b/>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1611CC">
            <w:pPr>
              <w:rPr>
                <w:rFonts w:cs="Arial"/>
                <w:b/>
                <w:szCs w:val="18"/>
              </w:rPr>
            </w:pPr>
            <w:r>
              <w:rPr>
                <w:rFonts w:cs="Arial"/>
                <w:b/>
                <w:szCs w:val="18"/>
              </w:rPr>
              <w:t>D</w:t>
            </w:r>
            <w:r w:rsidR="00E06B42" w:rsidRPr="008F6A41">
              <w:rPr>
                <w:rFonts w:cs="Arial"/>
                <w:b/>
                <w:szCs w:val="18"/>
              </w:rPr>
              <w:t>e leerdoelen</w:t>
            </w: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r w:rsidRPr="008F6A41">
              <w:rPr>
                <w:rFonts w:cs="Arial"/>
                <w:i/>
                <w:szCs w:val="18"/>
              </w:rPr>
              <w:t>Wat leer je daarvan?</w:t>
            </w:r>
          </w:p>
        </w:tc>
      </w:tr>
      <w:tr w:rsidR="00E06B42" w:rsidRPr="008F6A41" w:rsidTr="00F364FB">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Wat leert de leerling:</w:t>
            </w: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rPr>
          <w:trHeight w:val="120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a.</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aan vaardigheden:</w:t>
            </w: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rPr>
          <w:trHeight w:val="120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b.</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aan kennis:</w:t>
            </w: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c>
          <w:tcPr>
            <w:tcW w:w="279" w:type="dxa"/>
            <w:tcBorders>
              <w:top w:val="nil"/>
              <w:left w:val="nil"/>
              <w:bottom w:val="nil"/>
              <w:right w:val="nil"/>
            </w:tcBorders>
            <w:shd w:val="clear" w:color="auto" w:fill="auto"/>
          </w:tcPr>
          <w:p w:rsidR="00E06B42" w:rsidRPr="008F6A41" w:rsidRDefault="00E06B42" w:rsidP="005C70DC">
            <w:pPr>
              <w:rPr>
                <w:rFonts w:cs="Arial"/>
                <w:b/>
                <w:szCs w:val="18"/>
              </w:rPr>
            </w:pPr>
            <w:r w:rsidRPr="008F6A41">
              <w:rPr>
                <w:rFonts w:cs="Arial"/>
                <w:b/>
                <w:szCs w:val="18"/>
              </w:rPr>
              <w:t>4.</w:t>
            </w: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b/>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1611CC">
            <w:pPr>
              <w:rPr>
                <w:rFonts w:cs="Arial"/>
                <w:b/>
                <w:szCs w:val="18"/>
              </w:rPr>
            </w:pPr>
            <w:r>
              <w:rPr>
                <w:rFonts w:cs="Arial"/>
                <w:b/>
                <w:szCs w:val="18"/>
              </w:rPr>
              <w:t>D</w:t>
            </w:r>
            <w:r w:rsidR="00E06B42" w:rsidRPr="008F6A41">
              <w:rPr>
                <w:rFonts w:cs="Arial"/>
                <w:b/>
                <w:szCs w:val="18"/>
              </w:rPr>
              <w:t>e materialen</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te regelen/verzorgen door:</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r w:rsidRPr="008F6A41">
              <w:rPr>
                <w:rFonts w:cs="Arial"/>
                <w:i/>
                <w:szCs w:val="18"/>
              </w:rPr>
              <w:t>Wat heb je nodig?</w:t>
            </w:r>
          </w:p>
        </w:tc>
      </w:tr>
      <w:tr w:rsidR="00E06B42" w:rsidRPr="008F6A41" w:rsidTr="00F364FB">
        <w:trPr>
          <w:trHeight w:val="120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a.</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 xml:space="preserve">Welke leerbronnen en leermiddelen zijn nodig? </w:t>
            </w:r>
          </w:p>
          <w:p w:rsidR="00E06B42" w:rsidRPr="008F6A41" w:rsidRDefault="00E06B42" w:rsidP="005C70DC">
            <w:pPr>
              <w:rPr>
                <w:rFonts w:cs="Arial"/>
                <w:szCs w:val="18"/>
              </w:rPr>
            </w:pPr>
            <w:r w:rsidRPr="008F6A41">
              <w:rPr>
                <w:rFonts w:cs="Arial"/>
                <w:szCs w:val="18"/>
              </w:rPr>
              <w:t>En wie zorgt/zorgen daarvoor?</w:t>
            </w:r>
          </w:p>
          <w:p w:rsidR="00E06B42" w:rsidRPr="008F6A41" w:rsidRDefault="00E06B42" w:rsidP="005C70DC">
            <w:pPr>
              <w:rPr>
                <w:rFonts w:cs="Arial"/>
                <w:szCs w:val="18"/>
              </w:rPr>
            </w:pPr>
            <w:r w:rsidRPr="008F6A41">
              <w:rPr>
                <w:rFonts w:cs="Arial"/>
                <w:szCs w:val="18"/>
              </w:rPr>
              <w:t>[Denk aan sites, werkbladen, voorbeelden, tekstmap, enzovoorts.]</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rPr>
          <w:trHeight w:val="120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b.</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Welke hulpmiddelen, verbruiksmaterialen en/of bijzondere lokalen zijn nodig?</w:t>
            </w:r>
          </w:p>
          <w:p w:rsidR="00E06B42" w:rsidRPr="008F6A41" w:rsidRDefault="00E06B42" w:rsidP="005C70DC">
            <w:pPr>
              <w:rPr>
                <w:rFonts w:cs="Arial"/>
                <w:szCs w:val="18"/>
              </w:rPr>
            </w:pPr>
            <w:r w:rsidRPr="008F6A41">
              <w:rPr>
                <w:rFonts w:cs="Arial"/>
                <w:szCs w:val="18"/>
              </w:rPr>
              <w:t>En wie zorgt/zorgen daarvoor?</w:t>
            </w:r>
          </w:p>
          <w:p w:rsidR="00E06B42" w:rsidRDefault="00E06B42" w:rsidP="005C70DC">
            <w:pPr>
              <w:rPr>
                <w:rFonts w:cs="Arial"/>
                <w:szCs w:val="18"/>
              </w:rPr>
            </w:pPr>
            <w:r w:rsidRPr="008F6A41">
              <w:rPr>
                <w:rFonts w:cs="Arial"/>
                <w:szCs w:val="18"/>
              </w:rPr>
              <w:t>[Denk aan computers, woordenboeken, papier, scharen, lijm, en dergelijke.]</w:t>
            </w:r>
          </w:p>
          <w:p w:rsidR="00A36145" w:rsidRPr="008F6A41" w:rsidRDefault="00A36145" w:rsidP="005C70DC">
            <w:pPr>
              <w:rPr>
                <w:rFonts w:cs="Arial"/>
                <w:szCs w:val="18"/>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bl>
    <w:p w:rsidR="008F6A41" w:rsidRPr="008F6A41" w:rsidRDefault="008F6A41" w:rsidP="005C70DC">
      <w:pPr>
        <w:rPr>
          <w:vanish/>
        </w:rPr>
      </w:pPr>
    </w:p>
    <w:tbl>
      <w:tblPr>
        <w:tblpPr w:leftFromText="141" w:rightFromText="141" w:vertAnchor="text" w:horzAnchor="margin" w:tblpY="-36"/>
        <w:tblW w:w="14116" w:type="dxa"/>
        <w:tblBorders>
          <w:top w:val="single" w:sz="18" w:space="0" w:color="FF99CC"/>
          <w:left w:val="single" w:sz="18" w:space="0" w:color="FF99CC"/>
          <w:bottom w:val="single" w:sz="18" w:space="0" w:color="FF99CC"/>
          <w:right w:val="single" w:sz="18" w:space="0" w:color="FF99CC"/>
          <w:insideH w:val="single" w:sz="18" w:space="0" w:color="FF99CC"/>
          <w:insideV w:val="single" w:sz="18" w:space="0" w:color="FF99CC"/>
        </w:tblBorders>
        <w:shd w:val="clear" w:color="auto" w:fill="FF99CC"/>
        <w:tblLayout w:type="fixed"/>
        <w:tblCellMar>
          <w:top w:w="28" w:type="dxa"/>
          <w:left w:w="57" w:type="dxa"/>
          <w:bottom w:w="28" w:type="dxa"/>
          <w:right w:w="57" w:type="dxa"/>
        </w:tblCellMar>
        <w:tblLook w:val="01E0" w:firstRow="1" w:lastRow="1" w:firstColumn="1" w:lastColumn="1" w:noHBand="0" w:noVBand="0"/>
      </w:tblPr>
      <w:tblGrid>
        <w:gridCol w:w="278"/>
        <w:gridCol w:w="279"/>
        <w:gridCol w:w="3186"/>
        <w:gridCol w:w="8222"/>
        <w:gridCol w:w="2151"/>
      </w:tblGrid>
      <w:tr w:rsidR="00E06B42" w:rsidRPr="008F6A41" w:rsidTr="00F364FB">
        <w:tc>
          <w:tcPr>
            <w:tcW w:w="278" w:type="dxa"/>
            <w:tcBorders>
              <w:top w:val="nil"/>
              <w:left w:val="nil"/>
              <w:bottom w:val="nil"/>
              <w:right w:val="nil"/>
            </w:tcBorders>
            <w:shd w:val="clear" w:color="auto" w:fill="auto"/>
          </w:tcPr>
          <w:p w:rsidR="00E06B42" w:rsidRPr="008F6A41" w:rsidRDefault="00E06B42" w:rsidP="00A36145">
            <w:pPr>
              <w:rPr>
                <w:rFonts w:cs="Arial"/>
                <w:b/>
                <w:szCs w:val="18"/>
              </w:rPr>
            </w:pPr>
            <w:r w:rsidRPr="008F6A41">
              <w:rPr>
                <w:rFonts w:cs="Arial"/>
                <w:b/>
                <w:szCs w:val="18"/>
              </w:rPr>
              <w:lastRenderedPageBreak/>
              <w:t>5.</w:t>
            </w: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b/>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A36145">
            <w:pPr>
              <w:rPr>
                <w:rFonts w:cs="Arial"/>
                <w:b/>
                <w:szCs w:val="18"/>
              </w:rPr>
            </w:pPr>
            <w:r>
              <w:rPr>
                <w:rFonts w:cs="Arial"/>
                <w:b/>
                <w:szCs w:val="18"/>
              </w:rPr>
              <w:t>D</w:t>
            </w:r>
            <w:r w:rsidR="00E06B42" w:rsidRPr="008F6A41">
              <w:rPr>
                <w:rFonts w:cs="Arial"/>
                <w:b/>
                <w:szCs w:val="18"/>
              </w:rPr>
              <w:t>e aanpak</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r w:rsidRPr="008F6A41">
              <w:rPr>
                <w:rFonts w:cs="Arial"/>
                <w:i/>
                <w:szCs w:val="18"/>
              </w:rPr>
              <w:t>Hoe ga je het aanpakken?</w:t>
            </w:r>
          </w:p>
        </w:tc>
      </w:tr>
      <w:tr w:rsidR="00E06B42" w:rsidRPr="008F6A41" w:rsidTr="00F364FB">
        <w:trPr>
          <w:trHeight w:val="964"/>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Uit welke stappen of deelactiviteiten bestaat het werkproces van de opdracht [zie ook 8. hieronder]:</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c>
          <w:tcPr>
            <w:tcW w:w="278" w:type="dxa"/>
            <w:tcBorders>
              <w:top w:val="nil"/>
              <w:left w:val="nil"/>
              <w:bottom w:val="nil"/>
              <w:right w:val="nil"/>
            </w:tcBorders>
            <w:shd w:val="clear" w:color="auto" w:fill="auto"/>
          </w:tcPr>
          <w:p w:rsidR="00E06B42" w:rsidRPr="008F6A41" w:rsidRDefault="00E06B42" w:rsidP="00A36145">
            <w:pPr>
              <w:rPr>
                <w:rFonts w:cs="Arial"/>
                <w:b/>
                <w:szCs w:val="18"/>
              </w:rPr>
            </w:pPr>
            <w:r w:rsidRPr="008F6A41">
              <w:rPr>
                <w:rFonts w:cs="Arial"/>
                <w:b/>
                <w:szCs w:val="18"/>
              </w:rPr>
              <w:t>6.</w:t>
            </w: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b/>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A36145">
            <w:pPr>
              <w:rPr>
                <w:rFonts w:cs="Arial"/>
                <w:b/>
                <w:szCs w:val="18"/>
              </w:rPr>
            </w:pPr>
            <w:r>
              <w:rPr>
                <w:rFonts w:cs="Arial"/>
                <w:b/>
                <w:szCs w:val="18"/>
              </w:rPr>
              <w:t>T</w:t>
            </w:r>
            <w:r w:rsidR="00E06B42" w:rsidRPr="008F6A41">
              <w:rPr>
                <w:rFonts w:cs="Arial"/>
                <w:b/>
                <w:szCs w:val="18"/>
              </w:rPr>
              <w:t>ips</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r w:rsidRPr="008F6A41">
              <w:rPr>
                <w:rFonts w:cs="Arial"/>
                <w:i/>
                <w:szCs w:val="18"/>
              </w:rPr>
              <w:t>Tips?</w:t>
            </w:r>
          </w:p>
        </w:tc>
      </w:tr>
      <w:tr w:rsidR="00E06B42" w:rsidRPr="008F6A41" w:rsidTr="00F364FB">
        <w:trPr>
          <w:trHeight w:val="1200"/>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i/>
                <w:szCs w:val="18"/>
              </w:rPr>
              <w:t>[indien gewenst:]</w:t>
            </w:r>
            <w:r w:rsidRPr="008F6A41">
              <w:rPr>
                <w:rFonts w:cs="Arial"/>
                <w:szCs w:val="18"/>
              </w:rPr>
              <w:t xml:space="preserve"> </w:t>
            </w:r>
          </w:p>
          <w:p w:rsidR="00E06B42" w:rsidRPr="008F6A41" w:rsidRDefault="00E06B42" w:rsidP="00A36145">
            <w:pPr>
              <w:rPr>
                <w:rFonts w:cs="Arial"/>
                <w:szCs w:val="18"/>
              </w:rPr>
            </w:pPr>
            <w:r w:rsidRPr="008F6A41">
              <w:rPr>
                <w:rFonts w:cs="Arial"/>
                <w:szCs w:val="18"/>
              </w:rPr>
              <w:t>extra aandachtspunten of aanwijzingen voor de leerlingen om tot het gewenste werkproces of eindproduct te komen:</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c>
          <w:tcPr>
            <w:tcW w:w="278" w:type="dxa"/>
            <w:tcBorders>
              <w:top w:val="nil"/>
              <w:left w:val="nil"/>
              <w:bottom w:val="nil"/>
              <w:right w:val="nil"/>
            </w:tcBorders>
            <w:shd w:val="clear" w:color="auto" w:fill="auto"/>
          </w:tcPr>
          <w:p w:rsidR="00E06B42" w:rsidRPr="008F6A41" w:rsidRDefault="00E06B42" w:rsidP="00A36145">
            <w:pPr>
              <w:rPr>
                <w:rFonts w:cs="Arial"/>
                <w:b/>
                <w:szCs w:val="18"/>
              </w:rPr>
            </w:pPr>
            <w:r w:rsidRPr="008F6A41">
              <w:rPr>
                <w:rFonts w:cs="Arial"/>
                <w:b/>
                <w:szCs w:val="18"/>
              </w:rPr>
              <w:t>7</w:t>
            </w: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b/>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A36145">
            <w:pPr>
              <w:rPr>
                <w:rFonts w:cs="Arial"/>
                <w:b/>
                <w:szCs w:val="18"/>
              </w:rPr>
            </w:pPr>
            <w:r>
              <w:rPr>
                <w:rFonts w:cs="Arial"/>
                <w:b/>
                <w:szCs w:val="18"/>
              </w:rPr>
              <w:t>D</w:t>
            </w:r>
            <w:r w:rsidR="00E06B42" w:rsidRPr="008F6A41">
              <w:rPr>
                <w:rFonts w:cs="Arial"/>
                <w:b/>
                <w:szCs w:val="18"/>
              </w:rPr>
              <w:t>e beoordeling</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r w:rsidRPr="008F6A41">
              <w:rPr>
                <w:rFonts w:cs="Arial"/>
                <w:i/>
                <w:szCs w:val="18"/>
              </w:rPr>
              <w:t>Waarop en hoe word je beoordeeld?</w:t>
            </w:r>
          </w:p>
        </w:tc>
      </w:tr>
      <w:tr w:rsidR="00E06B42" w:rsidRPr="008F6A41" w:rsidTr="00F364FB">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a.</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Aan welke eisen moeten eindproduct en werkproces voldoen:</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vMerge/>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rPr>
          <w:trHeight w:val="640"/>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numPr>
                <w:ilvl w:val="0"/>
                <w:numId w:val="4"/>
              </w:numPr>
              <w:overflowPunct/>
              <w:autoSpaceDE/>
              <w:autoSpaceDN/>
              <w:adjustRightInd/>
              <w:textAlignment w:val="auto"/>
              <w:rPr>
                <w:rFonts w:cs="Arial"/>
                <w:szCs w:val="18"/>
              </w:rPr>
            </w:pPr>
            <w:r w:rsidRPr="008F6A41">
              <w:rPr>
                <w:rFonts w:cs="Arial"/>
                <w:szCs w:val="18"/>
              </w:rPr>
              <w:t>eisen ten aanzien van de inhoud van het eindproduct:</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rPr>
          <w:trHeight w:val="640"/>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numPr>
                <w:ilvl w:val="0"/>
                <w:numId w:val="4"/>
              </w:numPr>
              <w:overflowPunct/>
              <w:autoSpaceDE/>
              <w:autoSpaceDN/>
              <w:adjustRightInd/>
              <w:textAlignment w:val="auto"/>
              <w:rPr>
                <w:rFonts w:cs="Arial"/>
                <w:szCs w:val="18"/>
              </w:rPr>
            </w:pPr>
            <w:r w:rsidRPr="008F6A41">
              <w:rPr>
                <w:rFonts w:cs="Arial"/>
                <w:szCs w:val="18"/>
              </w:rPr>
              <w:t>eisen ten aanzien van de vormgeving van het eindproduct:</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rPr>
          <w:trHeight w:val="640"/>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numPr>
                <w:ilvl w:val="0"/>
                <w:numId w:val="4"/>
              </w:numPr>
              <w:overflowPunct/>
              <w:autoSpaceDE/>
              <w:autoSpaceDN/>
              <w:adjustRightInd/>
              <w:textAlignment w:val="auto"/>
              <w:rPr>
                <w:rFonts w:cs="Arial"/>
                <w:szCs w:val="18"/>
              </w:rPr>
            </w:pPr>
            <w:r w:rsidRPr="008F6A41">
              <w:rPr>
                <w:rFonts w:cs="Arial"/>
                <w:szCs w:val="18"/>
              </w:rPr>
              <w:t>eisen ten aanzien van de toegepaste vaardigheden:</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rPr>
          <w:trHeight w:val="640"/>
        </w:trPr>
        <w:tc>
          <w:tcPr>
            <w:tcW w:w="278" w:type="dxa"/>
            <w:tcBorders>
              <w:top w:val="nil"/>
              <w:left w:val="nil"/>
              <w:bottom w:val="nil"/>
              <w:right w:val="nil"/>
            </w:tcBorders>
            <w:shd w:val="clear" w:color="auto" w:fill="auto"/>
          </w:tcPr>
          <w:p w:rsidR="00E06B42" w:rsidRPr="00F364FB"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F364FB" w:rsidRDefault="00E06B42" w:rsidP="00A36145">
            <w:pPr>
              <w:rPr>
                <w:rFonts w:cs="Arial"/>
                <w:szCs w:val="18"/>
              </w:rPr>
            </w:pPr>
            <w:r w:rsidRPr="00F364FB">
              <w:rPr>
                <w:rFonts w:cs="Arial"/>
                <w:szCs w:val="18"/>
              </w:rPr>
              <w:t>b.</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 xml:space="preserve">Wie beoordeelt/beoordelen het eindresultaat? </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numPr>
                <w:ilvl w:val="1"/>
                <w:numId w:val="4"/>
              </w:numPr>
              <w:tabs>
                <w:tab w:val="clear" w:pos="1307"/>
                <w:tab w:val="num" w:pos="198"/>
              </w:tabs>
              <w:overflowPunct/>
              <w:autoSpaceDE/>
              <w:autoSpaceDN/>
              <w:adjustRightInd/>
              <w:ind w:left="198"/>
              <w:textAlignment w:val="auto"/>
              <w:rPr>
                <w:rFonts w:cs="Arial"/>
                <w:szCs w:val="18"/>
              </w:rPr>
            </w:pPr>
            <w:r w:rsidRPr="008F6A41">
              <w:rPr>
                <w:rFonts w:cs="Arial"/>
                <w:szCs w:val="18"/>
              </w:rPr>
              <w:t>de docent</w:t>
            </w:r>
          </w:p>
          <w:p w:rsidR="00E06B42" w:rsidRPr="008F6A41" w:rsidRDefault="00E06B42" w:rsidP="00A36145">
            <w:pPr>
              <w:numPr>
                <w:ilvl w:val="1"/>
                <w:numId w:val="4"/>
              </w:numPr>
              <w:tabs>
                <w:tab w:val="clear" w:pos="1307"/>
                <w:tab w:val="num" w:pos="198"/>
              </w:tabs>
              <w:overflowPunct/>
              <w:autoSpaceDE/>
              <w:autoSpaceDN/>
              <w:adjustRightInd/>
              <w:ind w:left="198"/>
              <w:textAlignment w:val="auto"/>
              <w:rPr>
                <w:rFonts w:cs="Arial"/>
                <w:szCs w:val="18"/>
              </w:rPr>
            </w:pPr>
            <w:r w:rsidRPr="008F6A41">
              <w:rPr>
                <w:rFonts w:cs="Arial"/>
                <w:szCs w:val="18"/>
              </w:rPr>
              <w:t>klasgenoten</w:t>
            </w:r>
          </w:p>
          <w:p w:rsidR="00E06B42" w:rsidRPr="008F6A41" w:rsidRDefault="00E06B42" w:rsidP="00A36145">
            <w:pPr>
              <w:numPr>
                <w:ilvl w:val="1"/>
                <w:numId w:val="4"/>
              </w:numPr>
              <w:tabs>
                <w:tab w:val="clear" w:pos="1307"/>
                <w:tab w:val="num" w:pos="198"/>
              </w:tabs>
              <w:overflowPunct/>
              <w:autoSpaceDE/>
              <w:autoSpaceDN/>
              <w:adjustRightInd/>
              <w:ind w:left="198"/>
              <w:textAlignment w:val="auto"/>
              <w:rPr>
                <w:rFonts w:cs="Arial"/>
                <w:szCs w:val="18"/>
              </w:rPr>
            </w:pPr>
            <w:r w:rsidRPr="008F6A41">
              <w:rPr>
                <w:rFonts w:cs="Arial"/>
                <w:szCs w:val="18"/>
              </w:rPr>
              <w:t>anderen, te weten:...............................................................................................................................................</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rPr>
          <w:trHeight w:val="640"/>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c.</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Voor welk[e] vakken telt de beoordeling? En hoe zwaar?</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rPr>
          <w:trHeight w:val="640"/>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d.</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i/>
                <w:szCs w:val="18"/>
              </w:rPr>
              <w:t>[indien gewenst:]</w:t>
            </w:r>
            <w:r w:rsidRPr="008F6A41">
              <w:rPr>
                <w:rFonts w:cs="Arial"/>
                <w:szCs w:val="18"/>
              </w:rPr>
              <w:t xml:space="preserve"> </w:t>
            </w:r>
          </w:p>
          <w:p w:rsidR="00E06B42" w:rsidRPr="008F6A41" w:rsidRDefault="00E06B42" w:rsidP="00A36145">
            <w:pPr>
              <w:rPr>
                <w:rFonts w:cs="Arial"/>
                <w:szCs w:val="18"/>
              </w:rPr>
            </w:pPr>
            <w:r w:rsidRPr="008F6A41">
              <w:rPr>
                <w:rFonts w:cs="Arial"/>
                <w:szCs w:val="18"/>
              </w:rPr>
              <w:t>Met welke eindtoets wordt afgesloten?</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c>
          <w:tcPr>
            <w:tcW w:w="278" w:type="dxa"/>
            <w:tcBorders>
              <w:top w:val="nil"/>
              <w:left w:val="nil"/>
              <w:bottom w:val="nil"/>
              <w:right w:val="nil"/>
            </w:tcBorders>
            <w:shd w:val="clear" w:color="auto" w:fill="auto"/>
          </w:tcPr>
          <w:p w:rsidR="00E06B42" w:rsidRPr="008F6A41" w:rsidRDefault="00E06B42" w:rsidP="00A36145">
            <w:pPr>
              <w:rPr>
                <w:rFonts w:cs="Arial"/>
                <w:b/>
                <w:szCs w:val="18"/>
              </w:rPr>
            </w:pPr>
            <w:r w:rsidRPr="008F6A41">
              <w:rPr>
                <w:rFonts w:cs="Arial"/>
                <w:szCs w:val="18"/>
              </w:rPr>
              <w:br w:type="page"/>
            </w:r>
            <w:r w:rsidRPr="008F6A41">
              <w:rPr>
                <w:rFonts w:cs="Arial"/>
                <w:b/>
                <w:szCs w:val="18"/>
              </w:rPr>
              <w:t>8.</w:t>
            </w: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b/>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A36145">
            <w:pPr>
              <w:rPr>
                <w:rFonts w:cs="Arial"/>
                <w:b/>
                <w:szCs w:val="18"/>
              </w:rPr>
            </w:pPr>
            <w:r>
              <w:rPr>
                <w:rFonts w:cs="Arial"/>
                <w:b/>
                <w:szCs w:val="18"/>
              </w:rPr>
              <w:t>D</w:t>
            </w:r>
            <w:r w:rsidR="00E06B42" w:rsidRPr="008F6A41">
              <w:rPr>
                <w:rFonts w:cs="Arial"/>
                <w:b/>
                <w:szCs w:val="18"/>
              </w:rPr>
              <w:t>e werkplanner</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r w:rsidRPr="008F6A41">
              <w:rPr>
                <w:rFonts w:cs="Arial"/>
                <w:i/>
                <w:szCs w:val="18"/>
              </w:rPr>
              <w:t>Wat is de werkplanning?</w:t>
            </w:r>
          </w:p>
        </w:tc>
      </w:tr>
      <w:tr w:rsidR="00E06B42" w:rsidRPr="008F6A41" w:rsidTr="00F364FB">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Hoe ziet het tijdpad eruit [zie ook 6. hierboven]?</w:t>
            </w:r>
          </w:p>
        </w:tc>
        <w:tc>
          <w:tcPr>
            <w:tcW w:w="8222" w:type="dxa"/>
            <w:tcBorders>
              <w:top w:val="single" w:sz="4" w:space="0" w:color="auto"/>
              <w:left w:val="single" w:sz="4" w:space="0" w:color="auto"/>
              <w:bottom w:val="single" w:sz="4" w:space="0" w:color="auto"/>
              <w:right w:val="single" w:sz="4" w:space="0" w:color="auto"/>
            </w:tcBorders>
            <w:shd w:val="clear" w:color="auto" w:fill="auto"/>
          </w:tcPr>
          <w:tbl>
            <w:tblPr>
              <w:tblW w:w="886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49"/>
              <w:gridCol w:w="574"/>
              <w:gridCol w:w="2138"/>
              <w:gridCol w:w="3428"/>
              <w:gridCol w:w="1977"/>
            </w:tblGrid>
            <w:tr w:rsidR="00E06B42" w:rsidRPr="008F6A41" w:rsidTr="001611CC">
              <w:tc>
                <w:tcPr>
                  <w:tcW w:w="749" w:type="dxa"/>
                  <w:shd w:val="clear" w:color="auto" w:fill="E0E0E0"/>
                </w:tcPr>
                <w:p w:rsidR="00E06B42" w:rsidRPr="008F6A41" w:rsidRDefault="00E06B42" w:rsidP="00A36145">
                  <w:pPr>
                    <w:framePr w:hSpace="141" w:wrap="around" w:vAnchor="text" w:hAnchor="margin" w:y="-36"/>
                    <w:rPr>
                      <w:rFonts w:cs="Arial"/>
                      <w:b/>
                      <w:szCs w:val="18"/>
                    </w:rPr>
                  </w:pPr>
                  <w:r w:rsidRPr="008F6A41">
                    <w:rPr>
                      <w:rFonts w:cs="Arial"/>
                      <w:b/>
                      <w:szCs w:val="18"/>
                    </w:rPr>
                    <w:t>week:</w:t>
                  </w:r>
                </w:p>
              </w:tc>
              <w:tc>
                <w:tcPr>
                  <w:tcW w:w="574" w:type="dxa"/>
                  <w:shd w:val="clear" w:color="auto" w:fill="E0E0E0"/>
                </w:tcPr>
                <w:p w:rsidR="00E06B42" w:rsidRPr="008F6A41" w:rsidRDefault="00E06B42" w:rsidP="00A36145">
                  <w:pPr>
                    <w:framePr w:hSpace="141" w:wrap="around" w:vAnchor="text" w:hAnchor="margin" w:y="-36"/>
                    <w:rPr>
                      <w:rFonts w:cs="Arial"/>
                      <w:b/>
                      <w:szCs w:val="18"/>
                    </w:rPr>
                  </w:pPr>
                  <w:r w:rsidRPr="008F6A41">
                    <w:rPr>
                      <w:rFonts w:cs="Arial"/>
                      <w:b/>
                      <w:szCs w:val="18"/>
                    </w:rPr>
                    <w:t>les:</w:t>
                  </w:r>
                </w:p>
              </w:tc>
              <w:tc>
                <w:tcPr>
                  <w:tcW w:w="2138" w:type="dxa"/>
                  <w:shd w:val="clear" w:color="auto" w:fill="E0E0E0"/>
                </w:tcPr>
                <w:p w:rsidR="00E06B42" w:rsidRPr="008F6A41" w:rsidRDefault="00E06B42" w:rsidP="00A36145">
                  <w:pPr>
                    <w:framePr w:hSpace="141" w:wrap="around" w:vAnchor="text" w:hAnchor="margin" w:y="-36"/>
                    <w:rPr>
                      <w:rFonts w:cs="Arial"/>
                      <w:b/>
                      <w:i/>
                      <w:szCs w:val="18"/>
                    </w:rPr>
                  </w:pPr>
                  <w:r w:rsidRPr="008F6A41">
                    <w:rPr>
                      <w:rFonts w:cs="Arial"/>
                      <w:b/>
                      <w:i/>
                      <w:szCs w:val="18"/>
                    </w:rPr>
                    <w:t>fase:</w:t>
                  </w:r>
                </w:p>
              </w:tc>
              <w:tc>
                <w:tcPr>
                  <w:tcW w:w="3428" w:type="dxa"/>
                  <w:shd w:val="clear" w:color="auto" w:fill="E0E0E0"/>
                </w:tcPr>
                <w:p w:rsidR="00E06B42" w:rsidRPr="008F6A41" w:rsidRDefault="00E06B42" w:rsidP="00A36145">
                  <w:pPr>
                    <w:framePr w:hSpace="141" w:wrap="around" w:vAnchor="text" w:hAnchor="margin" w:y="-36"/>
                    <w:rPr>
                      <w:rFonts w:cs="Arial"/>
                      <w:b/>
                      <w:szCs w:val="18"/>
                    </w:rPr>
                  </w:pPr>
                  <w:r w:rsidRPr="008F6A41">
                    <w:rPr>
                      <w:rFonts w:cs="Arial"/>
                      <w:b/>
                      <w:szCs w:val="18"/>
                    </w:rPr>
                    <w:t>verwachte activiteit van de leerlingen:</w:t>
                  </w:r>
                </w:p>
              </w:tc>
              <w:tc>
                <w:tcPr>
                  <w:tcW w:w="1977" w:type="dxa"/>
                  <w:shd w:val="clear" w:color="auto" w:fill="E0E0E0"/>
                </w:tcPr>
                <w:p w:rsidR="00E06B42" w:rsidRPr="008F6A41" w:rsidRDefault="00E06B42" w:rsidP="00A36145">
                  <w:pPr>
                    <w:framePr w:hSpace="141" w:wrap="around" w:vAnchor="text" w:hAnchor="margin" w:y="-36"/>
                    <w:rPr>
                      <w:rFonts w:cs="Arial"/>
                      <w:b/>
                      <w:szCs w:val="18"/>
                    </w:rPr>
                  </w:pPr>
                  <w:r w:rsidRPr="008F6A41">
                    <w:rPr>
                      <w:rFonts w:cs="Arial"/>
                      <w:b/>
                      <w:szCs w:val="18"/>
                    </w:rPr>
                    <w:t>check door docent:</w:t>
                  </w: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r w:rsidRPr="008F6A41">
                    <w:rPr>
                      <w:rFonts w:cs="Arial"/>
                      <w:i/>
                      <w:szCs w:val="18"/>
                    </w:rPr>
                    <w:t>start project</w:t>
                  </w: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r w:rsidRPr="008F6A41">
                    <w:rPr>
                      <w:rFonts w:cs="Arial"/>
                      <w:i/>
                      <w:szCs w:val="18"/>
                    </w:rPr>
                    <w:t>oriëntatie</w:t>
                  </w: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r w:rsidRPr="008F6A41">
                    <w:rPr>
                      <w:rFonts w:cs="Arial"/>
                      <w:i/>
                      <w:szCs w:val="18"/>
                    </w:rPr>
                    <w:t>voorbereiding</w:t>
                  </w: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1611CC">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FFFFFF"/>
                </w:tcPr>
                <w:p w:rsidR="00E06B42" w:rsidRPr="008F6A41" w:rsidRDefault="00E06B42" w:rsidP="00A36145">
                  <w:pPr>
                    <w:framePr w:hSpace="141" w:wrap="around" w:vAnchor="text" w:hAnchor="margin" w:y="-36"/>
                    <w:rPr>
                      <w:rFonts w:cs="Arial"/>
                      <w:i/>
                      <w:szCs w:val="18"/>
                    </w:rPr>
                  </w:pPr>
                  <w:r w:rsidRPr="008F6A41">
                    <w:rPr>
                      <w:rFonts w:cs="Arial"/>
                      <w:i/>
                      <w:szCs w:val="18"/>
                    </w:rPr>
                    <w:t>uitvoering</w:t>
                  </w:r>
                </w:p>
              </w:tc>
              <w:tc>
                <w:tcPr>
                  <w:tcW w:w="3428" w:type="dxa"/>
                  <w:shd w:val="clear" w:color="auto" w:fill="FFFFFF"/>
                </w:tcPr>
                <w:p w:rsidR="00E06B42" w:rsidRPr="008F6A41" w:rsidRDefault="00E06B42" w:rsidP="00A36145">
                  <w:pPr>
                    <w:framePr w:hSpace="141" w:wrap="around" w:vAnchor="text" w:hAnchor="margin" w:y="-36"/>
                    <w:rPr>
                      <w:rFonts w:cs="Arial"/>
                      <w:szCs w:val="18"/>
                    </w:rPr>
                  </w:pPr>
                </w:p>
              </w:tc>
              <w:tc>
                <w:tcPr>
                  <w:tcW w:w="1977" w:type="dxa"/>
                  <w:shd w:val="clear" w:color="auto" w:fill="FFFFFF"/>
                </w:tcPr>
                <w:p w:rsidR="00E06B42" w:rsidRPr="008F6A41" w:rsidRDefault="00E06B42" w:rsidP="00A36145">
                  <w:pPr>
                    <w:framePr w:hSpace="141" w:wrap="around" w:vAnchor="text" w:hAnchor="margin" w:y="-36"/>
                    <w:rPr>
                      <w:rFonts w:cs="Arial"/>
                      <w:szCs w:val="18"/>
                    </w:rPr>
                  </w:pPr>
                </w:p>
              </w:tc>
            </w:tr>
            <w:tr w:rsidR="00E06B42" w:rsidRPr="008F6A41" w:rsidTr="001611CC">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FFFFFF"/>
                </w:tcPr>
                <w:p w:rsidR="00E06B42" w:rsidRPr="008F6A41" w:rsidRDefault="00E06B42" w:rsidP="00A36145">
                  <w:pPr>
                    <w:framePr w:hSpace="141" w:wrap="around" w:vAnchor="text" w:hAnchor="margin" w:y="-36"/>
                    <w:rPr>
                      <w:rFonts w:cs="Arial"/>
                      <w:i/>
                      <w:szCs w:val="18"/>
                    </w:rPr>
                  </w:pPr>
                </w:p>
              </w:tc>
              <w:tc>
                <w:tcPr>
                  <w:tcW w:w="3428" w:type="dxa"/>
                  <w:shd w:val="clear" w:color="auto" w:fill="FFFFFF"/>
                </w:tcPr>
                <w:p w:rsidR="00E06B42" w:rsidRPr="008F6A41" w:rsidRDefault="00E06B42" w:rsidP="00A36145">
                  <w:pPr>
                    <w:framePr w:hSpace="141" w:wrap="around" w:vAnchor="text" w:hAnchor="margin" w:y="-36"/>
                    <w:rPr>
                      <w:rFonts w:cs="Arial"/>
                      <w:szCs w:val="18"/>
                    </w:rPr>
                  </w:pPr>
                </w:p>
              </w:tc>
              <w:tc>
                <w:tcPr>
                  <w:tcW w:w="1977" w:type="dxa"/>
                  <w:shd w:val="clear" w:color="auto" w:fill="FFFFFF"/>
                </w:tcPr>
                <w:p w:rsidR="00E06B42" w:rsidRPr="008F6A41" w:rsidRDefault="00E06B42" w:rsidP="00A36145">
                  <w:pPr>
                    <w:framePr w:hSpace="141" w:wrap="around" w:vAnchor="text" w:hAnchor="margin" w:y="-36"/>
                    <w:rPr>
                      <w:rFonts w:cs="Arial"/>
                      <w:szCs w:val="18"/>
                    </w:rPr>
                  </w:pPr>
                </w:p>
              </w:tc>
            </w:tr>
            <w:tr w:rsidR="00E06B42" w:rsidRPr="008F6A41" w:rsidTr="001611CC">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FFFFFF"/>
                </w:tcPr>
                <w:p w:rsidR="00E06B42" w:rsidRPr="008F6A41" w:rsidRDefault="00E06B42" w:rsidP="00A36145">
                  <w:pPr>
                    <w:framePr w:hSpace="141" w:wrap="around" w:vAnchor="text" w:hAnchor="margin" w:y="-36"/>
                    <w:rPr>
                      <w:rFonts w:cs="Arial"/>
                      <w:i/>
                      <w:szCs w:val="18"/>
                    </w:rPr>
                  </w:pPr>
                </w:p>
              </w:tc>
              <w:tc>
                <w:tcPr>
                  <w:tcW w:w="3428" w:type="dxa"/>
                  <w:shd w:val="clear" w:color="auto" w:fill="FFFFFF"/>
                </w:tcPr>
                <w:p w:rsidR="00E06B42" w:rsidRPr="008F6A41" w:rsidRDefault="00E06B42" w:rsidP="00A36145">
                  <w:pPr>
                    <w:framePr w:hSpace="141" w:wrap="around" w:vAnchor="text" w:hAnchor="margin" w:y="-36"/>
                    <w:rPr>
                      <w:rFonts w:cs="Arial"/>
                      <w:szCs w:val="18"/>
                    </w:rPr>
                  </w:pPr>
                </w:p>
              </w:tc>
              <w:tc>
                <w:tcPr>
                  <w:tcW w:w="1977" w:type="dxa"/>
                  <w:shd w:val="clear" w:color="auto" w:fill="FFFFFF"/>
                </w:tcPr>
                <w:p w:rsidR="00E06B42" w:rsidRPr="008F6A41" w:rsidRDefault="00E06B42" w:rsidP="00A36145">
                  <w:pPr>
                    <w:framePr w:hSpace="141" w:wrap="around" w:vAnchor="text" w:hAnchor="margin" w:y="-36"/>
                    <w:rPr>
                      <w:rFonts w:cs="Arial"/>
                      <w:szCs w:val="18"/>
                    </w:rPr>
                  </w:pPr>
                </w:p>
              </w:tc>
            </w:tr>
            <w:tr w:rsidR="00E06B42" w:rsidRPr="008F6A41" w:rsidTr="001611CC">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FFFFFF"/>
                </w:tcPr>
                <w:p w:rsidR="00E06B42" w:rsidRPr="008F6A41" w:rsidRDefault="00E06B42" w:rsidP="00A36145">
                  <w:pPr>
                    <w:framePr w:hSpace="141" w:wrap="around" w:vAnchor="text" w:hAnchor="margin" w:y="-36"/>
                    <w:rPr>
                      <w:rFonts w:cs="Arial"/>
                      <w:i/>
                      <w:szCs w:val="18"/>
                    </w:rPr>
                  </w:pPr>
                </w:p>
              </w:tc>
              <w:tc>
                <w:tcPr>
                  <w:tcW w:w="3428" w:type="dxa"/>
                  <w:shd w:val="clear" w:color="auto" w:fill="FFFFFF"/>
                </w:tcPr>
                <w:p w:rsidR="00E06B42" w:rsidRPr="008F6A41" w:rsidRDefault="00E06B42" w:rsidP="00A36145">
                  <w:pPr>
                    <w:framePr w:hSpace="141" w:wrap="around" w:vAnchor="text" w:hAnchor="margin" w:y="-36"/>
                    <w:rPr>
                      <w:rFonts w:cs="Arial"/>
                      <w:szCs w:val="18"/>
                    </w:rPr>
                  </w:pPr>
                </w:p>
              </w:tc>
              <w:tc>
                <w:tcPr>
                  <w:tcW w:w="1977" w:type="dxa"/>
                  <w:shd w:val="clear" w:color="auto" w:fill="FFFFFF"/>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r w:rsidRPr="008F6A41">
                    <w:rPr>
                      <w:rFonts w:cs="Arial"/>
                      <w:i/>
                      <w:szCs w:val="18"/>
                    </w:rPr>
                    <w:t>oplevering eindproduct</w:t>
                  </w: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r w:rsidRPr="008F6A41">
                    <w:rPr>
                      <w:rFonts w:cs="Arial"/>
                      <w:i/>
                      <w:szCs w:val="18"/>
                    </w:rPr>
                    <w:t>reflectie</w:t>
                  </w: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r w:rsidRPr="008F6A41">
                    <w:rPr>
                      <w:rFonts w:cs="Arial"/>
                      <w:i/>
                      <w:szCs w:val="18"/>
                    </w:rPr>
                    <w:t>beoordeling product:</w:t>
                  </w: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r w:rsidRPr="008F6A41">
                    <w:rPr>
                      <w:rFonts w:cs="Arial"/>
                      <w:i/>
                      <w:szCs w:val="18"/>
                    </w:rPr>
                    <w:t>toetsing</w:t>
                  </w: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r w:rsidRPr="008F6A41">
                    <w:rPr>
                      <w:rFonts w:cs="Arial"/>
                      <w:i/>
                      <w:szCs w:val="18"/>
                    </w:rPr>
                    <w:t xml:space="preserve">afsluiting </w:t>
                  </w: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A36145">
                  <w:pPr>
                    <w:framePr w:hSpace="141" w:wrap="around" w:vAnchor="text" w:hAnchor="margin" w:y="-36"/>
                    <w:rPr>
                      <w:rFonts w:cs="Arial"/>
                      <w:szCs w:val="18"/>
                    </w:rPr>
                  </w:pPr>
                </w:p>
              </w:tc>
              <w:tc>
                <w:tcPr>
                  <w:tcW w:w="574" w:type="dxa"/>
                  <w:shd w:val="clear" w:color="auto" w:fill="FFFFFF"/>
                </w:tcPr>
                <w:p w:rsidR="00E06B42" w:rsidRPr="008F6A41" w:rsidRDefault="00E06B42" w:rsidP="00A36145">
                  <w:pPr>
                    <w:framePr w:hSpace="141" w:wrap="around" w:vAnchor="text" w:hAnchor="margin" w:y="-36"/>
                    <w:rPr>
                      <w:rFonts w:cs="Arial"/>
                      <w:szCs w:val="18"/>
                    </w:rPr>
                  </w:pPr>
                </w:p>
              </w:tc>
              <w:tc>
                <w:tcPr>
                  <w:tcW w:w="2138" w:type="dxa"/>
                  <w:shd w:val="clear" w:color="auto" w:fill="auto"/>
                </w:tcPr>
                <w:p w:rsidR="00E06B42" w:rsidRPr="008F6A41" w:rsidRDefault="00E06B42" w:rsidP="00A36145">
                  <w:pPr>
                    <w:framePr w:hSpace="141" w:wrap="around" w:vAnchor="text" w:hAnchor="margin" w:y="-36"/>
                    <w:rPr>
                      <w:rFonts w:cs="Arial"/>
                      <w:i/>
                      <w:szCs w:val="18"/>
                    </w:rPr>
                  </w:pPr>
                </w:p>
              </w:tc>
              <w:tc>
                <w:tcPr>
                  <w:tcW w:w="3428" w:type="dxa"/>
                  <w:shd w:val="clear" w:color="auto" w:fill="auto"/>
                </w:tcPr>
                <w:p w:rsidR="00E06B42" w:rsidRPr="008F6A41" w:rsidRDefault="00E06B42" w:rsidP="00A36145">
                  <w:pPr>
                    <w:framePr w:hSpace="141" w:wrap="around" w:vAnchor="text" w:hAnchor="margin" w:y="-36"/>
                    <w:rPr>
                      <w:rFonts w:cs="Arial"/>
                      <w:szCs w:val="18"/>
                    </w:rPr>
                  </w:pPr>
                </w:p>
              </w:tc>
              <w:tc>
                <w:tcPr>
                  <w:tcW w:w="1977" w:type="dxa"/>
                  <w:shd w:val="clear" w:color="auto" w:fill="auto"/>
                </w:tcPr>
                <w:p w:rsidR="00E06B42" w:rsidRPr="008F6A41" w:rsidRDefault="00E06B42" w:rsidP="00A36145">
                  <w:pPr>
                    <w:framePr w:hSpace="141" w:wrap="around" w:vAnchor="text" w:hAnchor="margin" w:y="-36"/>
                    <w:rPr>
                      <w:rFonts w:cs="Arial"/>
                      <w:szCs w:val="18"/>
                    </w:rPr>
                  </w:pPr>
                </w:p>
              </w:tc>
            </w:tr>
          </w:tbl>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b/>
                <w:i/>
                <w:szCs w:val="18"/>
              </w:rPr>
            </w:pPr>
          </w:p>
        </w:tc>
      </w:tr>
    </w:tbl>
    <w:p w:rsidR="00E06B42" w:rsidRDefault="00E06B42" w:rsidP="005C70DC">
      <w:pPr>
        <w:pStyle w:val="Kop1"/>
        <w:spacing w:before="0" w:after="0"/>
        <w:rPr>
          <w:sz w:val="20"/>
          <w:szCs w:val="20"/>
          <w:u w:val="single"/>
        </w:rPr>
        <w:sectPr w:rsidR="00E06B42" w:rsidSect="00E06B42">
          <w:footerReference w:type="default" r:id="rId9"/>
          <w:pgSz w:w="16838" w:h="11906" w:orient="landscape"/>
          <w:pgMar w:top="1418" w:right="1418" w:bottom="1418" w:left="1418" w:header="709" w:footer="709" w:gutter="0"/>
          <w:cols w:space="708"/>
          <w:docGrid w:linePitch="360"/>
        </w:sectPr>
      </w:pPr>
    </w:p>
    <w:p w:rsidR="00E06B42" w:rsidRPr="00011010" w:rsidRDefault="00E06B42" w:rsidP="00A36145">
      <w:pPr>
        <w:rPr>
          <w:b/>
          <w:sz w:val="24"/>
          <w:szCs w:val="24"/>
        </w:rPr>
      </w:pPr>
      <w:r w:rsidRPr="00011010">
        <w:rPr>
          <w:b/>
          <w:sz w:val="24"/>
          <w:szCs w:val="24"/>
        </w:rPr>
        <w:lastRenderedPageBreak/>
        <w:t>Format 3</w:t>
      </w:r>
    </w:p>
    <w:p w:rsidR="00E06B42" w:rsidRPr="00E06B42" w:rsidRDefault="00E06B42" w:rsidP="00A36145"/>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5898"/>
      </w:tblGrid>
      <w:tr w:rsidR="00E06B42" w:rsidRPr="00E06B42" w:rsidTr="00F364FB">
        <w:tc>
          <w:tcPr>
            <w:tcW w:w="2749" w:type="dxa"/>
          </w:tcPr>
          <w:p w:rsidR="001611CC" w:rsidRDefault="001611CC" w:rsidP="00A36145">
            <w:pPr>
              <w:rPr>
                <w:b/>
              </w:rPr>
            </w:pPr>
          </w:p>
          <w:p w:rsidR="00E06B42" w:rsidRDefault="00E06B42" w:rsidP="00A36145">
            <w:pPr>
              <w:rPr>
                <w:b/>
              </w:rPr>
            </w:pPr>
            <w:r w:rsidRPr="00E06B42">
              <w:rPr>
                <w:b/>
              </w:rPr>
              <w:t>Titel</w:t>
            </w:r>
            <w:r w:rsidR="001611CC">
              <w:rPr>
                <w:b/>
              </w:rPr>
              <w:t>:</w:t>
            </w:r>
          </w:p>
          <w:p w:rsidR="001611CC" w:rsidRPr="00E06B42" w:rsidRDefault="001611CC" w:rsidP="00A36145">
            <w:pPr>
              <w:rPr>
                <w:b/>
              </w:rPr>
            </w:pPr>
          </w:p>
          <w:p w:rsidR="00E06B42" w:rsidRPr="00E06B42" w:rsidRDefault="00E06B42" w:rsidP="00A36145">
            <w:pPr>
              <w:rPr>
                <w:b/>
              </w:rPr>
            </w:pPr>
          </w:p>
        </w:tc>
        <w:tc>
          <w:tcPr>
            <w:tcW w:w="5898" w:type="dxa"/>
          </w:tcPr>
          <w:p w:rsidR="00E06B42" w:rsidRPr="00E06B42" w:rsidRDefault="00E06B42" w:rsidP="00A36145"/>
          <w:p w:rsidR="00E06B42" w:rsidRPr="00E06B42" w:rsidRDefault="00E06B42" w:rsidP="00A36145"/>
        </w:tc>
      </w:tr>
      <w:tr w:rsidR="00E06B42" w:rsidRPr="00E06B42" w:rsidTr="00F364FB">
        <w:trPr>
          <w:trHeight w:val="134"/>
        </w:trPr>
        <w:tc>
          <w:tcPr>
            <w:tcW w:w="2749" w:type="dxa"/>
          </w:tcPr>
          <w:p w:rsidR="00E06B42" w:rsidRPr="00E06B42" w:rsidRDefault="00E06B42" w:rsidP="00A36145">
            <w:r w:rsidRPr="00E06B42">
              <w:t>Korte omschrijving van de opdracht en de aanleiding daarvoor.</w:t>
            </w:r>
          </w:p>
          <w:p w:rsidR="00E06B42" w:rsidRPr="00E06B42" w:rsidRDefault="00E06B42" w:rsidP="00A36145"/>
          <w:p w:rsidR="00E06B42" w:rsidRPr="00E06B42" w:rsidRDefault="00E06B42" w:rsidP="00A36145">
            <w:r w:rsidRPr="00E06B42">
              <w:t>Tips:</w:t>
            </w:r>
          </w:p>
          <w:p w:rsidR="00E06B42" w:rsidRPr="00E06B42" w:rsidRDefault="00E06B42" w:rsidP="00A36145">
            <w:pPr>
              <w:numPr>
                <w:ilvl w:val="0"/>
                <w:numId w:val="11"/>
              </w:numPr>
              <w:ind w:left="0"/>
            </w:pPr>
            <w:r w:rsidRPr="00E06B42">
              <w:t>Beschrijf nieuwsgierig makende situatie (casus)</w:t>
            </w:r>
            <w:r w:rsidR="001611CC">
              <w:t>.</w:t>
            </w:r>
          </w:p>
          <w:p w:rsidR="00E06B42" w:rsidRPr="00E06B42" w:rsidRDefault="00E06B42" w:rsidP="00A36145">
            <w:pPr>
              <w:numPr>
                <w:ilvl w:val="0"/>
                <w:numId w:val="11"/>
              </w:numPr>
              <w:ind w:left="0"/>
            </w:pPr>
            <w:r w:rsidRPr="00E06B42">
              <w:t>Plaats leerlingen in een interessante of spannende rol.</w:t>
            </w:r>
          </w:p>
          <w:p w:rsidR="00E06B42" w:rsidRDefault="00E06B42" w:rsidP="00A36145">
            <w:pPr>
              <w:numPr>
                <w:ilvl w:val="0"/>
                <w:numId w:val="11"/>
              </w:numPr>
              <w:ind w:left="0"/>
            </w:pPr>
            <w:r w:rsidRPr="00E06B42">
              <w:t>Maak eventueel gebruik van beeld/filmmateriaal</w:t>
            </w:r>
            <w:r w:rsidR="001611CC">
              <w:t>.</w:t>
            </w:r>
          </w:p>
          <w:p w:rsidR="001611CC" w:rsidRPr="00E06B42" w:rsidRDefault="001611CC" w:rsidP="00A36145"/>
        </w:tc>
        <w:tc>
          <w:tcPr>
            <w:tcW w:w="5898" w:type="dxa"/>
          </w:tcPr>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tc>
      </w:tr>
      <w:tr w:rsidR="00E06B42" w:rsidRPr="00E06B42" w:rsidTr="00F364FB">
        <w:trPr>
          <w:trHeight w:val="134"/>
        </w:trPr>
        <w:tc>
          <w:tcPr>
            <w:tcW w:w="2749" w:type="dxa"/>
          </w:tcPr>
          <w:p w:rsidR="00E06B42" w:rsidRPr="00E06B42" w:rsidRDefault="00E06B42" w:rsidP="00A36145">
            <w:r w:rsidRPr="00E06B42">
              <w:t>Leerdoelen</w:t>
            </w:r>
          </w:p>
        </w:tc>
        <w:tc>
          <w:tcPr>
            <w:tcW w:w="5898" w:type="dxa"/>
          </w:tcPr>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E06B42" w:rsidRPr="00E06B42" w:rsidRDefault="00E06B42" w:rsidP="00A36145"/>
        </w:tc>
      </w:tr>
      <w:tr w:rsidR="00E06B42" w:rsidRPr="00E06B42" w:rsidTr="00F364FB">
        <w:trPr>
          <w:trHeight w:val="134"/>
        </w:trPr>
        <w:tc>
          <w:tcPr>
            <w:tcW w:w="2749" w:type="dxa"/>
          </w:tcPr>
          <w:p w:rsidR="00E06B42" w:rsidRPr="00E06B42" w:rsidRDefault="00E06B42" w:rsidP="00A36145">
            <w:r w:rsidRPr="00E06B42">
              <w:t>Met wie en hoe lang?</w:t>
            </w:r>
          </w:p>
        </w:tc>
        <w:tc>
          <w:tcPr>
            <w:tcW w:w="5898" w:type="dxa"/>
          </w:tcPr>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E06B42" w:rsidRPr="00E06B42" w:rsidRDefault="00E06B42" w:rsidP="00A36145"/>
        </w:tc>
      </w:tr>
      <w:tr w:rsidR="00E06B42" w:rsidRPr="00E06B42" w:rsidTr="00F364FB">
        <w:tc>
          <w:tcPr>
            <w:tcW w:w="2749" w:type="dxa"/>
          </w:tcPr>
          <w:p w:rsidR="00E06B42" w:rsidRPr="00E06B42" w:rsidRDefault="00E06B42" w:rsidP="00A36145">
            <w:r w:rsidRPr="00E06B42">
              <w:t>Wat ga je doen?</w:t>
            </w:r>
          </w:p>
        </w:tc>
        <w:tc>
          <w:tcPr>
            <w:tcW w:w="5898" w:type="dxa"/>
          </w:tcPr>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E06B42" w:rsidRPr="00E06B42" w:rsidRDefault="00E06B42" w:rsidP="00A36145"/>
        </w:tc>
      </w:tr>
    </w:tbl>
    <w:p w:rsidR="00011010" w:rsidRDefault="00011010" w:rsidP="005C70DC">
      <w:r>
        <w:br w:type="page"/>
      </w:r>
    </w:p>
    <w:tbl>
      <w:tblPr>
        <w:tblW w:w="8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330"/>
      </w:tblGrid>
      <w:tr w:rsidR="00E06B42" w:rsidRPr="00E06B42" w:rsidTr="00A36145">
        <w:tc>
          <w:tcPr>
            <w:tcW w:w="3369" w:type="dxa"/>
          </w:tcPr>
          <w:p w:rsidR="00E06B42" w:rsidRPr="00E06B42" w:rsidRDefault="00E06B42" w:rsidP="00A36145">
            <w:pPr>
              <w:ind w:left="37"/>
            </w:pPr>
            <w:r w:rsidRPr="00E06B42">
              <w:t>Wat heb je nodig?</w:t>
            </w:r>
          </w:p>
        </w:tc>
        <w:tc>
          <w:tcPr>
            <w:tcW w:w="5330" w:type="dxa"/>
          </w:tcPr>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E06B42" w:rsidRPr="00E06B42" w:rsidRDefault="00E06B42" w:rsidP="005C70DC"/>
        </w:tc>
      </w:tr>
      <w:tr w:rsidR="00E06B42" w:rsidRPr="00E06B42" w:rsidTr="00A36145">
        <w:tc>
          <w:tcPr>
            <w:tcW w:w="3369" w:type="dxa"/>
          </w:tcPr>
          <w:p w:rsidR="00E06B42" w:rsidRPr="00E06B42" w:rsidRDefault="00E06B42" w:rsidP="005C70DC">
            <w:r w:rsidRPr="00E06B42">
              <w:t>Hoe pak je het aan?</w:t>
            </w:r>
          </w:p>
        </w:tc>
        <w:tc>
          <w:tcPr>
            <w:tcW w:w="5330" w:type="dxa"/>
          </w:tcPr>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E06B42" w:rsidRPr="00E06B42" w:rsidRDefault="00E06B42" w:rsidP="005C70DC"/>
        </w:tc>
      </w:tr>
    </w:tbl>
    <w:p w:rsidR="00E06B42" w:rsidRPr="00E06B42" w:rsidRDefault="00E06B42" w:rsidP="005C70DC"/>
    <w:p w:rsidR="00E06B42" w:rsidRPr="00E06B42" w:rsidRDefault="00E06B42" w:rsidP="005C70DC"/>
    <w:p w:rsidR="00E06B42" w:rsidRPr="00E06B42" w:rsidRDefault="00E06B42" w:rsidP="005C70DC"/>
    <w:p w:rsidR="00F74A14" w:rsidRPr="00C30A13" w:rsidRDefault="00F74A14" w:rsidP="00A36145">
      <w:pPr>
        <w:rPr>
          <w:b/>
          <w:sz w:val="24"/>
          <w:szCs w:val="24"/>
        </w:rPr>
      </w:pPr>
      <w:r>
        <w:br w:type="page"/>
      </w:r>
      <w:r w:rsidRPr="00C30A13">
        <w:rPr>
          <w:b/>
          <w:sz w:val="24"/>
        </w:rPr>
        <w:t>Bijlage: SMART formuleren van leerdoelen</w:t>
      </w:r>
    </w:p>
    <w:p w:rsidR="005A315E" w:rsidRDefault="005A315E" w:rsidP="00A36145">
      <w:pPr>
        <w:rPr>
          <w:b/>
        </w:rPr>
      </w:pPr>
    </w:p>
    <w:p w:rsidR="00F74A14" w:rsidRPr="00FB1C07" w:rsidRDefault="00F74A14" w:rsidP="00A36145">
      <w:r w:rsidRPr="00FB1C07">
        <w:t>In hoofdlijnen weten docenten en coördinatoren waarom ze voor talentontwikkeling kiezen. Leerlingen krijgen de ruimte om hun talent te ontdekken of gaan voor topprestaties. Dergelijke globale doelen omzetten in concrete leerdoelen voor talentontwikkeling een belangrijke stap. Bij voorkeur moeten die SMART geformuleerd worden, zodat leerlingen een duidelijk verband zien tussen doelstellingen en de activiteiten die van ze gevraagd worden. Naarmate de doelstelling preciezer geformuleerd is, wordt het makkelijker er invulling aan te geven. Dat betekent dat de leerdoelen voor het aanbod van talentontwikkeling de SMART-eigenschappen moeten hebben. In de onderstaande handreiking wordt hier nader op ingegaan.</w:t>
      </w:r>
    </w:p>
    <w:p w:rsidR="00F74A14" w:rsidRPr="00FB1C07" w:rsidRDefault="00F74A14" w:rsidP="00A36145">
      <w:r w:rsidRPr="00FB1C07">
        <w:t>In deze</w:t>
      </w:r>
      <w:r w:rsidR="005A315E">
        <w:t xml:space="preserve"> bijlage </w:t>
      </w:r>
      <w:r w:rsidRPr="00FB1C07">
        <w:t>treft u aan:</w:t>
      </w:r>
    </w:p>
    <w:p w:rsidR="00F74A14" w:rsidRPr="00FB1C07" w:rsidRDefault="00F74A14" w:rsidP="00A36145">
      <w:pPr>
        <w:numPr>
          <w:ilvl w:val="0"/>
          <w:numId w:val="15"/>
        </w:numPr>
        <w:ind w:left="0" w:firstLine="0"/>
      </w:pPr>
      <w:r w:rsidRPr="00FB1C07">
        <w:t>Samenvatting en voorbeelden</w:t>
      </w:r>
      <w:r>
        <w:t>.</w:t>
      </w:r>
    </w:p>
    <w:p w:rsidR="00F74A14" w:rsidRPr="00FB1C07" w:rsidRDefault="00F74A14" w:rsidP="00A36145">
      <w:pPr>
        <w:numPr>
          <w:ilvl w:val="0"/>
          <w:numId w:val="15"/>
        </w:numPr>
        <w:ind w:left="0" w:firstLine="0"/>
      </w:pPr>
      <w:r w:rsidRPr="00FB1C07">
        <w:t>Meer informatie over SMART leerdoelen</w:t>
      </w:r>
      <w:r>
        <w:t>.</w:t>
      </w:r>
    </w:p>
    <w:p w:rsidR="00F74A14" w:rsidRPr="00FB1C07" w:rsidRDefault="00F74A14" w:rsidP="00A36145">
      <w:pPr>
        <w:numPr>
          <w:ilvl w:val="0"/>
          <w:numId w:val="15"/>
        </w:numPr>
        <w:ind w:left="0" w:firstLine="0"/>
      </w:pPr>
      <w:r w:rsidRPr="00FB1C07">
        <w:t>Uitleg over SMART leerdoelen in de praktijk</w:t>
      </w:r>
      <w:r>
        <w:t>.</w:t>
      </w:r>
    </w:p>
    <w:p w:rsidR="005A315E" w:rsidRDefault="005A315E" w:rsidP="00A36145"/>
    <w:p w:rsidR="00F74A14" w:rsidRPr="00F364FB" w:rsidRDefault="005A315E" w:rsidP="00A36145">
      <w:pPr>
        <w:rPr>
          <w:b/>
          <w:sz w:val="20"/>
        </w:rPr>
      </w:pPr>
      <w:r w:rsidRPr="00F364FB">
        <w:rPr>
          <w:b/>
          <w:sz w:val="20"/>
        </w:rPr>
        <w:t>1</w:t>
      </w:r>
      <w:r w:rsidR="001611CC" w:rsidRPr="00F364FB">
        <w:rPr>
          <w:b/>
          <w:sz w:val="20"/>
        </w:rPr>
        <w:t>.</w:t>
      </w:r>
      <w:r w:rsidRPr="00F364FB">
        <w:rPr>
          <w:b/>
          <w:sz w:val="20"/>
        </w:rPr>
        <w:t xml:space="preserve"> </w:t>
      </w:r>
      <w:r w:rsidR="00F74A14" w:rsidRPr="00F364FB">
        <w:rPr>
          <w:b/>
          <w:sz w:val="20"/>
        </w:rPr>
        <w:t>Samenvatting en voorbeelden</w:t>
      </w:r>
    </w:p>
    <w:p w:rsidR="00F74A14" w:rsidRPr="00FB1C07" w:rsidRDefault="00F74A14" w:rsidP="00A36145">
      <w:pPr>
        <w:rPr>
          <w:b/>
        </w:rPr>
      </w:pPr>
    </w:p>
    <w:p w:rsidR="00F74A14" w:rsidRPr="00FB1C07" w:rsidRDefault="00F74A14" w:rsidP="00A36145">
      <w:r w:rsidRPr="00FB1C07">
        <w:t xml:space="preserve">SMART staat voor Specifiek, Meetbaar; Acceptabel, Realistisch en Tijdsgebonden. </w:t>
      </w:r>
    </w:p>
    <w:p w:rsidR="00F74A14" w:rsidRPr="00FB1C07" w:rsidRDefault="00F74A14" w:rsidP="00A36145">
      <w:r w:rsidRPr="00FB1C07">
        <w:t>Dit betekent dat doelen zo specifiek worden gedefinieerd dat ze voor maar één uitleg vatbaar zijn. Bovendien moeten de gestelde doelen meetbaar zijn. Ook moeten de gestelde doelen voor alle leerlingen en docenten acceptabel en realistisch zijn. Tot slot moet de gestelde doelen binnen een gestelde termijn inhoudelijk haalbaar zijn binnen de mogelijkheden (middelen, personeel) van de school.</w:t>
      </w:r>
    </w:p>
    <w:p w:rsidR="00F74A14" w:rsidRPr="00FB1C07" w:rsidRDefault="00F74A14" w:rsidP="00A36145"/>
    <w:p w:rsidR="00F74A14" w:rsidRPr="00FB1C07" w:rsidRDefault="00F74A14" w:rsidP="00A36145">
      <w:r w:rsidRPr="00FB1C07">
        <w:t>Voor het programma van talentontwikkeling worden leerdoelen geformuleerd. Deze leerdoelen zijn vervolgens, verdeeld over verschillende opdrachten of taken,  terug te vinden in het lesmateriaal voor talentontwikkeling. Daarbij kan het zo zijn dat de leerling, in het kader van talentontwikkeling, eigen leerdoelen formuleert. Zorg er in ieder geval voor dat de leerdoelen ook daadwerkelijk beoordeeld worden. Met andere woorden: liever vijf SMART-geformuleerde leerdoelen dan vijftien leerdoelen die niet meetbaar of waarneembaar zijn.</w:t>
      </w:r>
    </w:p>
    <w:p w:rsidR="00F74A14" w:rsidRPr="00FB1C07" w:rsidRDefault="00F74A14" w:rsidP="00A36145"/>
    <w:p w:rsidR="00F74A14" w:rsidRPr="00FB1C07" w:rsidRDefault="00F74A14" w:rsidP="00A36145">
      <w:r w:rsidRPr="00FB1C07">
        <w:t>Om helder te maken hoe een leerdoel daadwerkelijk SMART geformuleerd kan worden  zijn in onderstaand schema enkele voorbeelden van goed geformuleerde leerdoelen, maar ook van niet goed geformuleerde leerdoelen opgenomen.</w:t>
      </w:r>
    </w:p>
    <w:p w:rsidR="00F74A14" w:rsidRPr="00FB1C07" w:rsidRDefault="00F74A14" w:rsidP="005C70DC"/>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430"/>
      </w:tblGrid>
      <w:tr w:rsidR="00F74A14" w:rsidRPr="00FB1C07" w:rsidTr="00F364FB">
        <w:tc>
          <w:tcPr>
            <w:tcW w:w="4957" w:type="dxa"/>
            <w:shd w:val="clear" w:color="auto" w:fill="F3F3F3"/>
          </w:tcPr>
          <w:p w:rsidR="00F74A14" w:rsidRPr="004A507E" w:rsidRDefault="00F74A14" w:rsidP="005C70DC">
            <w:pPr>
              <w:rPr>
                <w:b/>
              </w:rPr>
            </w:pPr>
          </w:p>
          <w:p w:rsidR="00F74A14" w:rsidRPr="004A507E" w:rsidRDefault="00F74A14" w:rsidP="005C70DC">
            <w:pPr>
              <w:rPr>
                <w:b/>
              </w:rPr>
            </w:pPr>
            <w:r w:rsidRPr="004A507E">
              <w:rPr>
                <w:b/>
              </w:rPr>
              <w:t>Goed</w:t>
            </w:r>
          </w:p>
          <w:p w:rsidR="00F74A14" w:rsidRPr="004A507E" w:rsidRDefault="00F74A14" w:rsidP="005C70DC">
            <w:pPr>
              <w:rPr>
                <w:b/>
              </w:rPr>
            </w:pPr>
          </w:p>
        </w:tc>
        <w:tc>
          <w:tcPr>
            <w:tcW w:w="3430" w:type="dxa"/>
            <w:shd w:val="clear" w:color="auto" w:fill="F3F3F3"/>
          </w:tcPr>
          <w:p w:rsidR="00F74A14" w:rsidRPr="004A507E" w:rsidRDefault="00F74A14" w:rsidP="005C70DC">
            <w:pPr>
              <w:rPr>
                <w:b/>
              </w:rPr>
            </w:pPr>
          </w:p>
          <w:p w:rsidR="00F74A14" w:rsidRPr="004A507E" w:rsidRDefault="00F74A14" w:rsidP="005C70DC">
            <w:pPr>
              <w:rPr>
                <w:b/>
              </w:rPr>
            </w:pPr>
            <w:r w:rsidRPr="004A507E">
              <w:rPr>
                <w:b/>
              </w:rPr>
              <w:t>Niet goed</w:t>
            </w:r>
          </w:p>
        </w:tc>
      </w:tr>
      <w:tr w:rsidR="00F74A14" w:rsidRPr="00FB1C07" w:rsidTr="00F364FB">
        <w:tc>
          <w:tcPr>
            <w:tcW w:w="4957" w:type="dxa"/>
            <w:shd w:val="clear" w:color="auto" w:fill="auto"/>
          </w:tcPr>
          <w:p w:rsidR="00F74A14" w:rsidRDefault="00F74A14" w:rsidP="005C70DC">
            <w:r w:rsidRPr="00FB1C07">
              <w:t xml:space="preserve">De leerling kan aan het einde van dit jaar </w:t>
            </w:r>
            <w:r w:rsidRPr="004A507E">
              <w:rPr>
                <w:i/>
              </w:rPr>
              <w:t>(tijdgebonden)</w:t>
            </w:r>
            <w:r w:rsidRPr="00FB1C07">
              <w:t xml:space="preserve"> foutloos</w:t>
            </w:r>
            <w:r w:rsidRPr="004A507E">
              <w:rPr>
                <w:i/>
              </w:rPr>
              <w:t xml:space="preserve"> </w:t>
            </w:r>
            <w:r w:rsidRPr="00FB1C07">
              <w:t xml:space="preserve">trek- en drukkrachten berekenen </w:t>
            </w:r>
            <w:r w:rsidRPr="004A507E">
              <w:rPr>
                <w:i/>
              </w:rPr>
              <w:t>(meetbaar/waarneembaar)</w:t>
            </w:r>
            <w:r w:rsidRPr="00FB1C07">
              <w:t xml:space="preserve"> voor een maquette van een loop- en fietsbrug </w:t>
            </w:r>
            <w:r w:rsidRPr="004A507E">
              <w:rPr>
                <w:i/>
              </w:rPr>
              <w:t>(specifiek en realistisch)</w:t>
            </w:r>
            <w:r w:rsidRPr="00FB1C07">
              <w:t>.</w:t>
            </w:r>
          </w:p>
          <w:p w:rsidR="00F364FB" w:rsidRPr="00FB1C07" w:rsidRDefault="00F364FB" w:rsidP="005C70DC"/>
        </w:tc>
        <w:tc>
          <w:tcPr>
            <w:tcW w:w="3430" w:type="dxa"/>
            <w:shd w:val="clear" w:color="auto" w:fill="auto"/>
          </w:tcPr>
          <w:p w:rsidR="00F74A14" w:rsidRPr="00FB1C07" w:rsidRDefault="00F74A14" w:rsidP="005C70DC">
            <w:r w:rsidRPr="00FB1C07">
              <w:t>De leerling traint rekenvaardigheden</w:t>
            </w:r>
            <w:r w:rsidR="00CF3EFD">
              <w:t>.</w:t>
            </w:r>
          </w:p>
        </w:tc>
      </w:tr>
      <w:tr w:rsidR="00F74A14" w:rsidRPr="00FB1C07" w:rsidTr="00F364FB">
        <w:tc>
          <w:tcPr>
            <w:tcW w:w="4957" w:type="dxa"/>
            <w:shd w:val="clear" w:color="auto" w:fill="auto"/>
          </w:tcPr>
          <w:p w:rsidR="00F74A14" w:rsidRDefault="00F74A14" w:rsidP="00CF3EFD">
            <w:r w:rsidRPr="00FB1C07">
              <w:t xml:space="preserve">De leerling kan na deze periode </w:t>
            </w:r>
            <w:r w:rsidRPr="004A507E">
              <w:rPr>
                <w:i/>
              </w:rPr>
              <w:t>(tijdgebonden)</w:t>
            </w:r>
            <w:r w:rsidRPr="00FB1C07">
              <w:t xml:space="preserve"> een website maken </w:t>
            </w:r>
            <w:r w:rsidRPr="004A507E">
              <w:rPr>
                <w:i/>
              </w:rPr>
              <w:t>(specifiek)</w:t>
            </w:r>
            <w:r w:rsidRPr="00FB1C07">
              <w:t xml:space="preserve"> met Websitemaker, bestaande uit minstens </w:t>
            </w:r>
            <w:r w:rsidR="00CF3EFD">
              <w:t>vier</w:t>
            </w:r>
            <w:r w:rsidRPr="00FB1C07">
              <w:t xml:space="preserve"> pagina's </w:t>
            </w:r>
            <w:r w:rsidRPr="004A507E">
              <w:rPr>
                <w:i/>
              </w:rPr>
              <w:t>(meetbaar/waarneembaar en realistisch)</w:t>
            </w:r>
            <w:r w:rsidRPr="00FB1C07">
              <w:t>.</w:t>
            </w:r>
          </w:p>
          <w:p w:rsidR="00F364FB" w:rsidRPr="00FB1C07" w:rsidRDefault="00F364FB" w:rsidP="00CF3EFD"/>
        </w:tc>
        <w:tc>
          <w:tcPr>
            <w:tcW w:w="3430" w:type="dxa"/>
            <w:shd w:val="clear" w:color="auto" w:fill="auto"/>
          </w:tcPr>
          <w:p w:rsidR="00F74A14" w:rsidRPr="00FB1C07" w:rsidRDefault="00F74A14" w:rsidP="005C70DC">
            <w:r w:rsidRPr="00FB1C07">
              <w:t>De leerling heeft inzicht in het proces van websites bouwen.</w:t>
            </w:r>
          </w:p>
        </w:tc>
      </w:tr>
      <w:tr w:rsidR="00F74A14" w:rsidRPr="00FB1C07" w:rsidTr="00F364FB">
        <w:tc>
          <w:tcPr>
            <w:tcW w:w="4957" w:type="dxa"/>
            <w:shd w:val="clear" w:color="auto" w:fill="auto"/>
          </w:tcPr>
          <w:p w:rsidR="00F74A14" w:rsidRDefault="00F74A14" w:rsidP="005C70DC">
            <w:pPr>
              <w:rPr>
                <w:i/>
              </w:rPr>
            </w:pPr>
            <w:r w:rsidRPr="00FB1C07">
              <w:t xml:space="preserve">De leerlingen kunnen zich gedurende deze taak </w:t>
            </w:r>
            <w:r w:rsidRPr="004A507E">
              <w:rPr>
                <w:i/>
              </w:rPr>
              <w:t>(tijdgebonden)</w:t>
            </w:r>
            <w:r w:rsidRPr="00FB1C07">
              <w:t xml:space="preserve"> houden aan drie afspraken over samenwerken </w:t>
            </w:r>
            <w:r w:rsidRPr="004A507E">
              <w:rPr>
                <w:i/>
              </w:rPr>
              <w:t>(meetbaar/waarneembaar, realistisch en specifiek).</w:t>
            </w:r>
          </w:p>
          <w:p w:rsidR="00F364FB" w:rsidRPr="00FB1C07" w:rsidRDefault="00F364FB" w:rsidP="005C70DC"/>
        </w:tc>
        <w:tc>
          <w:tcPr>
            <w:tcW w:w="3430" w:type="dxa"/>
            <w:shd w:val="clear" w:color="auto" w:fill="auto"/>
          </w:tcPr>
          <w:p w:rsidR="00F74A14" w:rsidRPr="00FB1C07" w:rsidRDefault="00F74A14" w:rsidP="005C70DC">
            <w:r w:rsidRPr="00FB1C07">
              <w:t>De leerlingen hebben goed samengewerkt</w:t>
            </w:r>
            <w:r w:rsidR="00CF3EFD">
              <w:t>.</w:t>
            </w:r>
          </w:p>
        </w:tc>
      </w:tr>
      <w:tr w:rsidR="00F74A14" w:rsidRPr="00FB1C07" w:rsidTr="00F364FB">
        <w:tc>
          <w:tcPr>
            <w:tcW w:w="4957" w:type="dxa"/>
            <w:shd w:val="clear" w:color="auto" w:fill="auto"/>
          </w:tcPr>
          <w:p w:rsidR="00F74A14" w:rsidRPr="00FB1C07" w:rsidRDefault="00F74A14" w:rsidP="005C70DC">
            <w:r w:rsidRPr="004A507E">
              <w:rPr>
                <w:iCs/>
              </w:rPr>
              <w:t xml:space="preserve">De leerling kan in de komende vijf lesweken </w:t>
            </w:r>
            <w:r w:rsidRPr="004A507E">
              <w:rPr>
                <w:i/>
                <w:iCs/>
              </w:rPr>
              <w:t>(tijdgebonden)</w:t>
            </w:r>
            <w:r w:rsidRPr="004A507E">
              <w:rPr>
                <w:iCs/>
              </w:rPr>
              <w:t xml:space="preserve"> steeds vaker zijn eigen mening in de projectgroep geven </w:t>
            </w:r>
            <w:r w:rsidRPr="004A507E">
              <w:rPr>
                <w:i/>
                <w:iCs/>
              </w:rPr>
              <w:t>(specifiek)</w:t>
            </w:r>
            <w:r w:rsidRPr="004A507E">
              <w:rPr>
                <w:iCs/>
              </w:rPr>
              <w:t xml:space="preserve">, zodat hij in de laatste week minimaal vijfmaal per bijeenkomst wat zegt </w:t>
            </w:r>
            <w:r w:rsidRPr="004A507E">
              <w:rPr>
                <w:i/>
                <w:iCs/>
              </w:rPr>
              <w:t>(meetbaar/waarneembaar en realistisch).</w:t>
            </w:r>
          </w:p>
        </w:tc>
        <w:tc>
          <w:tcPr>
            <w:tcW w:w="3430" w:type="dxa"/>
            <w:shd w:val="clear" w:color="auto" w:fill="auto"/>
          </w:tcPr>
          <w:p w:rsidR="00F74A14" w:rsidRPr="00FB1C07" w:rsidRDefault="00F74A14" w:rsidP="005C70DC">
            <w:r w:rsidRPr="00FB1C07">
              <w:t>De leerling durft zijn eigen mening te geven</w:t>
            </w:r>
            <w:r w:rsidR="00CF3EFD">
              <w:t>.</w:t>
            </w:r>
          </w:p>
        </w:tc>
      </w:tr>
      <w:tr w:rsidR="00F74A14" w:rsidRPr="00FB1C07" w:rsidTr="00F364FB">
        <w:tc>
          <w:tcPr>
            <w:tcW w:w="4957" w:type="dxa"/>
            <w:shd w:val="clear" w:color="auto" w:fill="auto"/>
          </w:tcPr>
          <w:p w:rsidR="00640B6A" w:rsidRPr="00FB1C07" w:rsidRDefault="00F74A14" w:rsidP="005C70DC">
            <w:r w:rsidRPr="00FB1C07">
              <w:t xml:space="preserve">De leerling kan aan het einde van schooljaar 2010-2011 </w:t>
            </w:r>
            <w:r w:rsidRPr="004A507E">
              <w:rPr>
                <w:i/>
              </w:rPr>
              <w:t>(tijdgebonden</w:t>
            </w:r>
            <w:r w:rsidRPr="00FB1C07">
              <w:t xml:space="preserve">) drie </w:t>
            </w:r>
            <w:r w:rsidRPr="004A507E">
              <w:rPr>
                <w:i/>
              </w:rPr>
              <w:t>(meetbaar/waarneembaar en realistisch</w:t>
            </w:r>
            <w:r w:rsidRPr="00FB1C07">
              <w:t>) manipulatietechnieken (</w:t>
            </w:r>
            <w:r w:rsidRPr="004A507E">
              <w:rPr>
                <w:i/>
              </w:rPr>
              <w:t>specifiek)</w:t>
            </w:r>
            <w:r w:rsidRPr="00FB1C07">
              <w:t xml:space="preserve"> noemen die een boodschap kunnen manipuleren.</w:t>
            </w:r>
          </w:p>
        </w:tc>
        <w:tc>
          <w:tcPr>
            <w:tcW w:w="3430" w:type="dxa"/>
            <w:shd w:val="clear" w:color="auto" w:fill="auto"/>
          </w:tcPr>
          <w:p w:rsidR="00F74A14" w:rsidRPr="00FB1C07" w:rsidRDefault="00F74A14" w:rsidP="005C70DC">
            <w:r w:rsidRPr="00FB1C07">
              <w:t>De leerling kent manipulatietechnieken</w:t>
            </w:r>
            <w:r w:rsidR="00CF3EFD">
              <w:t>.</w:t>
            </w:r>
          </w:p>
        </w:tc>
      </w:tr>
      <w:tr w:rsidR="000B29E0" w:rsidRPr="00FB1C07" w:rsidTr="00F364FB">
        <w:tc>
          <w:tcPr>
            <w:tcW w:w="4957" w:type="dxa"/>
            <w:shd w:val="clear" w:color="auto" w:fill="auto"/>
          </w:tcPr>
          <w:p w:rsidR="000B29E0" w:rsidRPr="00FB1C07" w:rsidRDefault="000B29E0" w:rsidP="005C70DC">
            <w:r w:rsidRPr="00FB1C07">
              <w:t xml:space="preserve">Ik kan aan het einde van taak 12 </w:t>
            </w:r>
            <w:r w:rsidRPr="004A507E">
              <w:rPr>
                <w:i/>
              </w:rPr>
              <w:t xml:space="preserve">(tijdgebonden) </w:t>
            </w:r>
            <w:r w:rsidRPr="00FB1C07">
              <w:t xml:space="preserve">één </w:t>
            </w:r>
            <w:r w:rsidRPr="004A507E">
              <w:rPr>
                <w:i/>
              </w:rPr>
              <w:t>(meetbaar/waarneembaar en realistisch</w:t>
            </w:r>
            <w:r w:rsidRPr="00FB1C07">
              <w:t>) filmpje (</w:t>
            </w:r>
            <w:r w:rsidRPr="004A507E">
              <w:rPr>
                <w:i/>
              </w:rPr>
              <w:t>specifiek)</w:t>
            </w:r>
            <w:r w:rsidRPr="00FB1C07">
              <w:t xml:space="preserve"> laten zien, waarin ik reclame maak voor mijn eigen product.</w:t>
            </w:r>
          </w:p>
        </w:tc>
        <w:tc>
          <w:tcPr>
            <w:tcW w:w="3430" w:type="dxa"/>
            <w:shd w:val="clear" w:color="auto" w:fill="auto"/>
          </w:tcPr>
          <w:p w:rsidR="000B29E0" w:rsidRPr="00FB1C07" w:rsidRDefault="000B29E0" w:rsidP="005C70DC">
            <w:r w:rsidRPr="00FB1C07">
              <w:t>Ik maak reclame voor mijn product.</w:t>
            </w:r>
          </w:p>
        </w:tc>
      </w:tr>
    </w:tbl>
    <w:p w:rsidR="00F74A14" w:rsidRPr="00FB1C07" w:rsidRDefault="00F74A14" w:rsidP="005C70DC"/>
    <w:p w:rsidR="00F74A14" w:rsidRPr="00F364FB" w:rsidRDefault="00640B6A" w:rsidP="005C70DC">
      <w:pPr>
        <w:rPr>
          <w:b/>
          <w:sz w:val="20"/>
        </w:rPr>
      </w:pPr>
      <w:r w:rsidRPr="00F364FB">
        <w:rPr>
          <w:b/>
          <w:sz w:val="20"/>
        </w:rPr>
        <w:t>2</w:t>
      </w:r>
      <w:r w:rsidR="001611CC" w:rsidRPr="00F364FB">
        <w:rPr>
          <w:b/>
          <w:sz w:val="20"/>
        </w:rPr>
        <w:t>.</w:t>
      </w:r>
      <w:r w:rsidR="00F364FB" w:rsidRPr="00F364FB">
        <w:rPr>
          <w:b/>
          <w:sz w:val="20"/>
        </w:rPr>
        <w:t xml:space="preserve"> </w:t>
      </w:r>
      <w:r w:rsidR="00F74A14" w:rsidRPr="00F364FB">
        <w:rPr>
          <w:b/>
          <w:sz w:val="20"/>
        </w:rPr>
        <w:t>Meer informatie over SMART leerdoelen</w:t>
      </w:r>
    </w:p>
    <w:p w:rsidR="000B29E0" w:rsidRDefault="000B29E0" w:rsidP="005C70DC"/>
    <w:p w:rsidR="00F74A14" w:rsidRPr="00FB1C07" w:rsidRDefault="00F74A14" w:rsidP="005C70DC">
      <w:r w:rsidRPr="00FB1C07">
        <w:t xml:space="preserve">SMART staat voor Specifiek, Meetbaar; Acceptabel, Realistisch en Tijdsgebonden. </w:t>
      </w:r>
    </w:p>
    <w:p w:rsidR="00F74A14" w:rsidRPr="00FB1C07" w:rsidRDefault="00F74A14" w:rsidP="005C70DC"/>
    <w:p w:rsidR="00F74A14" w:rsidRPr="00FB1C07" w:rsidRDefault="00F74A14" w:rsidP="005C70DC">
      <w:pPr>
        <w:rPr>
          <w:i/>
        </w:rPr>
      </w:pPr>
      <w:r w:rsidRPr="00FB1C07">
        <w:rPr>
          <w:i/>
        </w:rPr>
        <w:t>Specifiek</w:t>
      </w:r>
    </w:p>
    <w:p w:rsidR="00F74A14" w:rsidRPr="00FB1C07" w:rsidRDefault="00F74A14" w:rsidP="005C70DC">
      <w:r w:rsidRPr="00FB1C07">
        <w:t xml:space="preserve">Omschrijf het doel duidelijk en in termen van concrete resultaten. Het moet een waarneembare actie, gedrag of resultaat beschrijven, waaraan eventueel een getal, bedrag, percentage of ander kwantitatief gegeven verbonden is. </w:t>
      </w:r>
    </w:p>
    <w:p w:rsidR="00F74A14" w:rsidRPr="00FB1C07" w:rsidRDefault="00F74A14" w:rsidP="005C70DC"/>
    <w:p w:rsidR="00F74A14" w:rsidRPr="00FB1C07" w:rsidRDefault="00F74A14" w:rsidP="005C70DC">
      <w:r w:rsidRPr="00FB1C07">
        <w:t>Een heldere doelstelling geeft antwoord op vijf vragen:</w:t>
      </w:r>
    </w:p>
    <w:p w:rsidR="00F74A14" w:rsidRPr="00FB1C07" w:rsidRDefault="00F74A14" w:rsidP="00C63D98">
      <w:pPr>
        <w:numPr>
          <w:ilvl w:val="0"/>
          <w:numId w:val="13"/>
        </w:numPr>
        <w:tabs>
          <w:tab w:val="clear" w:pos="720"/>
        </w:tabs>
        <w:ind w:left="357" w:hanging="357"/>
      </w:pPr>
      <w:r w:rsidRPr="00FB1C07">
        <w:t xml:space="preserve">Wat willen we bereiken? </w:t>
      </w:r>
    </w:p>
    <w:p w:rsidR="00F74A14" w:rsidRPr="00FB1C07" w:rsidRDefault="00F74A14" w:rsidP="00C63D98">
      <w:pPr>
        <w:numPr>
          <w:ilvl w:val="0"/>
          <w:numId w:val="13"/>
        </w:numPr>
        <w:tabs>
          <w:tab w:val="clear" w:pos="720"/>
        </w:tabs>
        <w:ind w:left="357" w:hanging="357"/>
      </w:pPr>
      <w:r w:rsidRPr="00FB1C07">
        <w:t xml:space="preserve">Wie zijn erbij betrokken? </w:t>
      </w:r>
    </w:p>
    <w:p w:rsidR="00F74A14" w:rsidRPr="00FB1C07" w:rsidRDefault="00F74A14" w:rsidP="00C63D98">
      <w:pPr>
        <w:numPr>
          <w:ilvl w:val="0"/>
          <w:numId w:val="13"/>
        </w:numPr>
        <w:tabs>
          <w:tab w:val="clear" w:pos="720"/>
        </w:tabs>
        <w:ind w:left="357" w:hanging="357"/>
      </w:pPr>
      <w:r w:rsidRPr="00FB1C07">
        <w:t xml:space="preserve">Waar gaan we het doen? </w:t>
      </w:r>
    </w:p>
    <w:p w:rsidR="00F74A14" w:rsidRPr="00FB1C07" w:rsidRDefault="00F74A14" w:rsidP="00C63D98">
      <w:pPr>
        <w:numPr>
          <w:ilvl w:val="0"/>
          <w:numId w:val="13"/>
        </w:numPr>
        <w:tabs>
          <w:tab w:val="clear" w:pos="720"/>
        </w:tabs>
        <w:ind w:left="357" w:hanging="357"/>
      </w:pPr>
      <w:r w:rsidRPr="00FB1C07">
        <w:t xml:space="preserve">Wanneer gebeurt het? </w:t>
      </w:r>
    </w:p>
    <w:p w:rsidR="00F74A14" w:rsidRPr="00FB1C07" w:rsidRDefault="00F74A14" w:rsidP="00C63D98">
      <w:pPr>
        <w:numPr>
          <w:ilvl w:val="0"/>
          <w:numId w:val="13"/>
        </w:numPr>
        <w:tabs>
          <w:tab w:val="clear" w:pos="720"/>
        </w:tabs>
        <w:ind w:left="357" w:hanging="357"/>
      </w:pPr>
      <w:r w:rsidRPr="00FB1C07">
        <w:t>Waarom willen we dit doel bereiken?</w:t>
      </w:r>
    </w:p>
    <w:p w:rsidR="00F74A14" w:rsidRPr="00FB1C07" w:rsidRDefault="00F74A14" w:rsidP="00CF3EFD">
      <w:pPr>
        <w:ind w:hanging="357"/>
      </w:pPr>
    </w:p>
    <w:p w:rsidR="00F74A14" w:rsidRPr="00FB1C07" w:rsidRDefault="00F74A14" w:rsidP="005C70DC">
      <w:r w:rsidRPr="00FB1C07">
        <w:t xml:space="preserve">Juist bij open projecten lijkt het specifiek formuleren van doelen wat kunstmatig, omdat er veel ruimte moet zijn voor leerlingen. Open projecten betekenen echter niet dat alles mag en kan. Juist dan is het van wezenlijk belang dat de kaders waarbinnen de leerling ruimte heeft, duidelijk geformuleerd worden zodat de leerling ook weet wat wel en niet kan en mag. </w:t>
      </w:r>
    </w:p>
    <w:p w:rsidR="00F74A14" w:rsidRPr="00FB1C07" w:rsidRDefault="00F74A14" w:rsidP="005C70DC"/>
    <w:p w:rsidR="00F74A14" w:rsidRPr="00FB1C07" w:rsidRDefault="00F74A14" w:rsidP="005C70DC">
      <w:pPr>
        <w:rPr>
          <w:i/>
        </w:rPr>
      </w:pPr>
      <w:r w:rsidRPr="00FB1C07">
        <w:rPr>
          <w:i/>
        </w:rPr>
        <w:t>Meetbaar</w:t>
      </w:r>
    </w:p>
    <w:p w:rsidR="00F74A14" w:rsidRPr="00FB1C07" w:rsidRDefault="00F74A14" w:rsidP="005C70DC">
      <w:r w:rsidRPr="00FB1C07">
        <w:t>Hoeveel gaan we doen? Hoe kunnen we dat meten? Er moet een systeem, methode en procedure zijn om te bepalen in welke mate het doel op een bepaald moment bereikt is. Wat is er af als het af is? Een SMARTdoel moet je kunnen zien, horen, proeven, ruiken of voelen. Een SMARTdoelstelling is normerend: het is een maat voor de kwaliteit van de te leveren inspanningen.</w:t>
      </w:r>
    </w:p>
    <w:p w:rsidR="00F74A14" w:rsidRPr="00FB1C07" w:rsidRDefault="00F74A14" w:rsidP="005C70DC"/>
    <w:p w:rsidR="00F74A14" w:rsidRPr="00FB1C07" w:rsidRDefault="00F74A14" w:rsidP="005C70DC">
      <w:pPr>
        <w:rPr>
          <w:i/>
        </w:rPr>
      </w:pPr>
      <w:r w:rsidRPr="00FB1C07">
        <w:rPr>
          <w:i/>
        </w:rPr>
        <w:t>Acceptabel</w:t>
      </w:r>
    </w:p>
    <w:p w:rsidR="00F74A14" w:rsidRPr="00FB1C07" w:rsidRDefault="00F74A14" w:rsidP="005C70DC">
      <w:pPr>
        <w:rPr>
          <w:b/>
        </w:rPr>
      </w:pPr>
      <w:r w:rsidRPr="00FB1C07">
        <w:t>Het doel moet acceptabel zijn voor jezelf en anderen. Wanneer ben je tevreden?</w:t>
      </w:r>
      <w:r w:rsidRPr="00FB1C07">
        <w:rPr>
          <w:b/>
        </w:rPr>
        <w:t xml:space="preserve"> </w:t>
      </w:r>
      <w:r w:rsidRPr="00FB1C07">
        <w:t>Zijn leerlingen bereid zich in te spannen om de doelstelling te halen? Beschouwen leerlingen de doelstelling als zinvol?</w:t>
      </w:r>
    </w:p>
    <w:p w:rsidR="00F74A14" w:rsidRPr="00FB1C07" w:rsidRDefault="00F74A14" w:rsidP="005C70DC">
      <w:r w:rsidRPr="00FB1C07">
        <w:t>De bereidheid van leerlingen kan worden vergroot door leerlingen actief te betrekken bij het kiezen en formuleren van de doelstelling. Het is belangrijk ze daarbij daadwerkelijk inspraak te geven.</w:t>
      </w:r>
    </w:p>
    <w:p w:rsidR="00F74A14" w:rsidRPr="00FB1C07" w:rsidRDefault="00F74A14" w:rsidP="005C70DC">
      <w:r w:rsidRPr="00FB1C07">
        <w:t xml:space="preserve">Soms wordt de ‘A’ in SMART ook wel uitgelegd als </w:t>
      </w:r>
      <w:r w:rsidR="00CF3EFD">
        <w:t>'</w:t>
      </w:r>
      <w:r w:rsidRPr="00FB1C07">
        <w:t>Aanwijsbaar</w:t>
      </w:r>
      <w:r w:rsidR="00CF3EFD">
        <w:t>'</w:t>
      </w:r>
      <w:r w:rsidRPr="00FB1C07">
        <w:t>. Daarmee wordt bedoeld dat duidelijk moet zijn wie wat moet doen om het doel te bereiken.</w:t>
      </w:r>
    </w:p>
    <w:p w:rsidR="00F74A14" w:rsidRPr="00FB1C07" w:rsidRDefault="00F74A14" w:rsidP="005C70DC">
      <w:r w:rsidRPr="00FB1C07">
        <w:t xml:space="preserve">En een andere uitleg voor de ‘A’ is </w:t>
      </w:r>
      <w:r w:rsidR="00CF3EFD">
        <w:t>'</w:t>
      </w:r>
      <w:r w:rsidRPr="00FB1C07">
        <w:t>Activerend</w:t>
      </w:r>
      <w:r w:rsidR="00CF3EFD">
        <w:t>'</w:t>
      </w:r>
      <w:r w:rsidRPr="00FB1C07">
        <w:t xml:space="preserve"> of </w:t>
      </w:r>
      <w:r w:rsidR="00CF3EFD">
        <w:t>'</w:t>
      </w:r>
      <w:r w:rsidRPr="00FB1C07">
        <w:t>Actiegericht</w:t>
      </w:r>
      <w:r w:rsidR="00CF3EFD">
        <w:t>'</w:t>
      </w:r>
      <w:r w:rsidRPr="00FB1C07">
        <w:t xml:space="preserve">: de doelstelling moet uitnodigen tot actie en energie losmaken. De doelstelling moet positief geformuleerd zijn. Er moet een actieplan zijn. Maar let erop dat een SMARTdoel een bepaald </w:t>
      </w:r>
      <w:r w:rsidRPr="00FB1C07">
        <w:rPr>
          <w:b/>
        </w:rPr>
        <w:t>resultaat</w:t>
      </w:r>
      <w:r w:rsidRPr="00FB1C07">
        <w:t xml:space="preserve"> voorschrijft, niet een inspanning.</w:t>
      </w:r>
    </w:p>
    <w:p w:rsidR="00F74A14" w:rsidRPr="00FB1C07" w:rsidRDefault="00F74A14" w:rsidP="005C70DC"/>
    <w:p w:rsidR="00F74A14" w:rsidRPr="00FB1C07" w:rsidRDefault="001611CC" w:rsidP="005C70DC">
      <w:pPr>
        <w:rPr>
          <w:i/>
        </w:rPr>
      </w:pPr>
      <w:r>
        <w:rPr>
          <w:i/>
        </w:rPr>
        <w:br w:type="page"/>
      </w:r>
      <w:r w:rsidR="00F74A14" w:rsidRPr="00FB1C07">
        <w:rPr>
          <w:i/>
        </w:rPr>
        <w:t>Realistisch</w:t>
      </w:r>
    </w:p>
    <w:p w:rsidR="00F74A14" w:rsidRPr="00FB1C07" w:rsidRDefault="00F74A14" w:rsidP="005C70DC">
      <w:r w:rsidRPr="00FB1C07">
        <w:t>Is het doel haalbaar? Is er een uitvoerbaar plan met aanvaardbare inspanningen? Kunnen leerlingen de gevraagde resultaten daadwerkelijk halen? Hebben ze voldoende kennis, capaciteit, en middelen? Dit is belangrijk, want een onbereikbaar doel motiveert leerlingen niet.</w:t>
      </w:r>
    </w:p>
    <w:p w:rsidR="00F74A14" w:rsidRPr="00FB1C07" w:rsidRDefault="00F74A14" w:rsidP="005C70DC">
      <w:r w:rsidRPr="00FB1C07">
        <w:t>Een te makkelijk doel is ook niet interessant, omdat het leerlingen niet uitdaagt en geen bevrediging oplevert. Het beste is doelen te stellen die net boven het niveau van de leerling liggen.</w:t>
      </w:r>
    </w:p>
    <w:p w:rsidR="00F74A14" w:rsidRPr="00FB1C07" w:rsidRDefault="00F74A14" w:rsidP="005C70DC">
      <w:r w:rsidRPr="00FB1C07">
        <w:t>Als leerlingen het gevoel hebben dat ze iets extra’s moeten doen om het doel te realiseren dan voelen ze zich trots en dat geeft energie voor nieuwe doelen. Moeilijk bereikbare doelstellingen kun je opsplitsen in kleinere haalbare subdoelstellingen. De tussentijdse resultaten geven telkens nieuwe energie.</w:t>
      </w:r>
    </w:p>
    <w:p w:rsidR="00F74A14" w:rsidRPr="00FB1C07" w:rsidRDefault="00F74A14" w:rsidP="005C70DC">
      <w:r w:rsidRPr="00FB1C07">
        <w:t xml:space="preserve">Soms wordt de 'R' in SMART ook wel uitgelegd als </w:t>
      </w:r>
      <w:r w:rsidR="00CF3EFD">
        <w:t>'</w:t>
      </w:r>
      <w:r w:rsidRPr="00FB1C07">
        <w:t>Relevant</w:t>
      </w:r>
      <w:r w:rsidR="00CF3EFD">
        <w:t>'</w:t>
      </w:r>
      <w:r w:rsidRPr="00FB1C07">
        <w:t>. Een haalbare en zinvolle doelstelling is motiverend en maakt energie los.</w:t>
      </w:r>
    </w:p>
    <w:p w:rsidR="00F74A14" w:rsidRPr="00FB1C07" w:rsidRDefault="00F74A14" w:rsidP="005C70DC"/>
    <w:p w:rsidR="00F74A14" w:rsidRPr="00FB1C07" w:rsidRDefault="00F74A14" w:rsidP="005C70DC">
      <w:pPr>
        <w:rPr>
          <w:i/>
        </w:rPr>
      </w:pPr>
      <w:r w:rsidRPr="00FB1C07">
        <w:rPr>
          <w:i/>
        </w:rPr>
        <w:t>Tijdgebonden</w:t>
      </w:r>
    </w:p>
    <w:p w:rsidR="00F74A14" w:rsidRPr="00FB1C07" w:rsidRDefault="00F74A14" w:rsidP="005C70DC">
      <w:r w:rsidRPr="00FB1C07">
        <w:t>Wanneer begint het project? Wanneer moet het resultaat gereed zijn? Wanneer is het doel bereikt?</w:t>
      </w:r>
    </w:p>
    <w:p w:rsidR="00F74A14" w:rsidRPr="00FB1C07" w:rsidRDefault="00F74A14" w:rsidP="005C70DC">
      <w:r w:rsidRPr="00FB1C07">
        <w:t>Een SMART doelstelling heeft een duidelijke startdatum en einddatum.</w:t>
      </w:r>
    </w:p>
    <w:p w:rsidR="00F74A14" w:rsidRPr="00FB1C07" w:rsidRDefault="00F74A14" w:rsidP="005C70DC">
      <w:r w:rsidRPr="00FB1C07">
        <w:rPr>
          <w:b/>
        </w:rPr>
        <w:t>NB:</w:t>
      </w:r>
      <w:r w:rsidRPr="00FB1C07">
        <w:t xml:space="preserve"> In het bijzonder korte termijn doelen moeten SMART zijn. Bij lange termijn doelen is dat niet altijd mogelijk.</w:t>
      </w:r>
    </w:p>
    <w:p w:rsidR="00F74A14" w:rsidRPr="00FB1C07" w:rsidRDefault="00F74A14" w:rsidP="005C70DC"/>
    <w:p w:rsidR="00F74A14" w:rsidRPr="00F364FB" w:rsidRDefault="00640B6A" w:rsidP="005C70DC">
      <w:pPr>
        <w:rPr>
          <w:b/>
          <w:sz w:val="20"/>
        </w:rPr>
      </w:pPr>
      <w:r w:rsidRPr="00F364FB">
        <w:rPr>
          <w:b/>
          <w:sz w:val="20"/>
        </w:rPr>
        <w:t>3</w:t>
      </w:r>
      <w:r w:rsidR="001611CC" w:rsidRPr="00F364FB">
        <w:rPr>
          <w:b/>
          <w:sz w:val="20"/>
        </w:rPr>
        <w:t>.</w:t>
      </w:r>
      <w:r w:rsidRPr="00F364FB">
        <w:rPr>
          <w:b/>
          <w:sz w:val="20"/>
        </w:rPr>
        <w:t xml:space="preserve"> </w:t>
      </w:r>
      <w:r w:rsidR="00F74A14" w:rsidRPr="00F364FB">
        <w:rPr>
          <w:b/>
          <w:sz w:val="20"/>
        </w:rPr>
        <w:t>SMART leerdoelen in de praktijk</w:t>
      </w:r>
    </w:p>
    <w:p w:rsidR="00F74A14" w:rsidRPr="00FB1C07" w:rsidRDefault="00F74A14" w:rsidP="005C70DC"/>
    <w:p w:rsidR="00F74A14" w:rsidRPr="00FB1C07" w:rsidRDefault="00F74A14" w:rsidP="005C70DC">
      <w:r w:rsidRPr="00FB1C07">
        <w:t>Bij elk project moet voor de leerling duidelijk worden:</w:t>
      </w:r>
    </w:p>
    <w:p w:rsidR="00F74A14" w:rsidRPr="00FB1C07" w:rsidRDefault="00F74A14" w:rsidP="00C63D98">
      <w:pPr>
        <w:numPr>
          <w:ilvl w:val="0"/>
          <w:numId w:val="12"/>
        </w:numPr>
        <w:tabs>
          <w:tab w:val="clear" w:pos="1080"/>
          <w:tab w:val="num" w:pos="-1420"/>
        </w:tabs>
        <w:ind w:left="398" w:hangingChars="221" w:hanging="398"/>
      </w:pPr>
      <w:r w:rsidRPr="00FB1C07">
        <w:t>Wat ga ik doen? Wat wil ik bereiken?</w:t>
      </w:r>
    </w:p>
    <w:p w:rsidR="00F74A14" w:rsidRPr="00FB1C07" w:rsidRDefault="00F74A14" w:rsidP="00C63D98">
      <w:pPr>
        <w:numPr>
          <w:ilvl w:val="0"/>
          <w:numId w:val="12"/>
        </w:numPr>
        <w:tabs>
          <w:tab w:val="clear" w:pos="1080"/>
          <w:tab w:val="num" w:pos="-1380"/>
        </w:tabs>
        <w:ind w:left="398" w:hangingChars="221" w:hanging="398"/>
      </w:pPr>
      <w:r w:rsidRPr="00FB1C07">
        <w:t>Waarom wil ik dit bereiken?</w:t>
      </w:r>
    </w:p>
    <w:p w:rsidR="00F74A14" w:rsidRPr="00FB1C07" w:rsidRDefault="00F74A14" w:rsidP="00C63D98">
      <w:pPr>
        <w:numPr>
          <w:ilvl w:val="0"/>
          <w:numId w:val="12"/>
        </w:numPr>
        <w:tabs>
          <w:tab w:val="clear" w:pos="1080"/>
          <w:tab w:val="num" w:pos="-1340"/>
        </w:tabs>
        <w:ind w:left="398" w:hangingChars="221" w:hanging="398"/>
      </w:pPr>
      <w:r w:rsidRPr="00FB1C07">
        <w:t>Hoe ga ik dat doen?</w:t>
      </w:r>
    </w:p>
    <w:p w:rsidR="00F74A14" w:rsidRPr="00FB1C07" w:rsidRDefault="00F74A14" w:rsidP="00C63D98">
      <w:pPr>
        <w:numPr>
          <w:ilvl w:val="0"/>
          <w:numId w:val="12"/>
        </w:numPr>
        <w:tabs>
          <w:tab w:val="clear" w:pos="1080"/>
          <w:tab w:val="num" w:pos="-1300"/>
        </w:tabs>
        <w:ind w:left="398" w:hangingChars="221" w:hanging="398"/>
      </w:pPr>
      <w:r w:rsidRPr="00FB1C07">
        <w:t>Hoeveel tijd heb ik daarvoor nodig?</w:t>
      </w:r>
    </w:p>
    <w:p w:rsidR="00F74A14" w:rsidRPr="00FB1C07" w:rsidRDefault="00F74A14" w:rsidP="00C63D98">
      <w:pPr>
        <w:numPr>
          <w:ilvl w:val="0"/>
          <w:numId w:val="12"/>
        </w:numPr>
        <w:tabs>
          <w:tab w:val="clear" w:pos="1080"/>
        </w:tabs>
        <w:ind w:left="398" w:hangingChars="221" w:hanging="398"/>
      </w:pPr>
      <w:r w:rsidRPr="00FB1C07">
        <w:t>Wat is het resultaat?</w:t>
      </w:r>
    </w:p>
    <w:p w:rsidR="00F74A14" w:rsidRPr="00FB1C07" w:rsidRDefault="00F74A14" w:rsidP="005C70DC">
      <w:pPr>
        <w:ind w:left="398" w:hangingChars="221" w:hanging="398"/>
      </w:pPr>
    </w:p>
    <w:p w:rsidR="00F74A14" w:rsidRPr="00FB1C07" w:rsidRDefault="00F74A14" w:rsidP="005C70DC">
      <w:r w:rsidRPr="00FB1C07">
        <w:t xml:space="preserve">De doelstellingen worden geformuleerd als </w:t>
      </w:r>
      <w:r w:rsidRPr="00FB1C07">
        <w:rPr>
          <w:b/>
        </w:rPr>
        <w:t>toetsbare doelen.</w:t>
      </w:r>
      <w:r w:rsidRPr="00FB1C07">
        <w:t xml:space="preserve"> </w:t>
      </w:r>
    </w:p>
    <w:p w:rsidR="00F74A14" w:rsidRPr="00FB1C07" w:rsidRDefault="00F74A14" w:rsidP="005C70DC">
      <w:r w:rsidRPr="00FB1C07">
        <w:t>In zowel de handleiding voor docenten als in het leerlingenmateriaal kunnen de doelstellingen van een project aan de hand van de vijf vragen geformuleerd worden.</w:t>
      </w:r>
    </w:p>
    <w:p w:rsidR="00F74A14" w:rsidRPr="00FB1C07" w:rsidRDefault="00F74A14" w:rsidP="005C70DC"/>
    <w:p w:rsidR="00F74A14" w:rsidRPr="00FB1C07" w:rsidRDefault="00F74A14" w:rsidP="00C63D98">
      <w:pPr>
        <w:numPr>
          <w:ilvl w:val="0"/>
          <w:numId w:val="14"/>
        </w:numPr>
        <w:rPr>
          <w:i/>
        </w:rPr>
      </w:pPr>
      <w:r w:rsidRPr="00FB1C07">
        <w:rPr>
          <w:i/>
        </w:rPr>
        <w:t>Wat ga ik doen?</w:t>
      </w:r>
    </w:p>
    <w:p w:rsidR="00F74A14" w:rsidRPr="00FB1C07" w:rsidRDefault="00F74A14" w:rsidP="005C70DC">
      <w:r w:rsidRPr="00FB1C07">
        <w:t>Beschrijf heel specifiek wat de opdracht is. De opdracht kan een voor</w:t>
      </w:r>
      <w:r w:rsidR="00CF3EFD">
        <w:t xml:space="preserve"> </w:t>
      </w:r>
      <w:r w:rsidRPr="00FB1C07">
        <w:t>gestructureerde opdracht zijn of een opdracht waarbij leerlingen eigen keuzes maken. In beide gevallen moet het voor leerlingen helder zijn wat van hun wordt verwacht.</w:t>
      </w:r>
    </w:p>
    <w:p w:rsidR="00F74A14" w:rsidRPr="00FB1C07" w:rsidRDefault="00F74A14" w:rsidP="005C70DC">
      <w:r w:rsidRPr="00FB1C07">
        <w:t>Stel dat het project gaat over het beter leren kennen van de eigen omgeving, waarbij allerlei historische en geografische aspecten een rol spelen. De opdracht kan dan zijn: je gaat je eigen omgeving beter leren kennen. Leerlingen kunnen hiermee alle kanten op en het is niet duidelijk wat van hen wordt verwacht. De opdracht moet specifieker, bijvoorbeeld: je ontwerpt een historische puzzelroute voor het VVV.</w:t>
      </w:r>
    </w:p>
    <w:p w:rsidR="00F74A14" w:rsidRPr="00FB1C07" w:rsidRDefault="00F74A14" w:rsidP="005C70DC">
      <w:r w:rsidRPr="00FB1C07">
        <w:t>Variaties hierop zijn natuurlijk mogelijk, maar leerlingen hebben meteen een beeld van het eindresultaat en vormen vast ook al een beeld hoe zij dit probleem moeten aanpakken. Voor leerlingen is het motiverend dat zij kunnen werken aan een resultaat dat zinvol en realistisch (écht) is.</w:t>
      </w:r>
    </w:p>
    <w:p w:rsidR="00F74A14" w:rsidRPr="00FB1C07" w:rsidRDefault="00F74A14" w:rsidP="005C70DC"/>
    <w:p w:rsidR="00F74A14" w:rsidRPr="00FB1C07" w:rsidRDefault="00F74A14" w:rsidP="00C63D98">
      <w:pPr>
        <w:numPr>
          <w:ilvl w:val="0"/>
          <w:numId w:val="14"/>
        </w:numPr>
        <w:rPr>
          <w:i/>
        </w:rPr>
      </w:pPr>
      <w:r w:rsidRPr="00FB1C07">
        <w:rPr>
          <w:i/>
        </w:rPr>
        <w:t>Waarom wil ik dit bereiken?</w:t>
      </w:r>
    </w:p>
    <w:p w:rsidR="00F74A14" w:rsidRPr="00FB1C07" w:rsidRDefault="00F74A14" w:rsidP="005C70DC">
      <w:r w:rsidRPr="00FB1C07">
        <w:t>Hierin kunnen specifieke kennisaspecten en competenties worden beschreven waar leerlingen aan gaan werken.</w:t>
      </w:r>
    </w:p>
    <w:p w:rsidR="00F74A14" w:rsidRPr="00FB1C07" w:rsidRDefault="00F74A14" w:rsidP="005C70DC"/>
    <w:p w:rsidR="00F74A14" w:rsidRPr="00FB1C07" w:rsidRDefault="00F74A14" w:rsidP="005C70DC">
      <w:r w:rsidRPr="00FB1C07">
        <w:t>Kennis:</w:t>
      </w:r>
    </w:p>
    <w:p w:rsidR="00F74A14" w:rsidRPr="00FB1C07" w:rsidRDefault="00F74A14" w:rsidP="00C63D98">
      <w:pPr>
        <w:numPr>
          <w:ilvl w:val="0"/>
          <w:numId w:val="12"/>
        </w:numPr>
        <w:tabs>
          <w:tab w:val="clear" w:pos="1080"/>
          <w:tab w:val="num" w:pos="-1420"/>
        </w:tabs>
        <w:ind w:left="398" w:hangingChars="221" w:hanging="398"/>
      </w:pPr>
      <w:r w:rsidRPr="00FB1C07">
        <w:t>Ik leer historische gebeurtenissen te plaatsen in de tijd en omgeving.</w:t>
      </w:r>
    </w:p>
    <w:p w:rsidR="00F74A14" w:rsidRPr="00FB1C07" w:rsidRDefault="00F74A14" w:rsidP="00C63D98">
      <w:pPr>
        <w:numPr>
          <w:ilvl w:val="0"/>
          <w:numId w:val="12"/>
        </w:numPr>
        <w:tabs>
          <w:tab w:val="clear" w:pos="1080"/>
          <w:tab w:val="num" w:pos="-1420"/>
        </w:tabs>
        <w:ind w:left="398" w:hangingChars="221" w:hanging="398"/>
      </w:pPr>
      <w:r w:rsidRPr="00FB1C07">
        <w:t>Ik leer een kaart op schaal te maken.</w:t>
      </w:r>
    </w:p>
    <w:p w:rsidR="00F74A14" w:rsidRPr="00FB1C07" w:rsidRDefault="00F74A14" w:rsidP="00C63D98">
      <w:pPr>
        <w:numPr>
          <w:ilvl w:val="0"/>
          <w:numId w:val="12"/>
        </w:numPr>
        <w:tabs>
          <w:tab w:val="clear" w:pos="1080"/>
          <w:tab w:val="num" w:pos="-1420"/>
        </w:tabs>
        <w:ind w:left="398" w:hangingChars="221" w:hanging="398"/>
      </w:pPr>
      <w:r w:rsidRPr="00FB1C07">
        <w:t>Ik leer een routebeschrijving te maken.</w:t>
      </w:r>
    </w:p>
    <w:p w:rsidR="00F74A14" w:rsidRPr="00FB1C07" w:rsidRDefault="001611CC" w:rsidP="005C70DC">
      <w:r>
        <w:br w:type="page"/>
      </w:r>
      <w:r w:rsidR="00F74A14" w:rsidRPr="00FB1C07">
        <w:t>Competenties:</w:t>
      </w:r>
    </w:p>
    <w:p w:rsidR="00F74A14" w:rsidRPr="00FB1C07" w:rsidRDefault="00F74A14" w:rsidP="00C63D98">
      <w:pPr>
        <w:numPr>
          <w:ilvl w:val="0"/>
          <w:numId w:val="12"/>
        </w:numPr>
        <w:tabs>
          <w:tab w:val="clear" w:pos="1080"/>
          <w:tab w:val="num" w:pos="-1420"/>
        </w:tabs>
        <w:ind w:left="398" w:hangingChars="221" w:hanging="398"/>
      </w:pPr>
      <w:r w:rsidRPr="00FB1C07">
        <w:t>Ik leer een plan van aanpak te maken samen met mijn groepsgenoten.</w:t>
      </w:r>
    </w:p>
    <w:p w:rsidR="00F74A14" w:rsidRPr="00FB1C07" w:rsidRDefault="00F74A14" w:rsidP="00C63D98">
      <w:pPr>
        <w:numPr>
          <w:ilvl w:val="0"/>
          <w:numId w:val="12"/>
        </w:numPr>
        <w:tabs>
          <w:tab w:val="clear" w:pos="1080"/>
          <w:tab w:val="num" w:pos="-1420"/>
        </w:tabs>
        <w:ind w:left="398" w:hangingChars="221" w:hanging="398"/>
      </w:pPr>
      <w:r w:rsidRPr="00FB1C07">
        <w:t>Ik lever bij groepswerk een actieve bijdrage door minimaal één keer notulen te maken van een overleg.</w:t>
      </w:r>
    </w:p>
    <w:p w:rsidR="00F74A14" w:rsidRPr="00FB1C07" w:rsidRDefault="00F74A14" w:rsidP="00C63D98">
      <w:pPr>
        <w:numPr>
          <w:ilvl w:val="0"/>
          <w:numId w:val="12"/>
        </w:numPr>
        <w:tabs>
          <w:tab w:val="clear" w:pos="1080"/>
          <w:tab w:val="num" w:pos="-1420"/>
        </w:tabs>
        <w:ind w:left="398" w:hangingChars="221" w:hanging="398"/>
      </w:pPr>
      <w:r w:rsidRPr="00FB1C07">
        <w:t>Ik leer samen te werken door afspraken te maken en deze na te komen.</w:t>
      </w:r>
    </w:p>
    <w:p w:rsidR="00F74A14" w:rsidRPr="00FB1C07" w:rsidRDefault="00F74A14" w:rsidP="00C63D98">
      <w:pPr>
        <w:numPr>
          <w:ilvl w:val="0"/>
          <w:numId w:val="12"/>
        </w:numPr>
        <w:tabs>
          <w:tab w:val="clear" w:pos="1080"/>
          <w:tab w:val="num" w:pos="-1420"/>
        </w:tabs>
        <w:ind w:left="398" w:hangingChars="221" w:hanging="398"/>
      </w:pPr>
      <w:r w:rsidRPr="00FB1C07">
        <w:t>Ik leer zelfstandig een afgesproken klus uit te voeren.</w:t>
      </w:r>
      <w:r w:rsidRPr="00FB1C07">
        <w:br/>
      </w:r>
    </w:p>
    <w:p w:rsidR="00F74A14" w:rsidRPr="00FB1C07" w:rsidRDefault="00F74A14" w:rsidP="00C63D98">
      <w:pPr>
        <w:numPr>
          <w:ilvl w:val="0"/>
          <w:numId w:val="14"/>
        </w:numPr>
        <w:rPr>
          <w:i/>
        </w:rPr>
      </w:pPr>
      <w:r w:rsidRPr="00FB1C07">
        <w:rPr>
          <w:i/>
        </w:rPr>
        <w:t>Hoe en met wie ga ik dat doen?</w:t>
      </w:r>
    </w:p>
    <w:p w:rsidR="00F74A14" w:rsidRPr="00FB1C07" w:rsidRDefault="00F74A14" w:rsidP="005C70DC">
      <w:r w:rsidRPr="00FB1C07">
        <w:t>Hier wordt vastgelegd via welke aanpak tot het resultaat gekomen kan worden. In het eerste project wordt deze aanpak vooraf beschreven. In een later project kan het een doelstelling zijn dat leerlingen zelf een aanpak ontwerpen.</w:t>
      </w:r>
    </w:p>
    <w:p w:rsidR="00640B6A" w:rsidRDefault="00640B6A" w:rsidP="005C70DC"/>
    <w:p w:rsidR="00F74A14" w:rsidRPr="00FB1C07" w:rsidRDefault="00F74A14" w:rsidP="005C70DC">
      <w:r w:rsidRPr="00FB1C07">
        <w:t>Mogelijke aanpak:</w:t>
      </w:r>
    </w:p>
    <w:p w:rsidR="00F74A14" w:rsidRPr="00FB1C07" w:rsidRDefault="00F74A14" w:rsidP="00C63D98">
      <w:pPr>
        <w:numPr>
          <w:ilvl w:val="0"/>
          <w:numId w:val="12"/>
        </w:numPr>
        <w:tabs>
          <w:tab w:val="clear" w:pos="1080"/>
          <w:tab w:val="num" w:pos="-1420"/>
        </w:tabs>
        <w:ind w:left="398" w:hangingChars="221" w:hanging="398"/>
      </w:pPr>
      <w:r w:rsidRPr="00FB1C07">
        <w:t>Maak in het groepje een rolverdeling (bijvoorbeeld projectleider, schrijver, tekenaar, fotograaf et cetera).</w:t>
      </w:r>
    </w:p>
    <w:p w:rsidR="00F74A14" w:rsidRPr="00FB1C07" w:rsidRDefault="00F74A14" w:rsidP="00C63D98">
      <w:pPr>
        <w:numPr>
          <w:ilvl w:val="0"/>
          <w:numId w:val="12"/>
        </w:numPr>
        <w:tabs>
          <w:tab w:val="clear" w:pos="1080"/>
          <w:tab w:val="num" w:pos="-1420"/>
        </w:tabs>
        <w:ind w:left="398" w:hangingChars="221" w:hanging="398"/>
      </w:pPr>
      <w:r w:rsidRPr="00FB1C07">
        <w:t>Oriënteer je als groep op thematische puzzelroutes via allerlei bronnen.</w:t>
      </w:r>
    </w:p>
    <w:p w:rsidR="00F74A14" w:rsidRPr="00FB1C07" w:rsidRDefault="00F74A14" w:rsidP="00C63D98">
      <w:pPr>
        <w:numPr>
          <w:ilvl w:val="0"/>
          <w:numId w:val="12"/>
        </w:numPr>
        <w:tabs>
          <w:tab w:val="clear" w:pos="1080"/>
          <w:tab w:val="num" w:pos="-1420"/>
        </w:tabs>
        <w:ind w:left="398" w:hangingChars="221" w:hanging="398"/>
      </w:pPr>
      <w:r w:rsidRPr="00FB1C07">
        <w:t>Maak al brainstormend een plan van aanpak, waarin ook de vorm van de puzzelroute wordt vastgelegd.</w:t>
      </w:r>
    </w:p>
    <w:p w:rsidR="00F74A14" w:rsidRPr="00FB1C07" w:rsidRDefault="00F74A14" w:rsidP="00C63D98">
      <w:pPr>
        <w:numPr>
          <w:ilvl w:val="0"/>
          <w:numId w:val="12"/>
        </w:numPr>
        <w:tabs>
          <w:tab w:val="clear" w:pos="1080"/>
          <w:tab w:val="num" w:pos="-1420"/>
        </w:tabs>
        <w:ind w:left="398" w:hangingChars="221" w:hanging="398"/>
      </w:pPr>
      <w:r w:rsidRPr="00FB1C07">
        <w:t>Spreek af dat er een logboek wordt bijgehouden, waaraan iedereen een bijdrage levert.</w:t>
      </w:r>
    </w:p>
    <w:p w:rsidR="00F74A14" w:rsidRPr="00FB1C07" w:rsidRDefault="00F74A14" w:rsidP="00C63D98">
      <w:pPr>
        <w:numPr>
          <w:ilvl w:val="0"/>
          <w:numId w:val="12"/>
        </w:numPr>
        <w:tabs>
          <w:tab w:val="clear" w:pos="1080"/>
          <w:tab w:val="num" w:pos="-1420"/>
        </w:tabs>
        <w:ind w:left="398" w:hangingChars="221" w:hanging="398"/>
      </w:pPr>
      <w:r w:rsidRPr="00FB1C07">
        <w:t>Voer de afgesproken activiteiten uit, zoals het verzamelen en verwerken van gegevens.</w:t>
      </w:r>
    </w:p>
    <w:p w:rsidR="00F74A14" w:rsidRPr="00FB1C07" w:rsidRDefault="00F74A14" w:rsidP="00C63D98">
      <w:pPr>
        <w:numPr>
          <w:ilvl w:val="0"/>
          <w:numId w:val="12"/>
        </w:numPr>
        <w:tabs>
          <w:tab w:val="clear" w:pos="1080"/>
          <w:tab w:val="num" w:pos="-1420"/>
        </w:tabs>
        <w:ind w:left="398" w:hangingChars="221" w:hanging="398"/>
      </w:pPr>
      <w:r w:rsidRPr="00FB1C07">
        <w:t>Maak en test de puzzelroute.</w:t>
      </w:r>
    </w:p>
    <w:p w:rsidR="00F74A14" w:rsidRPr="00FB1C07" w:rsidRDefault="00F74A14" w:rsidP="00C63D98">
      <w:pPr>
        <w:numPr>
          <w:ilvl w:val="0"/>
          <w:numId w:val="12"/>
        </w:numPr>
        <w:tabs>
          <w:tab w:val="clear" w:pos="1080"/>
          <w:tab w:val="num" w:pos="-1420"/>
        </w:tabs>
        <w:ind w:left="398" w:hangingChars="221" w:hanging="398"/>
      </w:pPr>
      <w:r w:rsidRPr="00FB1C07">
        <w:t>Presenteer het resultaat aan de VVV.</w:t>
      </w:r>
    </w:p>
    <w:p w:rsidR="00F74A14" w:rsidRPr="00FB1C07" w:rsidRDefault="00F74A14" w:rsidP="005C70DC"/>
    <w:p w:rsidR="00F74A14" w:rsidRPr="00FB1C07" w:rsidRDefault="00F74A14" w:rsidP="00C63D98">
      <w:pPr>
        <w:numPr>
          <w:ilvl w:val="0"/>
          <w:numId w:val="14"/>
        </w:numPr>
        <w:rPr>
          <w:i/>
        </w:rPr>
      </w:pPr>
      <w:r w:rsidRPr="00FB1C07">
        <w:rPr>
          <w:i/>
        </w:rPr>
        <w:t>Hoeveel tijd heb ik daarvoor (nodig)?</w:t>
      </w:r>
    </w:p>
    <w:p w:rsidR="00F74A14" w:rsidRPr="00FB1C07" w:rsidRDefault="00F74A14" w:rsidP="00C63D98">
      <w:pPr>
        <w:numPr>
          <w:ilvl w:val="0"/>
          <w:numId w:val="12"/>
        </w:numPr>
        <w:tabs>
          <w:tab w:val="clear" w:pos="1080"/>
          <w:tab w:val="num" w:pos="-1420"/>
        </w:tabs>
        <w:ind w:left="398" w:hangingChars="221" w:hanging="398"/>
      </w:pPr>
      <w:r w:rsidRPr="00FB1C07">
        <w:t>1 dagdeel oriëntatie en maken van plan van aanpak;</w:t>
      </w:r>
    </w:p>
    <w:p w:rsidR="00F74A14" w:rsidRPr="00FB1C07" w:rsidRDefault="00F74A14" w:rsidP="00C63D98">
      <w:pPr>
        <w:numPr>
          <w:ilvl w:val="0"/>
          <w:numId w:val="12"/>
        </w:numPr>
        <w:tabs>
          <w:tab w:val="clear" w:pos="1080"/>
          <w:tab w:val="num" w:pos="-1420"/>
        </w:tabs>
        <w:ind w:left="398" w:hangingChars="221" w:hanging="398"/>
      </w:pPr>
      <w:r w:rsidRPr="00FB1C07">
        <w:t>1 dagdeel</w:t>
      </w:r>
      <w:bookmarkStart w:id="0" w:name="_GoBack"/>
      <w:bookmarkEnd w:id="0"/>
      <w:r w:rsidRPr="00FB1C07">
        <w:t xml:space="preserve"> gericht verzamelen van gegevens (interviews, foto's maken, internet, route);</w:t>
      </w:r>
    </w:p>
    <w:p w:rsidR="00F74A14" w:rsidRPr="00FB1C07" w:rsidRDefault="00F74A14" w:rsidP="00C63D98">
      <w:pPr>
        <w:numPr>
          <w:ilvl w:val="0"/>
          <w:numId w:val="12"/>
        </w:numPr>
        <w:tabs>
          <w:tab w:val="clear" w:pos="1080"/>
          <w:tab w:val="num" w:pos="-1420"/>
        </w:tabs>
        <w:ind w:left="398" w:hangingChars="221" w:hanging="398"/>
      </w:pPr>
      <w:r w:rsidRPr="00FB1C07">
        <w:t>2 dagdelen maken en testen van de puzzelroute;</w:t>
      </w:r>
    </w:p>
    <w:p w:rsidR="00F74A14" w:rsidRPr="00FB1C07" w:rsidRDefault="00F74A14" w:rsidP="00C63D98">
      <w:pPr>
        <w:numPr>
          <w:ilvl w:val="0"/>
          <w:numId w:val="12"/>
        </w:numPr>
        <w:tabs>
          <w:tab w:val="clear" w:pos="1080"/>
          <w:tab w:val="num" w:pos="-1420"/>
        </w:tabs>
        <w:ind w:left="398" w:hangingChars="221" w:hanging="398"/>
      </w:pPr>
      <w:r w:rsidRPr="00FB1C07">
        <w:t>1 dagdeel presenteren.</w:t>
      </w:r>
    </w:p>
    <w:p w:rsidR="00F74A14" w:rsidRPr="00723FF2" w:rsidRDefault="00F74A14" w:rsidP="005C70DC"/>
    <w:p w:rsidR="00F74A14" w:rsidRPr="00FB1C07" w:rsidRDefault="00F74A14" w:rsidP="00C63D98">
      <w:pPr>
        <w:numPr>
          <w:ilvl w:val="0"/>
          <w:numId w:val="14"/>
        </w:numPr>
        <w:rPr>
          <w:i/>
        </w:rPr>
      </w:pPr>
      <w:r w:rsidRPr="00FB1C07">
        <w:rPr>
          <w:i/>
        </w:rPr>
        <w:t>Wat is het resultaat?</w:t>
      </w:r>
    </w:p>
    <w:p w:rsidR="00F74A14" w:rsidRPr="00FB1C07" w:rsidRDefault="00F74A14" w:rsidP="005C70DC">
      <w:r w:rsidRPr="00FB1C07">
        <w:t>Proces:</w:t>
      </w:r>
    </w:p>
    <w:p w:rsidR="00F74A14" w:rsidRPr="00FB1C07" w:rsidRDefault="00F74A14" w:rsidP="00C63D98">
      <w:pPr>
        <w:numPr>
          <w:ilvl w:val="0"/>
          <w:numId w:val="12"/>
        </w:numPr>
        <w:tabs>
          <w:tab w:val="clear" w:pos="1080"/>
          <w:tab w:val="num" w:pos="-1420"/>
        </w:tabs>
        <w:ind w:left="398" w:hangingChars="221" w:hanging="398"/>
      </w:pPr>
      <w:r w:rsidRPr="00FB1C07">
        <w:t>Logboek.</w:t>
      </w:r>
    </w:p>
    <w:p w:rsidR="00F74A14" w:rsidRPr="00FB1C07" w:rsidRDefault="00F74A14" w:rsidP="00C63D98">
      <w:pPr>
        <w:numPr>
          <w:ilvl w:val="0"/>
          <w:numId w:val="12"/>
        </w:numPr>
        <w:tabs>
          <w:tab w:val="clear" w:pos="1080"/>
          <w:tab w:val="num" w:pos="-1420"/>
        </w:tabs>
        <w:ind w:left="398" w:hangingChars="221" w:hanging="398"/>
      </w:pPr>
      <w:r w:rsidRPr="00FB1C07">
        <w:t>Plan van aanpak.</w:t>
      </w:r>
    </w:p>
    <w:p w:rsidR="00F74A14" w:rsidRPr="00FB1C07" w:rsidRDefault="00F74A14" w:rsidP="00C63D98">
      <w:pPr>
        <w:numPr>
          <w:ilvl w:val="0"/>
          <w:numId w:val="12"/>
        </w:numPr>
        <w:tabs>
          <w:tab w:val="clear" w:pos="1080"/>
          <w:tab w:val="num" w:pos="-1420"/>
        </w:tabs>
        <w:ind w:left="398" w:hangingChars="221" w:hanging="398"/>
      </w:pPr>
      <w:r w:rsidRPr="00FB1C07">
        <w:t>Evaluatie: Hoe ging het, samenwerken, nakomen van afspraken, planning, individuele bijdrage.</w:t>
      </w:r>
    </w:p>
    <w:p w:rsidR="00F74A14" w:rsidRPr="00FB1C07" w:rsidRDefault="00F74A14" w:rsidP="005C70DC"/>
    <w:p w:rsidR="00F74A14" w:rsidRPr="00FB1C07" w:rsidRDefault="00F74A14" w:rsidP="005C70DC">
      <w:r w:rsidRPr="00FB1C07">
        <w:t>Product:</w:t>
      </w:r>
    </w:p>
    <w:p w:rsidR="00F74A14" w:rsidRPr="00FB1C07" w:rsidRDefault="00F74A14" w:rsidP="00C63D98">
      <w:pPr>
        <w:numPr>
          <w:ilvl w:val="0"/>
          <w:numId w:val="12"/>
        </w:numPr>
        <w:tabs>
          <w:tab w:val="clear" w:pos="1080"/>
          <w:tab w:val="num" w:pos="-1420"/>
        </w:tabs>
        <w:ind w:left="398" w:hangingChars="221" w:hanging="398"/>
      </w:pPr>
      <w:r w:rsidRPr="00FB1C07">
        <w:t>Puzzelroute.</w:t>
      </w:r>
    </w:p>
    <w:p w:rsidR="00F74A14" w:rsidRPr="00FB1C07" w:rsidRDefault="00F74A14" w:rsidP="00C63D98">
      <w:pPr>
        <w:numPr>
          <w:ilvl w:val="0"/>
          <w:numId w:val="12"/>
        </w:numPr>
        <w:tabs>
          <w:tab w:val="clear" w:pos="1080"/>
          <w:tab w:val="num" w:pos="-1420"/>
        </w:tabs>
        <w:ind w:left="398" w:hangingChars="221" w:hanging="398"/>
      </w:pPr>
      <w:r w:rsidRPr="00FB1C07">
        <w:t>Presentatie voor VVV- medewerkers.</w:t>
      </w:r>
    </w:p>
    <w:p w:rsidR="00F74A14" w:rsidRPr="00FB1C07" w:rsidRDefault="00F74A14" w:rsidP="005C70DC"/>
    <w:p w:rsidR="00F74A14" w:rsidRPr="00FB1C07" w:rsidRDefault="00F74A14" w:rsidP="005C70DC">
      <w:r w:rsidRPr="00FB1C07">
        <w:t>Beoordeling:</w:t>
      </w:r>
    </w:p>
    <w:p w:rsidR="00F74A14" w:rsidRPr="00FB1C07" w:rsidRDefault="00F74A14" w:rsidP="00C63D98">
      <w:pPr>
        <w:numPr>
          <w:ilvl w:val="0"/>
          <w:numId w:val="12"/>
        </w:numPr>
        <w:tabs>
          <w:tab w:val="clear" w:pos="1080"/>
          <w:tab w:val="num" w:pos="-1420"/>
        </w:tabs>
        <w:ind w:left="398" w:hangingChars="221" w:hanging="398"/>
      </w:pPr>
      <w:r w:rsidRPr="00FB1C07">
        <w:t>Het beoordelen van een puzzelroute kan aan de hand van criteria die door de VVV zijn opgesteld en vooraf ter beschikking zijn gesteld aan de leerlingen.</w:t>
      </w:r>
    </w:p>
    <w:p w:rsidR="00F74A14" w:rsidRPr="00FB1C07" w:rsidRDefault="00F74A14" w:rsidP="00C63D98">
      <w:pPr>
        <w:numPr>
          <w:ilvl w:val="0"/>
          <w:numId w:val="12"/>
        </w:numPr>
        <w:tabs>
          <w:tab w:val="clear" w:pos="1080"/>
          <w:tab w:val="num" w:pos="-1420"/>
        </w:tabs>
        <w:ind w:left="398" w:hangingChars="221" w:hanging="398"/>
      </w:pPr>
      <w:r w:rsidRPr="00FB1C07">
        <w:t xml:space="preserve">Het presenteren kan beoordeeld worden aan de hand van een rubric </w:t>
      </w:r>
      <w:r w:rsidR="00CF3EFD">
        <w:t>'</w:t>
      </w:r>
      <w:r w:rsidRPr="00FB1C07">
        <w:t>presenteren</w:t>
      </w:r>
      <w:r w:rsidR="00CF3EFD">
        <w:t>'</w:t>
      </w:r>
      <w:r w:rsidRPr="00FB1C07">
        <w:t>.</w:t>
      </w:r>
    </w:p>
    <w:p w:rsidR="00F74A14" w:rsidRPr="00FB1C07" w:rsidRDefault="00F74A14" w:rsidP="00C63D98">
      <w:pPr>
        <w:numPr>
          <w:ilvl w:val="0"/>
          <w:numId w:val="12"/>
        </w:numPr>
        <w:tabs>
          <w:tab w:val="clear" w:pos="1080"/>
          <w:tab w:val="num" w:pos="-1420"/>
        </w:tabs>
        <w:ind w:left="398" w:hangingChars="221" w:hanging="398"/>
      </w:pPr>
      <w:r w:rsidRPr="00FB1C07">
        <w:t>Het proces kan beoordeeld worden met een goed/voldoende/onvoldoende, op basis van de drie aangeleverde ‘bewijsstukken’ logboek, plan van aanpak en evaluatie.</w:t>
      </w:r>
    </w:p>
    <w:p w:rsidR="00F74A14" w:rsidRPr="00FB1C07" w:rsidRDefault="00F74A14" w:rsidP="005C70DC"/>
    <w:p w:rsidR="00F74A14" w:rsidRPr="00FB1C07" w:rsidRDefault="00F74A14" w:rsidP="005C70DC"/>
    <w:p w:rsidR="00F74A14" w:rsidRPr="00FB1C07" w:rsidRDefault="00F74A14" w:rsidP="005C70DC">
      <w:r w:rsidRPr="00FB1C07">
        <w:t>Bronnen:</w:t>
      </w:r>
    </w:p>
    <w:p w:rsidR="00F74A14" w:rsidRPr="00FB1C07" w:rsidRDefault="004B67B0" w:rsidP="005C70DC">
      <w:hyperlink r:id="rId10" w:history="1">
        <w:r w:rsidR="00F74A14" w:rsidRPr="00FB1C07">
          <w:rPr>
            <w:rStyle w:val="Hyperlink"/>
          </w:rPr>
          <w:t>http://www.carrieretijger.nl/</w:t>
        </w:r>
      </w:hyperlink>
      <w:r w:rsidR="00F74A14" w:rsidRPr="00FB1C07">
        <w:t xml:space="preserve"> </w:t>
      </w:r>
    </w:p>
    <w:p w:rsidR="00F74A14" w:rsidRPr="00FB1C07" w:rsidRDefault="004B67B0" w:rsidP="005C70DC">
      <w:hyperlink r:id="rId11" w:history="1">
        <w:r w:rsidR="00F74A14" w:rsidRPr="00FB1C07">
          <w:rPr>
            <w:rStyle w:val="Hyperlink"/>
          </w:rPr>
          <w:t>http://users.pandora.be/dirk.van.aerschot/vlaamsbrabant/files/strategie_beleid/smart/strategie_beleid_smart_main.html</w:t>
        </w:r>
      </w:hyperlink>
      <w:r w:rsidR="00F74A14" w:rsidRPr="00FB1C07">
        <w:t xml:space="preserve"> </w:t>
      </w:r>
    </w:p>
    <w:p w:rsidR="00F74A14" w:rsidRPr="00FB1C07" w:rsidRDefault="004B67B0" w:rsidP="005C70DC">
      <w:hyperlink r:id="rId12" w:history="1">
        <w:r w:rsidR="00F74A14" w:rsidRPr="00FB1C07">
          <w:rPr>
            <w:rStyle w:val="Hyperlink"/>
          </w:rPr>
          <w:t>http://www.win.tue.nl/~iadan/model/modelB/handoutplanning.html</w:t>
        </w:r>
      </w:hyperlink>
      <w:r w:rsidR="00F74A14" w:rsidRPr="00FB1C07">
        <w:t xml:space="preserve"> </w:t>
      </w:r>
    </w:p>
    <w:sectPr w:rsidR="00F74A14" w:rsidRPr="00FB1C07" w:rsidSect="00A36145">
      <w:footerReference w:type="default" r:id="rId13"/>
      <w:pgSz w:w="11906" w:h="16838"/>
      <w:pgMar w:top="1417" w:right="1417" w:bottom="1417"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B0" w:rsidRDefault="004B67B0">
      <w:r>
        <w:separator/>
      </w:r>
    </w:p>
  </w:endnote>
  <w:endnote w:type="continuationSeparator" w:id="0">
    <w:p w:rsidR="004B67B0" w:rsidRDefault="004B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B0" w:rsidRDefault="00FE65F4" w:rsidP="00244072">
    <w:pPr>
      <w:pStyle w:val="Voettekst"/>
      <w:tabs>
        <w:tab w:val="clear" w:pos="9072"/>
        <w:tab w:val="right" w:pos="13892"/>
      </w:tabs>
      <w:ind w:left="142" w:hanging="142"/>
    </w:pPr>
    <w:r>
      <w:rPr>
        <w:rStyle w:val="Paginanummer"/>
        <w:noProof/>
      </w:rPr>
      <w:drawing>
        <wp:anchor distT="0" distB="0" distL="114300" distR="114300" simplePos="0" relativeHeight="251658240" behindDoc="0" locked="0" layoutInCell="1" allowOverlap="1">
          <wp:simplePos x="0" y="0"/>
          <wp:positionH relativeFrom="page">
            <wp:posOffset>295275</wp:posOffset>
          </wp:positionH>
          <wp:positionV relativeFrom="paragraph">
            <wp:posOffset>-3164205</wp:posOffset>
          </wp:positionV>
          <wp:extent cx="841375" cy="343217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432175"/>
                  </a:xfrm>
                  <a:prstGeom prst="rect">
                    <a:avLst/>
                  </a:prstGeom>
                  <a:noFill/>
                </pic:spPr>
              </pic:pic>
            </a:graphicData>
          </a:graphic>
          <wp14:sizeRelH relativeFrom="page">
            <wp14:pctWidth>0</wp14:pctWidth>
          </wp14:sizeRelH>
          <wp14:sizeRelV relativeFrom="page">
            <wp14:pctHeight>0</wp14:pctHeight>
          </wp14:sizeRelV>
        </wp:anchor>
      </w:drawing>
    </w:r>
    <w:r w:rsidR="004B67B0" w:rsidRPr="004B67B0">
      <w:rPr>
        <w:rStyle w:val="Paginanummer"/>
      </w:rPr>
      <w:t xml:space="preserve">Bron: </w:t>
    </w:r>
    <w:hyperlink r:id="rId2" w:history="1">
      <w:r w:rsidR="004B67B0" w:rsidRPr="00745FB9">
        <w:rPr>
          <w:rStyle w:val="Hyperlink"/>
        </w:rPr>
        <w:t>www.talentstimuleren.nl/onderwijs/vmbo</w:t>
      </w:r>
    </w:hyperlink>
    <w:r w:rsidR="004B67B0">
      <w:rPr>
        <w:rStyle w:val="Paginanummer"/>
      </w:rPr>
      <w:t xml:space="preserve"> </w:t>
    </w:r>
    <w:r w:rsidR="004B67B0" w:rsidRPr="004B67B0">
      <w:rPr>
        <w:rStyle w:val="Paginanummer"/>
      </w:rPr>
      <w:t xml:space="preserve"> </w:t>
    </w:r>
    <w:r w:rsidR="004B67B0">
      <w:rPr>
        <w:rStyle w:val="Paginanummer"/>
      </w:rPr>
      <w:tab/>
    </w:r>
    <w:r w:rsidR="00F364FB">
      <w:rPr>
        <w:rStyle w:val="Paginanummer"/>
      </w:rPr>
      <w:tab/>
    </w:r>
    <w:r w:rsidR="004B67B0">
      <w:rPr>
        <w:rStyle w:val="Paginanummer"/>
      </w:rPr>
      <w:fldChar w:fldCharType="begin"/>
    </w:r>
    <w:r w:rsidR="004B67B0">
      <w:rPr>
        <w:rStyle w:val="Paginanummer"/>
      </w:rPr>
      <w:instrText xml:space="preserve"> PAGE </w:instrText>
    </w:r>
    <w:r w:rsidR="004B67B0">
      <w:rPr>
        <w:rStyle w:val="Paginanummer"/>
      </w:rPr>
      <w:fldChar w:fldCharType="separate"/>
    </w:r>
    <w:r w:rsidR="00244072">
      <w:rPr>
        <w:rStyle w:val="Paginanummer"/>
        <w:noProof/>
      </w:rPr>
      <w:t>11</w:t>
    </w:r>
    <w:r w:rsidR="004B67B0">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72" w:rsidRDefault="00244072" w:rsidP="00F364FB">
    <w:pPr>
      <w:pStyle w:val="Voettekst"/>
      <w:tabs>
        <w:tab w:val="clear" w:pos="9072"/>
        <w:tab w:val="right" w:pos="13892"/>
      </w:tabs>
      <w:ind w:left="142" w:firstLine="538"/>
    </w:pPr>
    <w:r>
      <w:rPr>
        <w:rStyle w:val="Paginanummer"/>
        <w:noProof/>
      </w:rPr>
      <w:drawing>
        <wp:anchor distT="0" distB="0" distL="114300" distR="114300" simplePos="0" relativeHeight="251662336" behindDoc="0" locked="0" layoutInCell="1" allowOverlap="1" wp14:anchorId="4D2D2D57" wp14:editId="59315159">
          <wp:simplePos x="0" y="0"/>
          <wp:positionH relativeFrom="page">
            <wp:posOffset>295275</wp:posOffset>
          </wp:positionH>
          <wp:positionV relativeFrom="paragraph">
            <wp:posOffset>-3164205</wp:posOffset>
          </wp:positionV>
          <wp:extent cx="841375" cy="343217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432175"/>
                  </a:xfrm>
                  <a:prstGeom prst="rect">
                    <a:avLst/>
                  </a:prstGeom>
                  <a:noFill/>
                </pic:spPr>
              </pic:pic>
            </a:graphicData>
          </a:graphic>
          <wp14:sizeRelH relativeFrom="page">
            <wp14:pctWidth>0</wp14:pctWidth>
          </wp14:sizeRelH>
          <wp14:sizeRelV relativeFrom="page">
            <wp14:pctHeight>0</wp14:pctHeight>
          </wp14:sizeRelV>
        </wp:anchor>
      </w:drawing>
    </w:r>
    <w:r w:rsidRPr="004B67B0">
      <w:rPr>
        <w:rStyle w:val="Paginanummer"/>
      </w:rPr>
      <w:t xml:space="preserve">Bron: </w:t>
    </w:r>
    <w:hyperlink r:id="rId2" w:history="1">
      <w:r w:rsidRPr="00745FB9">
        <w:rPr>
          <w:rStyle w:val="Hyperlink"/>
        </w:rPr>
        <w:t>www.talentstimuleren.nl/onderwijs/vmbo</w:t>
      </w:r>
    </w:hyperlink>
    <w:r>
      <w:rPr>
        <w:rStyle w:val="Paginanummer"/>
      </w:rPr>
      <w:t xml:space="preserve"> </w:t>
    </w:r>
    <w:r w:rsidRPr="004B67B0">
      <w:rPr>
        <w:rStyle w:val="Paginanummer"/>
      </w:rPr>
      <w:t xml:space="preserve"> </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15</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72" w:rsidRDefault="00244072" w:rsidP="00244072">
    <w:pPr>
      <w:pStyle w:val="Voettekst"/>
      <w:tabs>
        <w:tab w:val="clear" w:pos="9072"/>
        <w:tab w:val="right" w:pos="13892"/>
      </w:tabs>
      <w:ind w:left="142" w:hanging="142"/>
    </w:pPr>
    <w:r>
      <w:rPr>
        <w:rStyle w:val="Paginanummer"/>
        <w:noProof/>
      </w:rPr>
      <w:drawing>
        <wp:anchor distT="0" distB="0" distL="114300" distR="114300" simplePos="0" relativeHeight="251660288" behindDoc="0" locked="0" layoutInCell="1" allowOverlap="1" wp14:anchorId="15A52A6E" wp14:editId="7C597CD3">
          <wp:simplePos x="0" y="0"/>
          <wp:positionH relativeFrom="page">
            <wp:posOffset>295275</wp:posOffset>
          </wp:positionH>
          <wp:positionV relativeFrom="paragraph">
            <wp:posOffset>-3164205</wp:posOffset>
          </wp:positionV>
          <wp:extent cx="841375" cy="34321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432175"/>
                  </a:xfrm>
                  <a:prstGeom prst="rect">
                    <a:avLst/>
                  </a:prstGeom>
                  <a:noFill/>
                </pic:spPr>
              </pic:pic>
            </a:graphicData>
          </a:graphic>
          <wp14:sizeRelH relativeFrom="page">
            <wp14:pctWidth>0</wp14:pctWidth>
          </wp14:sizeRelH>
          <wp14:sizeRelV relativeFrom="page">
            <wp14:pctHeight>0</wp14:pctHeight>
          </wp14:sizeRelV>
        </wp:anchor>
      </w:drawing>
    </w:r>
    <w:r w:rsidRPr="004B67B0">
      <w:rPr>
        <w:rStyle w:val="Paginanummer"/>
      </w:rPr>
      <w:t xml:space="preserve">Bron: </w:t>
    </w:r>
    <w:hyperlink r:id="rId2" w:history="1">
      <w:r w:rsidRPr="00745FB9">
        <w:rPr>
          <w:rStyle w:val="Hyperlink"/>
        </w:rPr>
        <w:t>www.talentstimuleren.nl/onderwijs/vmbo</w:t>
      </w:r>
    </w:hyperlink>
    <w:r>
      <w:rPr>
        <w:rStyle w:val="Paginanummer"/>
      </w:rPr>
      <w:t xml:space="preserve"> </w:t>
    </w:r>
    <w:r w:rsidRPr="004B67B0">
      <w:rPr>
        <w:rStyle w:val="Paginanummer"/>
      </w:rPr>
      <w:t xml:space="preserve"> </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21</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B0" w:rsidRDefault="004B67B0">
      <w:r>
        <w:separator/>
      </w:r>
    </w:p>
  </w:footnote>
  <w:footnote w:type="continuationSeparator" w:id="0">
    <w:p w:rsidR="004B67B0" w:rsidRDefault="004B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02AD2A"/>
    <w:lvl w:ilvl="0">
      <w:numFmt w:val="bullet"/>
      <w:lvlText w:val="*"/>
      <w:lvlJc w:val="left"/>
    </w:lvl>
  </w:abstractNum>
  <w:abstractNum w:abstractNumId="1" w15:restartNumberingAfterBreak="0">
    <w:nsid w:val="05E0016D"/>
    <w:multiLevelType w:val="hybridMultilevel"/>
    <w:tmpl w:val="CC44CC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A6ACD"/>
    <w:multiLevelType w:val="hybridMultilevel"/>
    <w:tmpl w:val="06B01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1D3C59"/>
    <w:multiLevelType w:val="hybridMultilevel"/>
    <w:tmpl w:val="B2305C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4E76E6"/>
    <w:multiLevelType w:val="hybridMultilevel"/>
    <w:tmpl w:val="66CADA2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8468B8"/>
    <w:multiLevelType w:val="hybridMultilevel"/>
    <w:tmpl w:val="4074224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BF1AC8"/>
    <w:multiLevelType w:val="hybridMultilevel"/>
    <w:tmpl w:val="8086115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551AD1"/>
    <w:multiLevelType w:val="hybridMultilevel"/>
    <w:tmpl w:val="C01EB678"/>
    <w:lvl w:ilvl="0" w:tplc="614C1ACC">
      <w:start w:val="1"/>
      <w:numFmt w:val="bullet"/>
      <w:lvlText w:val=""/>
      <w:lvlJc w:val="left"/>
      <w:pPr>
        <w:tabs>
          <w:tab w:val="num" w:pos="170"/>
        </w:tabs>
        <w:ind w:left="170" w:hanging="170"/>
      </w:pPr>
      <w:rPr>
        <w:rFonts w:ascii="Symbol" w:hAnsi="Symbol" w:hint="default"/>
      </w:rPr>
    </w:lvl>
    <w:lvl w:ilvl="1" w:tplc="76425AE0">
      <w:start w:val="1"/>
      <w:numFmt w:val="bullet"/>
      <w:lvlText w:val=""/>
      <w:lvlJc w:val="left"/>
      <w:pPr>
        <w:tabs>
          <w:tab w:val="num" w:pos="1307"/>
        </w:tabs>
        <w:ind w:left="1307" w:hanging="227"/>
      </w:pPr>
      <w:rPr>
        <w:rFonts w:ascii="Wingdings" w:hAnsi="Wingdings" w:hint="default"/>
      </w:rPr>
    </w:lvl>
    <w:lvl w:ilvl="2" w:tplc="04130005">
      <w:numFmt w:val="bullet"/>
      <w:lvlText w:val=""/>
      <w:lvlJc w:val="left"/>
      <w:pPr>
        <w:tabs>
          <w:tab w:val="num" w:pos="2160"/>
        </w:tabs>
        <w:ind w:left="2160" w:hanging="360"/>
      </w:pPr>
      <w:rPr>
        <w:rFonts w:ascii="Wingdings" w:eastAsia="New York" w:hAnsi="Wingdings" w:cs="Aria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23339"/>
    <w:multiLevelType w:val="hybridMultilevel"/>
    <w:tmpl w:val="A3E4E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C873BD"/>
    <w:multiLevelType w:val="hybridMultilevel"/>
    <w:tmpl w:val="F7669EF8"/>
    <w:lvl w:ilvl="0" w:tplc="E490129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562E4D"/>
    <w:multiLevelType w:val="hybridMultilevel"/>
    <w:tmpl w:val="E624AAC8"/>
    <w:lvl w:ilvl="0" w:tplc="E490129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7626BD"/>
    <w:multiLevelType w:val="hybridMultilevel"/>
    <w:tmpl w:val="C9AE9998"/>
    <w:lvl w:ilvl="0" w:tplc="E490129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161C1A"/>
    <w:multiLevelType w:val="hybridMultilevel"/>
    <w:tmpl w:val="53427ADC"/>
    <w:lvl w:ilvl="0" w:tplc="04130001">
      <w:start w:val="1"/>
      <w:numFmt w:val="bullet"/>
      <w:lvlText w:val=""/>
      <w:lvlJc w:val="left"/>
      <w:pPr>
        <w:tabs>
          <w:tab w:val="num" w:pos="720"/>
        </w:tabs>
        <w:ind w:left="720" w:hanging="360"/>
      </w:pPr>
      <w:rPr>
        <w:rFonts w:ascii="Symbol" w:hAnsi="Symbol" w:hint="default"/>
      </w:rPr>
    </w:lvl>
    <w:lvl w:ilvl="1" w:tplc="E490129E">
      <w:start w:val="1"/>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E5526"/>
    <w:multiLevelType w:val="hybridMultilevel"/>
    <w:tmpl w:val="932EBB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B6C4FB9"/>
    <w:multiLevelType w:val="hybridMultilevel"/>
    <w:tmpl w:val="84FAD712"/>
    <w:lvl w:ilvl="0" w:tplc="E490129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BE3A62"/>
    <w:multiLevelType w:val="hybridMultilevel"/>
    <w:tmpl w:val="F684EB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C4018C8"/>
    <w:multiLevelType w:val="hybridMultilevel"/>
    <w:tmpl w:val="C0E8F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616C05"/>
    <w:multiLevelType w:val="hybridMultilevel"/>
    <w:tmpl w:val="A0F8D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8D70A7"/>
    <w:multiLevelType w:val="hybridMultilevel"/>
    <w:tmpl w:val="53429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3D12EF"/>
    <w:multiLevelType w:val="hybridMultilevel"/>
    <w:tmpl w:val="6FEE5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50B6C8F"/>
    <w:multiLevelType w:val="hybridMultilevel"/>
    <w:tmpl w:val="13643B56"/>
    <w:lvl w:ilvl="0" w:tplc="76425AE0">
      <w:start w:val="1"/>
      <w:numFmt w:val="bullet"/>
      <w:lvlText w:val=""/>
      <w:lvlJc w:val="left"/>
      <w:pPr>
        <w:tabs>
          <w:tab w:val="num" w:pos="227"/>
        </w:tabs>
        <w:ind w:left="227" w:hanging="22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A7F3A"/>
    <w:multiLevelType w:val="hybridMultilevel"/>
    <w:tmpl w:val="72746F62"/>
    <w:lvl w:ilvl="0" w:tplc="E490129E">
      <w:start w:val="1"/>
      <w:numFmt w:val="bullet"/>
      <w:lvlText w:val="-"/>
      <w:lvlJc w:val="left"/>
      <w:pPr>
        <w:ind w:left="1080" w:hanging="360"/>
      </w:pPr>
      <w:rPr>
        <w:rFonts w:ascii="Arial" w:eastAsia="Times New Roman" w:hAnsi="Arial" w:cs="Arial" w:hint="default"/>
      </w:rPr>
    </w:lvl>
    <w:lvl w:ilvl="1" w:tplc="8C16CEBA">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7B361C0"/>
    <w:multiLevelType w:val="hybridMultilevel"/>
    <w:tmpl w:val="A43E49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2D73D4B"/>
    <w:multiLevelType w:val="hybridMultilevel"/>
    <w:tmpl w:val="538A2A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CC24466"/>
    <w:multiLevelType w:val="hybridMultilevel"/>
    <w:tmpl w:val="74F0B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3BB40E9"/>
    <w:multiLevelType w:val="hybridMultilevel"/>
    <w:tmpl w:val="B41E57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53D20A1"/>
    <w:multiLevelType w:val="hybridMultilevel"/>
    <w:tmpl w:val="F0D6D5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A2142DE"/>
    <w:multiLevelType w:val="hybridMultilevel"/>
    <w:tmpl w:val="B40A93D0"/>
    <w:lvl w:ilvl="0" w:tplc="6B02AD2A">
      <w:start w:val="1"/>
      <w:numFmt w:val="bullet"/>
      <w:lvlText w:val=""/>
      <w:legacy w:legacy="1" w:legacySpace="0" w:legacyIndent="362"/>
      <w:lvlJc w:val="left"/>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252E3"/>
    <w:multiLevelType w:val="hybridMultilevel"/>
    <w:tmpl w:val="3CD62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EA0A14"/>
    <w:multiLevelType w:val="hybridMultilevel"/>
    <w:tmpl w:val="B4A822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75667A2"/>
    <w:multiLevelType w:val="hybridMultilevel"/>
    <w:tmpl w:val="1AACB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 w:numId="2">
    <w:abstractNumId w:val="27"/>
  </w:num>
  <w:num w:numId="3">
    <w:abstractNumId w:val="6"/>
  </w:num>
  <w:num w:numId="4">
    <w:abstractNumId w:val="7"/>
  </w:num>
  <w:num w:numId="5">
    <w:abstractNumId w:val="20"/>
  </w:num>
  <w:num w:numId="6">
    <w:abstractNumId w:val="18"/>
  </w:num>
  <w:num w:numId="7">
    <w:abstractNumId w:val="12"/>
  </w:num>
  <w:num w:numId="8">
    <w:abstractNumId w:val="13"/>
  </w:num>
  <w:num w:numId="9">
    <w:abstractNumId w:val="30"/>
  </w:num>
  <w:num w:numId="10">
    <w:abstractNumId w:val="22"/>
  </w:num>
  <w:num w:numId="11">
    <w:abstractNumId w:val="25"/>
  </w:num>
  <w:num w:numId="12">
    <w:abstractNumId w:val="5"/>
  </w:num>
  <w:num w:numId="13">
    <w:abstractNumId w:val="1"/>
  </w:num>
  <w:num w:numId="14">
    <w:abstractNumId w:val="3"/>
  </w:num>
  <w:num w:numId="15">
    <w:abstractNumId w:val="4"/>
  </w:num>
  <w:num w:numId="16">
    <w:abstractNumId w:val="24"/>
  </w:num>
  <w:num w:numId="17">
    <w:abstractNumId w:val="15"/>
  </w:num>
  <w:num w:numId="18">
    <w:abstractNumId w:val="26"/>
  </w:num>
  <w:num w:numId="19">
    <w:abstractNumId w:val="29"/>
  </w:num>
  <w:num w:numId="20">
    <w:abstractNumId w:val="19"/>
  </w:num>
  <w:num w:numId="21">
    <w:abstractNumId w:val="21"/>
  </w:num>
  <w:num w:numId="22">
    <w:abstractNumId w:val="8"/>
  </w:num>
  <w:num w:numId="23">
    <w:abstractNumId w:val="14"/>
  </w:num>
  <w:num w:numId="24">
    <w:abstractNumId w:val="9"/>
  </w:num>
  <w:num w:numId="25">
    <w:abstractNumId w:val="11"/>
  </w:num>
  <w:num w:numId="26">
    <w:abstractNumId w:val="10"/>
  </w:num>
  <w:num w:numId="27">
    <w:abstractNumId w:val="2"/>
  </w:num>
  <w:num w:numId="28">
    <w:abstractNumId w:val="28"/>
  </w:num>
  <w:num w:numId="29">
    <w:abstractNumId w:val="23"/>
  </w:num>
  <w:num w:numId="30">
    <w:abstractNumId w:val="17"/>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512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42"/>
    <w:rsid w:val="00005C09"/>
    <w:rsid w:val="00011010"/>
    <w:rsid w:val="00041581"/>
    <w:rsid w:val="0009349D"/>
    <w:rsid w:val="000B29E0"/>
    <w:rsid w:val="000E3966"/>
    <w:rsid w:val="00105781"/>
    <w:rsid w:val="00153DAD"/>
    <w:rsid w:val="001611CC"/>
    <w:rsid w:val="001615E3"/>
    <w:rsid w:val="001A565A"/>
    <w:rsid w:val="0020284A"/>
    <w:rsid w:val="00227972"/>
    <w:rsid w:val="00235D22"/>
    <w:rsid w:val="00244072"/>
    <w:rsid w:val="003E0EA5"/>
    <w:rsid w:val="003F398D"/>
    <w:rsid w:val="004B67B0"/>
    <w:rsid w:val="004D0E0A"/>
    <w:rsid w:val="00541AB8"/>
    <w:rsid w:val="005A315E"/>
    <w:rsid w:val="005B377B"/>
    <w:rsid w:val="005C70DC"/>
    <w:rsid w:val="00640B6A"/>
    <w:rsid w:val="00672F8D"/>
    <w:rsid w:val="007054D6"/>
    <w:rsid w:val="00762834"/>
    <w:rsid w:val="007D4F60"/>
    <w:rsid w:val="007F016D"/>
    <w:rsid w:val="007F58BE"/>
    <w:rsid w:val="008038A1"/>
    <w:rsid w:val="00806CA2"/>
    <w:rsid w:val="00831832"/>
    <w:rsid w:val="00884FEB"/>
    <w:rsid w:val="0088760E"/>
    <w:rsid w:val="00890B33"/>
    <w:rsid w:val="008925D2"/>
    <w:rsid w:val="008F6A41"/>
    <w:rsid w:val="009D077F"/>
    <w:rsid w:val="009D59F7"/>
    <w:rsid w:val="00A300A2"/>
    <w:rsid w:val="00A36145"/>
    <w:rsid w:val="00A62CF2"/>
    <w:rsid w:val="00AC67E0"/>
    <w:rsid w:val="00B91826"/>
    <w:rsid w:val="00BD58CA"/>
    <w:rsid w:val="00C30A13"/>
    <w:rsid w:val="00C63D98"/>
    <w:rsid w:val="00CC3512"/>
    <w:rsid w:val="00CF3EFD"/>
    <w:rsid w:val="00D01818"/>
    <w:rsid w:val="00D1322D"/>
    <w:rsid w:val="00DA50A2"/>
    <w:rsid w:val="00DB21B0"/>
    <w:rsid w:val="00DD4603"/>
    <w:rsid w:val="00DF5494"/>
    <w:rsid w:val="00E06B42"/>
    <w:rsid w:val="00E21700"/>
    <w:rsid w:val="00E51397"/>
    <w:rsid w:val="00E74997"/>
    <w:rsid w:val="00EC27DF"/>
    <w:rsid w:val="00F2752F"/>
    <w:rsid w:val="00F3108A"/>
    <w:rsid w:val="00F364FB"/>
    <w:rsid w:val="00F74A14"/>
    <w:rsid w:val="00FE6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7FDBC38B"/>
  <w15:chartTrackingRefBased/>
  <w15:docId w15:val="{5FE480E8-1756-4814-9C87-9279C490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qFormat/>
    <w:rsid w:val="00E06B42"/>
    <w:pPr>
      <w:keepNext/>
      <w:overflowPunct/>
      <w:autoSpaceDE/>
      <w:autoSpaceDN/>
      <w:adjustRightInd/>
      <w:spacing w:before="240" w:after="60"/>
      <w:textAlignment w:val="auto"/>
      <w:outlineLvl w:val="0"/>
    </w:pPr>
    <w:rPr>
      <w:rFonts w:cs="Arial"/>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E06B42"/>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5494"/>
    <w:rPr>
      <w:color w:val="0000FF"/>
      <w:u w:val="single"/>
    </w:rPr>
  </w:style>
  <w:style w:type="paragraph" w:styleId="Ballontekst">
    <w:name w:val="Balloon Text"/>
    <w:basedOn w:val="Standaard"/>
    <w:semiHidden/>
    <w:rsid w:val="005A315E"/>
    <w:rPr>
      <w:rFonts w:ascii="Tahoma" w:hAnsi="Tahoma" w:cs="Tahoma"/>
      <w:sz w:val="16"/>
      <w:szCs w:val="16"/>
    </w:rPr>
  </w:style>
  <w:style w:type="paragraph" w:styleId="Voetnoottekst">
    <w:name w:val="footnote text"/>
    <w:basedOn w:val="Standaard"/>
    <w:semiHidden/>
    <w:rsid w:val="00884FEB"/>
    <w:rPr>
      <w:sz w:val="20"/>
    </w:rPr>
  </w:style>
  <w:style w:type="character" w:styleId="Voetnootmarkering">
    <w:name w:val="footnote reference"/>
    <w:semiHidden/>
    <w:rsid w:val="00884FEB"/>
    <w:rPr>
      <w:vertAlign w:val="superscript"/>
    </w:rPr>
  </w:style>
  <w:style w:type="character" w:styleId="GevolgdeHyperlink">
    <w:name w:val="FollowedHyperlink"/>
    <w:basedOn w:val="Standaardalinea-lettertype"/>
    <w:rsid w:val="00041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n.tue.nl/~iadan/model/modelB/handoutplann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ers.pandora.be/dirk.van.aerschot/vlaamsbrabant/files/strategie_beleid/smart/strategie_beleid_smart_mai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rieretijger.n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alentstimuleren.nl/onderwijs/vmbo"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talentstimuleren.nl/onderwijs/vmbo"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talentstimuleren.nl/onderwijs/vmbo"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211E-645B-4116-8190-DA542E39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B50482EE.dotm</Template>
  <TotalTime>1</TotalTime>
  <Pages>21</Pages>
  <Words>4500</Words>
  <Characters>27078</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31515</CharactersWithSpaces>
  <SharedDoc>false</SharedDoc>
  <HLinks>
    <vt:vector size="18" baseType="variant">
      <vt:variant>
        <vt:i4>7929896</vt:i4>
      </vt:variant>
      <vt:variant>
        <vt:i4>6</vt:i4>
      </vt:variant>
      <vt:variant>
        <vt:i4>0</vt:i4>
      </vt:variant>
      <vt:variant>
        <vt:i4>5</vt:i4>
      </vt:variant>
      <vt:variant>
        <vt:lpwstr>http://www.win.tue.nl/~iadan/model/modelB/handoutplanning.html</vt:lpwstr>
      </vt:variant>
      <vt:variant>
        <vt:lpwstr/>
      </vt:variant>
      <vt:variant>
        <vt:i4>7471207</vt:i4>
      </vt:variant>
      <vt:variant>
        <vt:i4>3</vt:i4>
      </vt:variant>
      <vt:variant>
        <vt:i4>0</vt:i4>
      </vt:variant>
      <vt:variant>
        <vt:i4>5</vt:i4>
      </vt:variant>
      <vt:variant>
        <vt:lpwstr>http://users.pandora.be/dirk.van.aerschot/vlaamsbrabant/files/strategie_beleid/smart/strategie_beleid_smart_main.html</vt:lpwstr>
      </vt:variant>
      <vt:variant>
        <vt:lpwstr/>
      </vt:variant>
      <vt:variant>
        <vt:i4>1572945</vt:i4>
      </vt:variant>
      <vt:variant>
        <vt:i4>0</vt:i4>
      </vt:variant>
      <vt:variant>
        <vt:i4>0</vt:i4>
      </vt:variant>
      <vt:variant>
        <vt:i4>5</vt:i4>
      </vt:variant>
      <vt:variant>
        <vt:lpwstr>http://www.carrieretijger.nl/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c.haitjema</dc:creator>
  <cp:keywords/>
  <dc:description/>
  <cp:lastModifiedBy>Evelien Veltman</cp:lastModifiedBy>
  <cp:revision>2</cp:revision>
  <cp:lastPrinted>2017-08-07T14:48:00Z</cp:lastPrinted>
  <dcterms:created xsi:type="dcterms:W3CDTF">2017-08-07T14:49:00Z</dcterms:created>
  <dcterms:modified xsi:type="dcterms:W3CDTF">2017-08-07T14:49:00Z</dcterms:modified>
</cp:coreProperties>
</file>