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D2" w:rsidRPr="001D18F5" w:rsidRDefault="00044CD2" w:rsidP="001D18F5">
      <w:pPr>
        <w:rPr>
          <w:b/>
          <w:sz w:val="32"/>
          <w:szCs w:val="32"/>
        </w:rPr>
      </w:pPr>
      <w:r w:rsidRPr="001D18F5">
        <w:rPr>
          <w:b/>
          <w:sz w:val="32"/>
          <w:szCs w:val="32"/>
        </w:rPr>
        <w:t>Criteria voor uitdagend aanbod</w:t>
      </w:r>
    </w:p>
    <w:p w:rsidR="00044CD2" w:rsidRPr="00044CD2" w:rsidRDefault="00044CD2" w:rsidP="001D18F5">
      <w:pPr>
        <w:rPr>
          <w:b/>
        </w:rPr>
      </w:pPr>
    </w:p>
    <w:tbl>
      <w:tblPr>
        <w:tblpPr w:leftFromText="141" w:rightFromText="141"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511"/>
      </w:tblGrid>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Doel</w:t>
            </w:r>
          </w:p>
        </w:tc>
        <w:tc>
          <w:tcPr>
            <w:tcW w:w="3180" w:type="pct"/>
            <w:shd w:val="clear" w:color="auto" w:fill="auto"/>
          </w:tcPr>
          <w:p w:rsidR="001D18F5" w:rsidRDefault="001D18F5" w:rsidP="001D18F5"/>
          <w:p w:rsidR="00F2508E" w:rsidRPr="00044CD2" w:rsidRDefault="00F2508E" w:rsidP="001D18F5">
            <w:pPr>
              <w:numPr>
                <w:ilvl w:val="0"/>
                <w:numId w:val="19"/>
              </w:numPr>
            </w:pPr>
            <w:r w:rsidRPr="00044CD2">
              <w:t xml:space="preserve">Docenten criteria voor uitdagend aanbod aanreiken, om duidelijk te maken wat getalenteerde leerlingen nodig hebben. </w:t>
            </w:r>
          </w:p>
          <w:p w:rsidR="00F2508E" w:rsidRPr="00044CD2" w:rsidRDefault="00F2508E" w:rsidP="001D18F5">
            <w:pPr>
              <w:numPr>
                <w:ilvl w:val="0"/>
                <w:numId w:val="19"/>
              </w:numPr>
            </w:pPr>
            <w:r w:rsidRPr="00044CD2">
              <w:t>Docenten vanuit een visie zelf criteria voor uitdagend aanbod laten formuleren.</w:t>
            </w:r>
          </w:p>
          <w:p w:rsidR="00F2508E" w:rsidRDefault="00F2508E" w:rsidP="001D18F5">
            <w:pPr>
              <w:numPr>
                <w:ilvl w:val="0"/>
                <w:numId w:val="19"/>
              </w:numPr>
            </w:pPr>
            <w:r w:rsidRPr="00044CD2">
              <w:t xml:space="preserve">Docenten laten komen tot gezamenlijk afgesproken criteria, waar het aanbod voor </w:t>
            </w:r>
            <w:r w:rsidR="009123DE" w:rsidRPr="00044CD2">
              <w:t xml:space="preserve">talentontwikkeling </w:t>
            </w:r>
            <w:r w:rsidRPr="00044CD2">
              <w:t>aan moet voldoen.</w:t>
            </w:r>
          </w:p>
          <w:p w:rsidR="001D18F5" w:rsidRPr="00044CD2" w:rsidRDefault="001D18F5" w:rsidP="001D18F5"/>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Soort instrument</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Checklist, format en voorbeelden</w:t>
            </w:r>
            <w:r w:rsidR="001D18F5">
              <w:t>.</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Te gebruiken in de fase</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Ontwerpen, evalueren</w:t>
            </w:r>
            <w:r w:rsidR="001D18F5">
              <w:t>.</w:t>
            </w:r>
          </w:p>
        </w:tc>
      </w:tr>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Beoogde activiteit in de school</w:t>
            </w:r>
          </w:p>
        </w:tc>
        <w:tc>
          <w:tcPr>
            <w:tcW w:w="3180" w:type="pct"/>
            <w:shd w:val="clear" w:color="auto" w:fill="auto"/>
          </w:tcPr>
          <w:p w:rsidR="001D18F5" w:rsidRDefault="001D18F5" w:rsidP="001D18F5"/>
          <w:p w:rsidR="00F2508E" w:rsidRDefault="00F2508E" w:rsidP="001D18F5">
            <w:r w:rsidRPr="00044CD2">
              <w:t>Gezamenlijk komen tot ontwerpcriteria voor uitdagend aanbod op basis van verschillende leerplanaspecten.</w:t>
            </w:r>
          </w:p>
          <w:p w:rsidR="001D18F5" w:rsidRPr="00044CD2" w:rsidRDefault="001D18F5" w:rsidP="001D18F5"/>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Te gebruiken op niveau</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t>M</w:t>
            </w:r>
            <w:r w:rsidRPr="00044CD2">
              <w:t xml:space="preserve">icro </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Deelnemers en hun functie in de school</w:t>
            </w:r>
          </w:p>
          <w:p w:rsidR="001D18F5" w:rsidRPr="00044CD2" w:rsidRDefault="001D18F5" w:rsidP="001D18F5"/>
        </w:tc>
        <w:tc>
          <w:tcPr>
            <w:tcW w:w="3180" w:type="pct"/>
            <w:shd w:val="clear" w:color="auto" w:fill="auto"/>
          </w:tcPr>
          <w:p w:rsidR="001D18F5" w:rsidRDefault="001D18F5" w:rsidP="001D18F5"/>
          <w:p w:rsidR="00F2508E" w:rsidRPr="00044CD2" w:rsidRDefault="00B51258" w:rsidP="001D18F5">
            <w:r>
              <w:t>Teamleiders en ontwikkelaars van talentlessen</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Bron</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SLO</w:t>
            </w:r>
          </w:p>
        </w:tc>
      </w:tr>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Opmerkingen</w:t>
            </w:r>
          </w:p>
        </w:tc>
        <w:tc>
          <w:tcPr>
            <w:tcW w:w="3180" w:type="pct"/>
            <w:shd w:val="clear" w:color="auto" w:fill="auto"/>
          </w:tcPr>
          <w:p w:rsidR="001D18F5" w:rsidRDefault="001D18F5" w:rsidP="001D18F5"/>
          <w:p w:rsidR="00F2508E" w:rsidRDefault="00F2508E" w:rsidP="001D18F5">
            <w:r w:rsidRPr="00044CD2">
              <w:t>Ontwerpcriteria voor het aanbod van talentontwikkeling kunnen ook ingezet worden als kwaliteitscriteria waarop dit aanbod (het lesmateriaal) beoordeeld wordt en waarop vervolgens verbeteringen kunnen worden doorgevoerd (zie format).</w:t>
            </w:r>
          </w:p>
          <w:p w:rsidR="001D18F5" w:rsidRPr="00044CD2" w:rsidRDefault="001D18F5" w:rsidP="001D18F5"/>
        </w:tc>
      </w:tr>
    </w:tbl>
    <w:p w:rsidR="00044CD2" w:rsidRPr="00044CD2" w:rsidRDefault="00044CD2" w:rsidP="001D18F5">
      <w:pPr>
        <w:rPr>
          <w:b/>
        </w:rPr>
      </w:pPr>
    </w:p>
    <w:p w:rsidR="00044CD2" w:rsidRPr="00044CD2" w:rsidRDefault="00044CD2" w:rsidP="001D18F5">
      <w:pPr>
        <w:rPr>
          <w:b/>
        </w:rPr>
      </w:pPr>
      <w:r w:rsidRPr="00044CD2">
        <w:rPr>
          <w:b/>
        </w:rPr>
        <w:t>Toelichting</w:t>
      </w:r>
    </w:p>
    <w:p w:rsidR="008E2086" w:rsidRDefault="00044CD2" w:rsidP="001D18F5">
      <w:r w:rsidRPr="00044CD2">
        <w:t xml:space="preserve">Talentontwikkeling biedt leerlingen (nieuwe) uitdagingen. Het aanbod wordt hierop afgestemd. </w:t>
      </w:r>
      <w:r w:rsidR="00FD2D67">
        <w:t xml:space="preserve">In de fase van onderzoeken is ingegaan op de schoolbrede afspraken </w:t>
      </w:r>
      <w:r w:rsidR="008E2086">
        <w:t xml:space="preserve">voor talentontwikkeling </w:t>
      </w:r>
      <w:r w:rsidR="00FD2D67">
        <w:t xml:space="preserve">die vastgelegd moeten worden (mesoniveau). In dit instrument wordt ingezoomd op de meer concrete invulling van het uitdagende aanbod (microniveau). </w:t>
      </w:r>
    </w:p>
    <w:p w:rsidR="008E2086" w:rsidRDefault="008E2086" w:rsidP="001D18F5"/>
    <w:p w:rsidR="00ED12DD" w:rsidRDefault="008E2086" w:rsidP="001D18F5">
      <w:r w:rsidRPr="00044CD2">
        <w:t>In onderstaande checklist zij</w:t>
      </w:r>
      <w:r>
        <w:t>n</w:t>
      </w:r>
      <w:r w:rsidR="009F4810">
        <w:t xml:space="preserve"> dertien </w:t>
      </w:r>
      <w:r w:rsidRPr="00044CD2">
        <w:t xml:space="preserve">criteria geformuleerd waaraan het aanbod voor talentontwikkeling moet voldoen. Daarbij worden de criteria toegelicht en is er tevens ruimte voor aanvulling van schoolspecifieke criteria. </w:t>
      </w:r>
      <w:r w:rsidR="00ED12DD">
        <w:t xml:space="preserve">Daarnaast is er een checklist ontwikkeld met criteria die specifiek ingaan op het bieden van </w:t>
      </w:r>
      <w:r w:rsidR="00563129">
        <w:t>extra</w:t>
      </w:r>
      <w:r w:rsidR="00ED12DD">
        <w:t xml:space="preserve"> </w:t>
      </w:r>
      <w:r w:rsidR="00ED12DD">
        <w:lastRenderedPageBreak/>
        <w:t>uitdaging in de beroepsgerichte context. Deze criteria kunt u bijvoorbeeld hanteren bij het geven van invulling aan de beroepsgerichte (keuze)vakken.</w:t>
      </w:r>
    </w:p>
    <w:p w:rsidR="00ED12DD" w:rsidRDefault="00ED12DD" w:rsidP="001D18F5"/>
    <w:p w:rsidR="008E2086" w:rsidRPr="00044CD2" w:rsidRDefault="008E2086" w:rsidP="001D18F5">
      <w:r>
        <w:rPr>
          <w:rFonts w:cs="Arial"/>
        </w:rPr>
        <w:t>Let u er bij de invulling van deze criteria op, dat het een samenhangend geheel vormt.</w:t>
      </w:r>
      <w:r w:rsidR="00ED12DD">
        <w:rPr>
          <w:rFonts w:cs="Arial"/>
        </w:rPr>
        <w:t xml:space="preserve"> </w:t>
      </w:r>
      <w:r w:rsidRPr="00044CD2">
        <w:t xml:space="preserve">U kunt de checklist gebruiken bij het samenstellen van een uitdagend aanbod voor uw leerlingen. Daarnaast kunnen deze criteria ook gebruikt worden wanneer het aanbod, bijvoorbeeld het lesmateriaal, beoordeeld wordt op mate van uitdaging en consistentie. </w:t>
      </w:r>
      <w:r>
        <w:t xml:space="preserve">Meer informatie daarover vindt u in het instrument 'Checklist beoordelingscriteria voor uitdagend aanbod'. </w:t>
      </w:r>
      <w:r w:rsidRPr="00044CD2">
        <w:t>In de voorbeelden leest u hoe verschillende scholen de schoolspecifieke criteria ingevuld hebben, passend bij hun eigen benadering van talentontwikkeling.</w:t>
      </w:r>
    </w:p>
    <w:p w:rsidR="008E2086" w:rsidRDefault="008E2086" w:rsidP="001D18F5"/>
    <w:p w:rsidR="00FD2D67" w:rsidRDefault="00FD2D67" w:rsidP="001D18F5">
      <w:r>
        <w:t xml:space="preserve">De concrete invulling </w:t>
      </w:r>
      <w:r w:rsidR="008E2086">
        <w:t xml:space="preserve">van de verschillende criteria </w:t>
      </w:r>
      <w:r>
        <w:t xml:space="preserve">vloeit idealiter en logischerwijs voort uit de afspraken die schoolbreed </w:t>
      </w:r>
      <w:r w:rsidR="00832B2A">
        <w:t xml:space="preserve">(mesoniveau) </w:t>
      </w:r>
      <w:r>
        <w:t>zijn</w:t>
      </w:r>
      <w:r w:rsidR="008E2086">
        <w:t xml:space="preserve"> vastgelegd</w:t>
      </w:r>
      <w:r w:rsidR="00832B2A">
        <w:t xml:space="preserve"> (tijdens de fase van onderzoeken). </w:t>
      </w:r>
      <w:r>
        <w:t xml:space="preserve">Te grote verschillen tussen </w:t>
      </w:r>
      <w:r w:rsidR="008E2086">
        <w:t xml:space="preserve">de </w:t>
      </w:r>
      <w:r>
        <w:t xml:space="preserve">uitgangspunten op mesoniveau en </w:t>
      </w:r>
      <w:r w:rsidR="008E2086">
        <w:t xml:space="preserve">de uitgangspunten op </w:t>
      </w:r>
      <w:r>
        <w:t xml:space="preserve">microniveau </w:t>
      </w:r>
      <w:r w:rsidR="008E2086">
        <w:t>(uitdagend aanbod</w:t>
      </w:r>
      <w:r w:rsidR="00832B2A">
        <w:t xml:space="preserve"> in de talentlessen</w:t>
      </w:r>
      <w:r w:rsidR="008E2086">
        <w:t xml:space="preserve">) </w:t>
      </w:r>
      <w:r w:rsidR="00832B2A">
        <w:t xml:space="preserve">zijn niet wenselijk. Zorg </w:t>
      </w:r>
      <w:r>
        <w:t>er daarom voor dat u bij de invulling van onderstaande checklist, de vastgelegde uitgangspunten op mesoniveau bij de hand heeft. Deze uitgangspunten bieden richting en inspiratie aan de concrete invulling van het uitdagende aanbod.</w:t>
      </w:r>
    </w:p>
    <w:p w:rsidR="00FD2D67" w:rsidRDefault="00FD2D67" w:rsidP="001D18F5"/>
    <w:p w:rsidR="00044CD2" w:rsidRPr="00F2508E" w:rsidRDefault="008E2086" w:rsidP="001D18F5">
      <w:pPr>
        <w:rPr>
          <w:b/>
          <w:sz w:val="24"/>
          <w:szCs w:val="24"/>
        </w:rPr>
      </w:pPr>
      <w:r>
        <w:rPr>
          <w:b/>
          <w:sz w:val="24"/>
          <w:szCs w:val="24"/>
        </w:rPr>
        <w:br w:type="page"/>
      </w:r>
      <w:r w:rsidR="00646425">
        <w:rPr>
          <w:b/>
          <w:sz w:val="24"/>
          <w:szCs w:val="24"/>
        </w:rPr>
        <w:lastRenderedPageBreak/>
        <w:t>C</w:t>
      </w:r>
      <w:r w:rsidR="00044CD2" w:rsidRPr="00F2508E">
        <w:rPr>
          <w:b/>
          <w:sz w:val="24"/>
          <w:szCs w:val="24"/>
        </w:rPr>
        <w:t>riteria voor uitdagend aanbod voor talentontwikkeling</w:t>
      </w:r>
    </w:p>
    <w:p w:rsidR="00044CD2" w:rsidRPr="00044CD2" w:rsidRDefault="00044CD2" w:rsidP="001D18F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044CD2" w:rsidRPr="00044CD2" w:rsidTr="00006663">
        <w:trPr>
          <w:cantSplit/>
          <w:trHeight w:val="276"/>
        </w:trPr>
        <w:tc>
          <w:tcPr>
            <w:tcW w:w="1607" w:type="pct"/>
            <w:shd w:val="clear" w:color="auto" w:fill="F2F2F2"/>
          </w:tcPr>
          <w:p w:rsidR="00044CD2" w:rsidRPr="00044CD2" w:rsidRDefault="00044CD2" w:rsidP="001D18F5">
            <w:pPr>
              <w:rPr>
                <w:b/>
              </w:rPr>
            </w:pPr>
            <w:r w:rsidRPr="00044CD2">
              <w:rPr>
                <w:b/>
              </w:rPr>
              <w:t>Het aanbod voo</w:t>
            </w:r>
            <w:r w:rsidR="00F2508E">
              <w:rPr>
                <w:b/>
              </w:rPr>
              <w:t>r talentontwikkeling.</w:t>
            </w:r>
          </w:p>
          <w:p w:rsidR="00044CD2" w:rsidRPr="00044CD2" w:rsidRDefault="00044CD2" w:rsidP="001D18F5">
            <w:pPr>
              <w:rPr>
                <w:b/>
              </w:rPr>
            </w:pPr>
          </w:p>
        </w:tc>
        <w:tc>
          <w:tcPr>
            <w:tcW w:w="3393" w:type="pct"/>
            <w:shd w:val="clear" w:color="auto" w:fill="F2F2F2"/>
          </w:tcPr>
          <w:p w:rsidR="00044CD2" w:rsidRPr="00044CD2" w:rsidRDefault="00044CD2" w:rsidP="001D18F5">
            <w:pPr>
              <w:rPr>
                <w:b/>
              </w:rPr>
            </w:pPr>
            <w:r w:rsidRPr="00044CD2">
              <w:rPr>
                <w:b/>
              </w:rPr>
              <w:t>Tips om het criterium te realiseren:</w:t>
            </w:r>
          </w:p>
        </w:tc>
      </w:tr>
      <w:tr w:rsidR="00044CD2" w:rsidRPr="00044CD2">
        <w:trPr>
          <w:cantSplit/>
          <w:trHeight w:val="276"/>
        </w:trPr>
        <w:tc>
          <w:tcPr>
            <w:tcW w:w="1607" w:type="pct"/>
          </w:tcPr>
          <w:p w:rsidR="00044CD2" w:rsidRPr="00044CD2" w:rsidRDefault="00F2508E" w:rsidP="001D18F5">
            <w:pPr>
              <w:numPr>
                <w:ilvl w:val="0"/>
                <w:numId w:val="18"/>
              </w:numPr>
              <w:tabs>
                <w:tab w:val="clear" w:pos="705"/>
              </w:tabs>
              <w:ind w:left="397" w:hanging="397"/>
            </w:pPr>
            <w:r w:rsidRPr="00044CD2">
              <w:t>Heeft een hoge moeilijkheidsgraad.</w:t>
            </w:r>
          </w:p>
        </w:tc>
        <w:tc>
          <w:tcPr>
            <w:tcW w:w="3393" w:type="pct"/>
          </w:tcPr>
          <w:p w:rsidR="00044CD2" w:rsidRPr="00044CD2" w:rsidRDefault="00044CD2" w:rsidP="001D18F5">
            <w:pPr>
              <w:numPr>
                <w:ilvl w:val="0"/>
                <w:numId w:val="4"/>
              </w:numPr>
            </w:pPr>
            <w:r w:rsidRPr="00044CD2">
              <w:t xml:space="preserve">Zorg ervoor dat leerlingen leren in aansluiting op wat zij al weten, maar wel zό dat het geleerde nieuw en/of uitdagend is (zone van naaste ontwikkeling). </w:t>
            </w:r>
          </w:p>
          <w:p w:rsidR="00044CD2" w:rsidRPr="00044CD2" w:rsidRDefault="00044CD2" w:rsidP="001D18F5">
            <w:pPr>
              <w:numPr>
                <w:ilvl w:val="0"/>
                <w:numId w:val="4"/>
              </w:numPr>
            </w:pPr>
            <w:r w:rsidRPr="00044CD2">
              <w:t>Maak de taak moeilijk door bijvoorbeeld:</w:t>
            </w:r>
          </w:p>
          <w:p w:rsidR="00044CD2" w:rsidRPr="00044CD2" w:rsidRDefault="00044CD2" w:rsidP="001D18F5">
            <w:pPr>
              <w:numPr>
                <w:ilvl w:val="0"/>
                <w:numId w:val="21"/>
              </w:numPr>
              <w:ind w:left="679" w:hanging="319"/>
            </w:pPr>
            <w:r w:rsidRPr="00044CD2">
              <w:t>een onderwerp waar leerlingen nog weinig voorkennis over hebben</w:t>
            </w:r>
            <w:r w:rsidR="00F2508E">
              <w:t>;</w:t>
            </w:r>
          </w:p>
          <w:p w:rsidR="00044CD2" w:rsidRPr="00044CD2" w:rsidRDefault="00044CD2" w:rsidP="001D18F5">
            <w:pPr>
              <w:numPr>
                <w:ilvl w:val="0"/>
                <w:numId w:val="21"/>
              </w:numPr>
            </w:pPr>
            <w:r w:rsidRPr="00044CD2">
              <w:t>een moeilijk, abstract onderwerp</w:t>
            </w:r>
            <w:r w:rsidR="00F2508E">
              <w:t>;</w:t>
            </w:r>
          </w:p>
          <w:p w:rsidR="00044CD2" w:rsidRPr="00044CD2" w:rsidRDefault="00044CD2" w:rsidP="001D18F5">
            <w:pPr>
              <w:numPr>
                <w:ilvl w:val="0"/>
                <w:numId w:val="21"/>
              </w:numPr>
            </w:pPr>
            <w:r w:rsidRPr="00044CD2">
              <w:t>een relatief grote omvang van het bronmateriaal</w:t>
            </w:r>
            <w:r w:rsidR="00F2508E">
              <w:t>;</w:t>
            </w:r>
          </w:p>
          <w:p w:rsidR="00044CD2" w:rsidRPr="00044CD2" w:rsidRDefault="00044CD2" w:rsidP="001D18F5">
            <w:pPr>
              <w:numPr>
                <w:ilvl w:val="0"/>
                <w:numId w:val="21"/>
              </w:numPr>
            </w:pPr>
            <w:r w:rsidRPr="00044CD2">
              <w:t>geen of weinig hulp te geven</w:t>
            </w:r>
            <w:r w:rsidR="00F2508E">
              <w:t>.</w:t>
            </w:r>
          </w:p>
          <w:p w:rsidR="00044CD2" w:rsidRPr="00044CD2" w:rsidRDefault="00044CD2" w:rsidP="001D18F5">
            <w:pPr>
              <w:numPr>
                <w:ilvl w:val="0"/>
                <w:numId w:val="3"/>
              </w:numPr>
            </w:pPr>
            <w:r w:rsidRPr="00044CD2">
              <w:t>Laat leerlingen inform</w:t>
            </w:r>
            <w:r w:rsidR="00F2508E">
              <w:t>atie of bronnen zelf beoordelen.</w:t>
            </w:r>
          </w:p>
          <w:p w:rsidR="00044CD2" w:rsidRPr="00044CD2" w:rsidRDefault="00044CD2" w:rsidP="001D18F5">
            <w:pPr>
              <w:numPr>
                <w:ilvl w:val="0"/>
                <w:numId w:val="3"/>
              </w:numPr>
            </w:pPr>
            <w:r w:rsidRPr="00044CD2">
              <w:t>Geef leerlingen de rol van expert (en laat hen uitleg geven aan anderen, bronnen voor anderen zoeken, toegankelijk maken).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Bestaat uit interessante en </w:t>
            </w:r>
            <w:r w:rsidR="00044CD2" w:rsidRPr="00044CD2">
              <w:t>uitdagende opdrachten.</w:t>
            </w:r>
          </w:p>
          <w:p w:rsidR="00044CD2" w:rsidRPr="00044CD2" w:rsidRDefault="00044CD2" w:rsidP="001D18F5">
            <w:pPr>
              <w:ind w:left="397" w:hanging="397"/>
            </w:pPr>
          </w:p>
        </w:tc>
        <w:tc>
          <w:tcPr>
            <w:tcW w:w="3393" w:type="pct"/>
          </w:tcPr>
          <w:p w:rsidR="00044CD2" w:rsidRPr="00044CD2" w:rsidRDefault="00044CD2" w:rsidP="001D18F5">
            <w:pPr>
              <w:numPr>
                <w:ilvl w:val="0"/>
                <w:numId w:val="5"/>
              </w:numPr>
            </w:pPr>
            <w:r w:rsidRPr="00044CD2">
              <w:t>Laat leerlingen zelf een probleemstelling definiëren.</w:t>
            </w:r>
          </w:p>
          <w:p w:rsidR="00044CD2" w:rsidRPr="00044CD2" w:rsidRDefault="00044CD2" w:rsidP="001D18F5">
            <w:pPr>
              <w:numPr>
                <w:ilvl w:val="0"/>
                <w:numId w:val="5"/>
              </w:numPr>
            </w:pPr>
            <w:r w:rsidRPr="00044CD2">
              <w:t>Laat leerlingen zelf het onderwerp en/of de bronnen en/of de werkwijze kiezen en overleg met hen over de gemaakte keuze.</w:t>
            </w:r>
          </w:p>
          <w:p w:rsidR="00044CD2" w:rsidRPr="00F2508E" w:rsidRDefault="00044CD2" w:rsidP="001D18F5">
            <w:pPr>
              <w:numPr>
                <w:ilvl w:val="0"/>
                <w:numId w:val="5"/>
              </w:numPr>
              <w:rPr>
                <w:b/>
              </w:rPr>
            </w:pPr>
            <w:r w:rsidRPr="00044CD2">
              <w:t>Sluit aan bij de actualiteit en/of de interesse van de leerlingen.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Bestaat uit open opdrachten.</w:t>
            </w:r>
          </w:p>
        </w:tc>
        <w:tc>
          <w:tcPr>
            <w:tcW w:w="3393" w:type="pct"/>
          </w:tcPr>
          <w:p w:rsidR="00044CD2" w:rsidRPr="00044CD2" w:rsidRDefault="00044CD2" w:rsidP="001D18F5">
            <w:pPr>
              <w:numPr>
                <w:ilvl w:val="0"/>
                <w:numId w:val="20"/>
              </w:numPr>
            </w:pPr>
            <w:r w:rsidRPr="00044CD2">
              <w:t>Zorg dat duidelijk is aan welk doel of eindproduct de leerlingen werken en aan welke criteria dat moet voldoen (laat leerlingen dat zo mogelijk zelf bepalen) en geef de leerling zoveel mogelijk vrijheid in hoe hij te werk gaat.</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echte problemen oplossen.</w:t>
            </w:r>
          </w:p>
          <w:p w:rsidR="00044CD2" w:rsidRPr="00044CD2" w:rsidRDefault="00044CD2" w:rsidP="001D18F5">
            <w:pPr>
              <w:ind w:left="397" w:hanging="397"/>
            </w:pPr>
          </w:p>
        </w:tc>
        <w:tc>
          <w:tcPr>
            <w:tcW w:w="3393" w:type="pct"/>
          </w:tcPr>
          <w:p w:rsidR="00044CD2" w:rsidRPr="00044CD2" w:rsidRDefault="00044CD2" w:rsidP="001D18F5">
            <w:pPr>
              <w:numPr>
                <w:ilvl w:val="0"/>
                <w:numId w:val="7"/>
              </w:numPr>
            </w:pPr>
            <w:r w:rsidRPr="00044CD2">
              <w:t>Zorg ervoor dat het product zinvol is en bestemd voor een echt of denkbaar publiek.</w:t>
            </w:r>
          </w:p>
          <w:p w:rsidR="00044CD2" w:rsidRPr="00044CD2" w:rsidRDefault="00044CD2" w:rsidP="001D18F5">
            <w:pPr>
              <w:numPr>
                <w:ilvl w:val="0"/>
                <w:numId w:val="6"/>
              </w:numPr>
            </w:pPr>
            <w:r w:rsidRPr="00044CD2">
              <w:t>Stel eisen zoals die ook buiten school gelden.</w:t>
            </w:r>
          </w:p>
          <w:p w:rsidR="00044CD2" w:rsidRPr="00044CD2" w:rsidRDefault="00044CD2" w:rsidP="001D18F5">
            <w:pPr>
              <w:numPr>
                <w:ilvl w:val="0"/>
                <w:numId w:val="6"/>
              </w:numPr>
            </w:pPr>
            <w:r w:rsidRPr="00044CD2">
              <w:t>Laat leerlingen kennismaken met ethische en morele dilemma's die typerend zijn voor het interessegebied of aansluiten bij de dagelijkse praktijk.</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 met (abstracte) begrippen.</w:t>
            </w:r>
          </w:p>
          <w:p w:rsidR="00044CD2" w:rsidRPr="00044CD2" w:rsidRDefault="00044CD2" w:rsidP="001D18F5">
            <w:pPr>
              <w:ind w:left="397" w:hanging="397"/>
            </w:pPr>
          </w:p>
        </w:tc>
        <w:tc>
          <w:tcPr>
            <w:tcW w:w="3393" w:type="pct"/>
          </w:tcPr>
          <w:p w:rsidR="00044CD2" w:rsidRPr="00044CD2" w:rsidRDefault="00044CD2" w:rsidP="001D18F5">
            <w:pPr>
              <w:numPr>
                <w:ilvl w:val="0"/>
                <w:numId w:val="8"/>
              </w:numPr>
            </w:pPr>
            <w:r w:rsidRPr="00044CD2">
              <w:t>Laat leerlingen gegevens verzamelen en daaruit conclusies trekken.</w:t>
            </w:r>
          </w:p>
          <w:p w:rsidR="00044CD2" w:rsidRPr="00044CD2" w:rsidRDefault="00044CD2" w:rsidP="001D18F5">
            <w:pPr>
              <w:numPr>
                <w:ilvl w:val="0"/>
                <w:numId w:val="8"/>
              </w:numPr>
            </w:pPr>
            <w:r w:rsidRPr="00044CD2">
              <w:t>Laat leerlingen werken met wetenschappelijke theorievorming en/of de beroepsmatige praktijk.</w:t>
            </w:r>
          </w:p>
          <w:p w:rsidR="00044CD2" w:rsidRPr="00044CD2" w:rsidRDefault="00044CD2" w:rsidP="001D18F5">
            <w:pPr>
              <w:numPr>
                <w:ilvl w:val="0"/>
                <w:numId w:val="8"/>
              </w:numPr>
            </w:pPr>
            <w:r w:rsidRPr="00044CD2">
              <w:t>Laat leerlingen bewijzen, (praktijk)voorbeelden zoeken bij generaliserende opvattingen, stellingen.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Bevat voor leerlingen nieuwe leerstof.</w:t>
            </w:r>
          </w:p>
        </w:tc>
        <w:tc>
          <w:tcPr>
            <w:tcW w:w="3393" w:type="pct"/>
          </w:tcPr>
          <w:p w:rsidR="00044CD2" w:rsidRPr="00044CD2" w:rsidRDefault="00044CD2" w:rsidP="001D18F5">
            <w:pPr>
              <w:numPr>
                <w:ilvl w:val="0"/>
                <w:numId w:val="9"/>
              </w:numPr>
            </w:pPr>
            <w:r w:rsidRPr="00044CD2">
              <w:t>Creëer leermogelijkheden op vakinhoudelijk, beroepsmatig, metacognitief en/of affectief, persoonlijk gebied.</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Vraagt van de leerling een onderzoekende houding.</w:t>
            </w:r>
          </w:p>
          <w:p w:rsidR="00044CD2" w:rsidRPr="00044CD2" w:rsidRDefault="00044CD2" w:rsidP="001D18F5">
            <w:pPr>
              <w:ind w:left="397" w:hanging="397"/>
            </w:pPr>
          </w:p>
        </w:tc>
        <w:tc>
          <w:tcPr>
            <w:tcW w:w="3393" w:type="pct"/>
          </w:tcPr>
          <w:p w:rsidR="00044CD2" w:rsidRPr="00044CD2" w:rsidRDefault="00044CD2" w:rsidP="001D18F5">
            <w:pPr>
              <w:numPr>
                <w:ilvl w:val="0"/>
                <w:numId w:val="10"/>
              </w:numPr>
            </w:pPr>
            <w:r w:rsidRPr="00044CD2">
              <w:t>Laat de leerling echt onderzoek plegen.</w:t>
            </w:r>
          </w:p>
          <w:p w:rsidR="00044CD2" w:rsidRPr="00044CD2" w:rsidRDefault="00044CD2" w:rsidP="001D18F5">
            <w:pPr>
              <w:numPr>
                <w:ilvl w:val="0"/>
                <w:numId w:val="10"/>
              </w:numPr>
            </w:pPr>
            <w:r w:rsidRPr="00044CD2">
              <w:t>Laat leerlingen werken met voor vraagstukken van het talent (bijvoorbeeld (wetenschappelijke) onderzoeksmethoden).</w:t>
            </w:r>
          </w:p>
          <w:p w:rsidR="00044CD2" w:rsidRPr="00044CD2" w:rsidRDefault="00044CD2" w:rsidP="001D18F5">
            <w:pPr>
              <w:numPr>
                <w:ilvl w:val="0"/>
                <w:numId w:val="10"/>
              </w:numPr>
            </w:pPr>
            <w:r w:rsidRPr="00044CD2">
              <w:t>Geef de leerlingen ruimte om ook eigen oplossingsmethoden uit te denken en toe te passen.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1D18F5">
        <w:trPr>
          <w:cantSplit/>
          <w:trHeight w:val="276"/>
        </w:trPr>
        <w:tc>
          <w:tcPr>
            <w:tcW w:w="1607" w:type="pct"/>
            <w:shd w:val="clear" w:color="auto" w:fill="F2F2F2"/>
          </w:tcPr>
          <w:p w:rsidR="001D18F5" w:rsidRPr="00044CD2" w:rsidRDefault="001D18F5" w:rsidP="00006663">
            <w:pPr>
              <w:rPr>
                <w:b/>
              </w:rPr>
            </w:pPr>
            <w:r w:rsidRPr="00044CD2">
              <w:rPr>
                <w:b/>
              </w:rPr>
              <w:lastRenderedPageBreak/>
              <w:t>Het aanbod voo</w:t>
            </w:r>
            <w:r>
              <w:rPr>
                <w:b/>
              </w:rPr>
              <w:t>r talentontwikkeling.</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Laat leerlingen zoeken naar samenhang en verbanden </w:t>
            </w:r>
          </w:p>
        </w:tc>
        <w:tc>
          <w:tcPr>
            <w:tcW w:w="3393" w:type="pct"/>
          </w:tcPr>
          <w:p w:rsidR="00044CD2" w:rsidRPr="00044CD2" w:rsidRDefault="00044CD2" w:rsidP="001D18F5">
            <w:pPr>
              <w:numPr>
                <w:ilvl w:val="0"/>
                <w:numId w:val="11"/>
              </w:numPr>
            </w:pPr>
            <w:r w:rsidRPr="00044CD2">
              <w:t>Werk samen met docenten van andere vakken zodat leerlingen kennis, vaardigheden en competenties van meerdere vakken kunnen betrekken bij een taak.</w:t>
            </w:r>
          </w:p>
          <w:p w:rsidR="00044CD2" w:rsidRPr="00044CD2" w:rsidRDefault="00044CD2" w:rsidP="001D18F5">
            <w:pPr>
              <w:numPr>
                <w:ilvl w:val="0"/>
                <w:numId w:val="11"/>
              </w:numPr>
            </w:pPr>
            <w:r w:rsidRPr="00044CD2">
              <w:t>Laat leerlingen zoeken naar verschillen en overeenkomsten (theorie/praktijk, hier/daar, zij/wij, nu/vroeger …)</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Geeft leerlingen ruimte voor zelfstandigheid en samenwerking.</w:t>
            </w:r>
          </w:p>
          <w:p w:rsidR="00044CD2" w:rsidRPr="00044CD2" w:rsidRDefault="00044CD2" w:rsidP="001D18F5">
            <w:pPr>
              <w:ind w:left="397" w:hanging="397"/>
            </w:pPr>
          </w:p>
        </w:tc>
        <w:tc>
          <w:tcPr>
            <w:tcW w:w="3393" w:type="pct"/>
          </w:tcPr>
          <w:p w:rsidR="00044CD2" w:rsidRPr="00044CD2" w:rsidRDefault="00044CD2" w:rsidP="001D18F5">
            <w:pPr>
              <w:numPr>
                <w:ilvl w:val="0"/>
                <w:numId w:val="12"/>
              </w:numPr>
            </w:pPr>
            <w:r w:rsidRPr="00044CD2">
              <w:t>Wissel opdrachten waarin wordt samengewerkt af met opdrachten voor individueel werken.</w:t>
            </w:r>
          </w:p>
          <w:p w:rsidR="00044CD2" w:rsidRPr="00044CD2" w:rsidRDefault="00044CD2" w:rsidP="001D18F5">
            <w:pPr>
              <w:numPr>
                <w:ilvl w:val="0"/>
                <w:numId w:val="13"/>
              </w:numPr>
            </w:pPr>
            <w:r w:rsidRPr="00044CD2">
              <w:t>Zorg bij samenwerkopdrachten dat samenwerken voor de leerlingen toegevoegde waarde heeft (wederzijdse afhankelijkheid).</w:t>
            </w:r>
          </w:p>
          <w:p w:rsidR="00044CD2" w:rsidRPr="00044CD2" w:rsidRDefault="00044CD2" w:rsidP="001D18F5">
            <w:pPr>
              <w:numPr>
                <w:ilvl w:val="0"/>
                <w:numId w:val="13"/>
              </w:numPr>
            </w:pPr>
            <w:r w:rsidRPr="00044CD2">
              <w:t>Laat samenwerken soms optioneel zijn: de leerling kan dan zijn eigen voorkeur volgen.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w:t>
            </w:r>
            <w:r w:rsidR="00044CD2" w:rsidRPr="00044CD2">
              <w:t xml:space="preserve"> met een variatie aan informatiebronnen.</w:t>
            </w:r>
          </w:p>
          <w:p w:rsidR="00044CD2" w:rsidRPr="00044CD2" w:rsidRDefault="00044CD2" w:rsidP="001D18F5">
            <w:pPr>
              <w:ind w:left="397" w:hanging="397"/>
            </w:pPr>
          </w:p>
        </w:tc>
        <w:tc>
          <w:tcPr>
            <w:tcW w:w="3393" w:type="pct"/>
          </w:tcPr>
          <w:p w:rsidR="00044CD2" w:rsidRPr="00044CD2" w:rsidRDefault="00044CD2" w:rsidP="001D18F5">
            <w:pPr>
              <w:numPr>
                <w:ilvl w:val="0"/>
                <w:numId w:val="16"/>
              </w:numPr>
            </w:pPr>
            <w:r w:rsidRPr="00044CD2">
              <w:t>Varieer in schriftelijke en mondelinge bronnen en soorten media.</w:t>
            </w:r>
          </w:p>
          <w:p w:rsidR="00044CD2" w:rsidRPr="00044CD2" w:rsidRDefault="00044CD2" w:rsidP="001D18F5">
            <w:pPr>
              <w:numPr>
                <w:ilvl w:val="0"/>
                <w:numId w:val="17"/>
              </w:numPr>
            </w:pPr>
            <w:r w:rsidRPr="00044CD2">
              <w:t>Iets bekijken (expositie, voorstelling) of iets uitproberen kunnen ook informatiebronnen zijn voor de leerlingen.</w:t>
            </w:r>
          </w:p>
          <w:p w:rsidR="00044CD2" w:rsidRPr="00044CD2" w:rsidRDefault="00044CD2" w:rsidP="001D18F5">
            <w:pPr>
              <w:numPr>
                <w:ilvl w:val="0"/>
                <w:numId w:val="17"/>
              </w:numPr>
            </w:pPr>
            <w:r w:rsidRPr="00044CD2">
              <w:t>Geef leerlingen de ruimte om zelf te kieze</w:t>
            </w:r>
            <w:r w:rsidR="008E2086">
              <w:t>n welke bronnen zij benutten.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Stimuleert de metacognitieve vaardigheden van de leerlingen.</w:t>
            </w:r>
          </w:p>
          <w:p w:rsidR="00044CD2" w:rsidRPr="00044CD2" w:rsidRDefault="00044CD2" w:rsidP="001D18F5">
            <w:pPr>
              <w:ind w:left="397" w:hanging="397"/>
            </w:pPr>
          </w:p>
        </w:tc>
        <w:tc>
          <w:tcPr>
            <w:tcW w:w="3393" w:type="pct"/>
          </w:tcPr>
          <w:p w:rsidR="00044CD2" w:rsidRPr="00044CD2" w:rsidRDefault="00044CD2" w:rsidP="001D18F5">
            <w:pPr>
              <w:numPr>
                <w:ilvl w:val="0"/>
                <w:numId w:val="14"/>
              </w:numPr>
            </w:pPr>
            <w:r w:rsidRPr="00044CD2">
              <w:t>Laat leerlingen een logboek gebruiken.</w:t>
            </w:r>
          </w:p>
          <w:p w:rsidR="00044CD2" w:rsidRPr="00044CD2" w:rsidRDefault="00044CD2" w:rsidP="001D18F5">
            <w:pPr>
              <w:numPr>
                <w:ilvl w:val="0"/>
                <w:numId w:val="14"/>
              </w:numPr>
            </w:pPr>
            <w:r w:rsidRPr="00044CD2">
              <w:t>Zorg dat de leerling leert te plannen.</w:t>
            </w:r>
          </w:p>
          <w:p w:rsidR="00044CD2" w:rsidRPr="00044CD2" w:rsidRDefault="00044CD2" w:rsidP="001D18F5">
            <w:pPr>
              <w:numPr>
                <w:ilvl w:val="0"/>
                <w:numId w:val="15"/>
              </w:numPr>
            </w:pPr>
            <w:r w:rsidRPr="00044CD2">
              <w:t>Laat leerlingen reflecteren op aanpak, eindresultaat en inzet van kennis, vaardigheden en competenties.</w:t>
            </w:r>
          </w:p>
          <w:p w:rsidR="00044CD2" w:rsidRPr="00044CD2" w:rsidRDefault="00044CD2" w:rsidP="001D18F5">
            <w:pPr>
              <w:numPr>
                <w:ilvl w:val="0"/>
                <w:numId w:val="15"/>
              </w:numPr>
            </w:pPr>
            <w:r w:rsidRPr="00044CD2">
              <w:t>Stimuleer dat leerlingen kennis uitbreiden over zichzelf als lerende persoon.</w:t>
            </w:r>
          </w:p>
          <w:p w:rsidR="00044CD2" w:rsidRPr="00044CD2" w:rsidRDefault="00044CD2" w:rsidP="001D18F5">
            <w:pPr>
              <w:numPr>
                <w:ilvl w:val="0"/>
                <w:numId w:val="15"/>
              </w:numPr>
            </w:pPr>
            <w:r w:rsidRPr="00044CD2">
              <w:t>Reserveer tijd om samen met de leerlingen te reflecteren op hun leren.</w:t>
            </w:r>
          </w:p>
          <w:p w:rsidR="00044CD2" w:rsidRPr="00044CD2" w:rsidRDefault="00044CD2" w:rsidP="001D18F5">
            <w:pPr>
              <w:numPr>
                <w:ilvl w:val="0"/>
                <w:numId w:val="15"/>
              </w:numPr>
            </w:pPr>
            <w:r w:rsidRPr="00044CD2">
              <w:t>Besteed ook aandacht aan de evaluatie van samenwerken.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Voorziet in feedback vo</w:t>
            </w:r>
            <w:r w:rsidR="00044CD2" w:rsidRPr="00044CD2">
              <w:t>or de leerling.</w:t>
            </w:r>
          </w:p>
        </w:tc>
        <w:tc>
          <w:tcPr>
            <w:tcW w:w="3393" w:type="pct"/>
          </w:tcPr>
          <w:p w:rsidR="00044CD2" w:rsidRPr="00044CD2" w:rsidRDefault="00044CD2" w:rsidP="001D18F5">
            <w:pPr>
              <w:numPr>
                <w:ilvl w:val="0"/>
                <w:numId w:val="14"/>
              </w:numPr>
            </w:pPr>
            <w:r w:rsidRPr="00044CD2">
              <w:t>Het geven van een beoordeling (bijvoorbeeld voor het eindproduct, de prestatie en het proces om te komen tot een eindproduct -logboek- ).</w:t>
            </w:r>
          </w:p>
          <w:p w:rsidR="00044CD2" w:rsidRPr="00044CD2" w:rsidRDefault="00044CD2" w:rsidP="001D18F5">
            <w:pPr>
              <w:numPr>
                <w:ilvl w:val="0"/>
                <w:numId w:val="14"/>
              </w:numPr>
            </w:pPr>
            <w:r w:rsidRPr="00044CD2">
              <w:t>Met de leerling te reflecteren op de vooraf opgestelde leerdoelen.</w:t>
            </w:r>
          </w:p>
          <w:p w:rsidR="00044CD2" w:rsidRPr="00044CD2" w:rsidRDefault="00044CD2" w:rsidP="001D18F5">
            <w:pPr>
              <w:numPr>
                <w:ilvl w:val="0"/>
                <w:numId w:val="14"/>
              </w:numPr>
            </w:pPr>
            <w:r w:rsidRPr="00044CD2">
              <w:t>Leerlingen te stimuleren elkaar feedback te geven of elkaar te beoordelen.</w:t>
            </w:r>
          </w:p>
          <w:p w:rsidR="00044CD2" w:rsidRPr="00044CD2" w:rsidRDefault="00044CD2" w:rsidP="001D18F5">
            <w:pPr>
              <w:numPr>
                <w:ilvl w:val="0"/>
                <w:numId w:val="14"/>
              </w:numPr>
            </w:pPr>
            <w:r w:rsidRPr="00044CD2">
              <w:t>De inzet van leerlingen te belonen op een passende manier (bijvoorbeeld aandacht geven, resultaten tentoonstellen, oplossingen van leerlingen daadwerkelijk te realiseren).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006663">
        <w:trPr>
          <w:cantSplit/>
          <w:trHeight w:val="276"/>
        </w:trPr>
        <w:tc>
          <w:tcPr>
            <w:tcW w:w="1607" w:type="pct"/>
            <w:shd w:val="clear" w:color="auto" w:fill="F2F2F2"/>
          </w:tcPr>
          <w:p w:rsidR="001D18F5" w:rsidRPr="00044CD2" w:rsidRDefault="001D18F5" w:rsidP="00006663">
            <w:pPr>
              <w:rPr>
                <w:b/>
              </w:rPr>
            </w:pPr>
            <w:r w:rsidRPr="00044CD2">
              <w:rPr>
                <w:b/>
              </w:rPr>
              <w:lastRenderedPageBreak/>
              <w:t>Het aanbod voo</w:t>
            </w:r>
            <w:r>
              <w:rPr>
                <w:b/>
              </w:rPr>
              <w:t>r talentontwikkeling.</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F2508E">
              <w:t>Bevat schoolspecifieke criteria</w:t>
            </w:r>
          </w:p>
        </w:tc>
        <w:tc>
          <w:tcPr>
            <w:tcW w:w="3393" w:type="pct"/>
          </w:tcPr>
          <w:p w:rsidR="00044CD2" w:rsidRPr="00044CD2" w:rsidRDefault="00044CD2" w:rsidP="001D18F5">
            <w:pPr>
              <w:numPr>
                <w:ilvl w:val="0"/>
                <w:numId w:val="14"/>
              </w:numPr>
            </w:pPr>
            <w:r w:rsidRPr="00044CD2">
              <w:t>Afhankelijk van de schoolvisie op talentontwikkeling kunnen hier schoolspecifieke criteria geformuleerd worden.</w:t>
            </w:r>
          </w:p>
          <w:p w:rsidR="00044CD2" w:rsidRDefault="00044CD2" w:rsidP="001D18F5">
            <w:pPr>
              <w:numPr>
                <w:ilvl w:val="0"/>
                <w:numId w:val="14"/>
              </w:numPr>
            </w:pPr>
            <w:r w:rsidRPr="00044CD2">
              <w:t xml:space="preserve">Denk hierbij aan de doelen voor </w:t>
            </w:r>
            <w:r w:rsidR="00FD2D67" w:rsidRPr="00044CD2">
              <w:t>talentontwikkeling</w:t>
            </w:r>
            <w:r w:rsidRPr="00044CD2">
              <w:t>: zoals een school die met talentontwikkeling de regio wil betrekken om zo een duidelijke, zichtbare rol te creëren.</w:t>
            </w:r>
          </w:p>
          <w:p w:rsidR="00FD2D67" w:rsidRDefault="00FD2D67" w:rsidP="001D18F5">
            <w:pPr>
              <w:numPr>
                <w:ilvl w:val="0"/>
                <w:numId w:val="14"/>
              </w:numPr>
            </w:pPr>
            <w:r>
              <w:t>Denk hierbij ook aan tijd en leeromgeving (locatie) waar leerlingen leren. Deze leerplanaspecten moeten uiteraard aansluiten/passen bij de invulling van de andere criteria uit dit format.</w:t>
            </w:r>
          </w:p>
          <w:p w:rsidR="00FD2D67" w:rsidRPr="00044CD2" w:rsidRDefault="00FD2D67" w:rsidP="001D18F5">
            <w:pPr>
              <w:numPr>
                <w:ilvl w:val="0"/>
                <w:numId w:val="14"/>
              </w:numPr>
            </w:pPr>
            <w:r>
              <w:t>Denk hierbij ook aan de docententrol, hoe ziet zijn/haar rol eruit? De invulling van deze rol moet uiteraard logisch passen bij de invulling van de andere criteria uit dit format.</w:t>
            </w:r>
          </w:p>
        </w:tc>
      </w:tr>
    </w:tbl>
    <w:p w:rsidR="001D18F5" w:rsidRDefault="001D18F5" w:rsidP="001D18F5">
      <w:pPr>
        <w:rPr>
          <w:i/>
        </w:rPr>
      </w:pPr>
    </w:p>
    <w:p w:rsidR="00044CD2" w:rsidRPr="00F2508E" w:rsidRDefault="00044CD2" w:rsidP="001D18F5">
      <w:pPr>
        <w:rPr>
          <w:i/>
        </w:rPr>
      </w:pPr>
      <w:r w:rsidRPr="00F2508E">
        <w:rPr>
          <w:i/>
        </w:rPr>
        <w:t xml:space="preserve">(Uit: Helge Bonset, </w:t>
      </w:r>
      <w:smartTag w:uri="urn:schemas-microsoft-com:office:smarttags" w:element="PersonName">
        <w:smartTagPr>
          <w:attr w:name="ProductID" w:val="Dirkje Ebbers"/>
        </w:smartTagPr>
        <w:r w:rsidRPr="00F2508E">
          <w:rPr>
            <w:i/>
          </w:rPr>
          <w:t>Dirkje Ebbers</w:t>
        </w:r>
      </w:smartTag>
      <w:r w:rsidRPr="00F2508E">
        <w:rPr>
          <w:i/>
        </w:rPr>
        <w:t xml:space="preserve"> en </w:t>
      </w:r>
      <w:smartTag w:uri="urn:schemas-microsoft-com:office:smarttags" w:element="PersonName">
        <w:smartTagPr>
          <w:attr w:name="ProductID" w:val="Heleen Wientjes"/>
        </w:smartTagPr>
        <w:r w:rsidRPr="00F2508E">
          <w:rPr>
            <w:i/>
          </w:rPr>
          <w:t>Heleen Wientjes</w:t>
        </w:r>
      </w:smartTag>
      <w:r w:rsidRPr="00F2508E">
        <w:rPr>
          <w:i/>
        </w:rPr>
        <w:t>, Nederlands verrijkt,  SLO, 2003)</w:t>
      </w:r>
    </w:p>
    <w:p w:rsidR="00ED12DD" w:rsidRPr="00F2508E" w:rsidRDefault="00044CD2" w:rsidP="00ED12DD">
      <w:pPr>
        <w:rPr>
          <w:b/>
          <w:sz w:val="24"/>
          <w:szCs w:val="24"/>
        </w:rPr>
      </w:pPr>
      <w:r w:rsidRPr="00044CD2">
        <w:rPr>
          <w:b/>
        </w:rPr>
        <w:br w:type="page"/>
      </w:r>
      <w:r w:rsidR="00ED12DD">
        <w:rPr>
          <w:b/>
          <w:sz w:val="24"/>
          <w:szCs w:val="24"/>
        </w:rPr>
        <w:lastRenderedPageBreak/>
        <w:t>Criteria voor</w:t>
      </w:r>
      <w:r w:rsidR="00ED12DD" w:rsidRPr="00F2508E">
        <w:rPr>
          <w:b/>
          <w:sz w:val="24"/>
          <w:szCs w:val="24"/>
        </w:rPr>
        <w:t xml:space="preserve"> uitdagend</w:t>
      </w:r>
      <w:r w:rsidR="00ED12DD">
        <w:rPr>
          <w:b/>
          <w:sz w:val="24"/>
          <w:szCs w:val="24"/>
        </w:rPr>
        <w:t xml:space="preserve"> aanbod </w:t>
      </w:r>
      <w:r w:rsidR="008411F1">
        <w:rPr>
          <w:b/>
          <w:sz w:val="24"/>
          <w:szCs w:val="24"/>
        </w:rPr>
        <w:t xml:space="preserve">voor talentontwikkeling </w:t>
      </w:r>
      <w:r w:rsidR="00ED12DD">
        <w:rPr>
          <w:b/>
          <w:sz w:val="24"/>
          <w:szCs w:val="24"/>
        </w:rPr>
        <w:t>in een beroepsgerichte context</w:t>
      </w:r>
    </w:p>
    <w:p w:rsidR="00ED12DD" w:rsidRPr="00044CD2" w:rsidRDefault="00ED12DD" w:rsidP="00ED12D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ED12DD" w:rsidRPr="00044CD2" w:rsidTr="006D4F7C">
        <w:trPr>
          <w:cantSplit/>
          <w:trHeight w:val="276"/>
        </w:trPr>
        <w:tc>
          <w:tcPr>
            <w:tcW w:w="1607" w:type="pct"/>
            <w:shd w:val="clear" w:color="auto" w:fill="F2F2F2"/>
          </w:tcPr>
          <w:p w:rsidR="00ED12DD" w:rsidRPr="00044CD2" w:rsidRDefault="00ED12DD" w:rsidP="006D4F7C">
            <w:pPr>
              <w:rPr>
                <w:b/>
              </w:rPr>
            </w:pPr>
            <w:r>
              <w:rPr>
                <w:b/>
              </w:rPr>
              <w:t>Het aanbod voor talentontwikkeling:</w:t>
            </w:r>
          </w:p>
          <w:p w:rsidR="00ED12DD" w:rsidRPr="00044CD2" w:rsidRDefault="00ED12DD" w:rsidP="006D4F7C">
            <w:pPr>
              <w:rPr>
                <w:b/>
              </w:rPr>
            </w:pPr>
          </w:p>
        </w:tc>
        <w:tc>
          <w:tcPr>
            <w:tcW w:w="3393" w:type="pct"/>
            <w:shd w:val="clear" w:color="auto" w:fill="F2F2F2"/>
          </w:tcPr>
          <w:p w:rsidR="00ED12DD" w:rsidRPr="00044CD2" w:rsidRDefault="00ED12DD" w:rsidP="006D4F7C">
            <w:pPr>
              <w:rPr>
                <w:b/>
              </w:rPr>
            </w:pPr>
            <w:r w:rsidRPr="00044CD2">
              <w:rPr>
                <w:b/>
              </w:rPr>
              <w:t xml:space="preserve">Tips om het </w:t>
            </w:r>
            <w:r>
              <w:rPr>
                <w:b/>
              </w:rPr>
              <w:t>criterium</w:t>
            </w:r>
            <w:r w:rsidRPr="00044CD2">
              <w:rPr>
                <w:b/>
              </w:rPr>
              <w:t xml:space="preserve"> te realiseren:</w:t>
            </w:r>
          </w:p>
        </w:tc>
      </w:tr>
      <w:tr w:rsidR="00ED12DD" w:rsidRPr="00044CD2" w:rsidTr="006D4F7C">
        <w:trPr>
          <w:cantSplit/>
          <w:trHeight w:val="276"/>
        </w:trPr>
        <w:tc>
          <w:tcPr>
            <w:tcW w:w="1607" w:type="pct"/>
          </w:tcPr>
          <w:p w:rsidR="00ED12DD" w:rsidRPr="00044CD2" w:rsidRDefault="00ED12DD" w:rsidP="008411F1">
            <w:pPr>
              <w:numPr>
                <w:ilvl w:val="0"/>
                <w:numId w:val="31"/>
              </w:numPr>
            </w:pPr>
            <w:r w:rsidRPr="00044CD2">
              <w:t>Heeft een hoge moeilijkheidsgraad.</w:t>
            </w:r>
          </w:p>
        </w:tc>
        <w:tc>
          <w:tcPr>
            <w:tcW w:w="3393" w:type="pct"/>
          </w:tcPr>
          <w:p w:rsidR="00ED12DD" w:rsidRPr="00044CD2" w:rsidRDefault="00ED12DD" w:rsidP="00ED12DD">
            <w:pPr>
              <w:numPr>
                <w:ilvl w:val="0"/>
                <w:numId w:val="4"/>
              </w:numPr>
            </w:pPr>
            <w:r w:rsidRPr="00044CD2">
              <w:t xml:space="preserve">Zorg ervoor dat leerlingen leren in aansluiting op wat zij al weten, maar wel zό </w:t>
            </w:r>
            <w:r>
              <w:t xml:space="preserve">dat zij hun voorkennis kunnen toepassen in een nieuwe situatie. </w:t>
            </w:r>
          </w:p>
          <w:p w:rsidR="00ED12DD" w:rsidRPr="00044CD2" w:rsidRDefault="00ED12DD" w:rsidP="00ED12DD">
            <w:pPr>
              <w:numPr>
                <w:ilvl w:val="0"/>
                <w:numId w:val="4"/>
              </w:numPr>
            </w:pPr>
            <w:r w:rsidRPr="00044CD2">
              <w:t>Maak de taak moeilijk door bijvoorbeeld:</w:t>
            </w:r>
          </w:p>
          <w:p w:rsidR="00ED12DD" w:rsidRDefault="00ED12DD" w:rsidP="00ED12DD">
            <w:pPr>
              <w:numPr>
                <w:ilvl w:val="0"/>
                <w:numId w:val="21"/>
              </w:numPr>
              <w:ind w:left="679" w:hanging="319"/>
            </w:pPr>
            <w:r>
              <w:t xml:space="preserve">een probleem aan te bieden waarvoor geen standaardoplossing bestaat; </w:t>
            </w:r>
          </w:p>
          <w:p w:rsidR="00ED12DD" w:rsidRDefault="00ED12DD" w:rsidP="00ED12DD">
            <w:pPr>
              <w:numPr>
                <w:ilvl w:val="0"/>
                <w:numId w:val="21"/>
              </w:numPr>
              <w:ind w:left="679" w:hanging="319"/>
            </w:pPr>
            <w:r>
              <w:t xml:space="preserve">de beschrijving van een complexe situatie. </w:t>
            </w:r>
          </w:p>
          <w:p w:rsidR="00ED12DD" w:rsidRDefault="00ED12DD" w:rsidP="00ED12DD">
            <w:pPr>
              <w:numPr>
                <w:ilvl w:val="0"/>
                <w:numId w:val="3"/>
              </w:numPr>
            </w:pPr>
            <w:r>
              <w:t xml:space="preserve">Meer zelfsturing en minder begeleiding </w:t>
            </w:r>
          </w:p>
          <w:p w:rsidR="00ED12DD" w:rsidRPr="00044CD2" w:rsidRDefault="00ED12DD" w:rsidP="00ED12DD">
            <w:pPr>
              <w:numPr>
                <w:ilvl w:val="0"/>
                <w:numId w:val="3"/>
              </w:numPr>
            </w:pPr>
            <w:r w:rsidRPr="00044CD2">
              <w:t>Laat leerlingen inform</w:t>
            </w:r>
            <w:r>
              <w:t>atie of bronnen zelf beoordelen.</w:t>
            </w:r>
          </w:p>
          <w:p w:rsidR="00ED12DD" w:rsidRPr="00044CD2" w:rsidRDefault="00ED12DD" w:rsidP="00ED12DD">
            <w:pPr>
              <w:numPr>
                <w:ilvl w:val="0"/>
                <w:numId w:val="3"/>
              </w:numPr>
            </w:pPr>
            <w:r w:rsidRPr="00044CD2">
              <w:t>Geef leerlingen de rol van expert (en laat hen uitleg geven aan anderen, bronnen voor anderen zoeken, toegankelijk maken).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Bestaat uit uitdagende opdrachten.</w:t>
            </w:r>
          </w:p>
          <w:p w:rsidR="00ED12DD" w:rsidRPr="00044CD2" w:rsidRDefault="00ED12DD" w:rsidP="006D4F7C">
            <w:pPr>
              <w:ind w:left="397" w:hanging="397"/>
            </w:pPr>
          </w:p>
        </w:tc>
        <w:tc>
          <w:tcPr>
            <w:tcW w:w="3393" w:type="pct"/>
          </w:tcPr>
          <w:p w:rsidR="00ED12DD" w:rsidRDefault="00ED12DD" w:rsidP="00ED12DD">
            <w:pPr>
              <w:numPr>
                <w:ilvl w:val="0"/>
                <w:numId w:val="5"/>
              </w:numPr>
            </w:pPr>
            <w:r w:rsidRPr="00044CD2">
              <w:t>Laat leerlingen zelf</w:t>
            </w:r>
            <w:r>
              <w:t xml:space="preserve"> (of in overleg)</w:t>
            </w:r>
            <w:r w:rsidRPr="00044CD2">
              <w:t xml:space="preserve"> een probleemstelling definiëren.</w:t>
            </w:r>
          </w:p>
          <w:p w:rsidR="00ED12DD" w:rsidRPr="00044CD2" w:rsidRDefault="00ED12DD" w:rsidP="00ED12DD">
            <w:pPr>
              <w:numPr>
                <w:ilvl w:val="0"/>
                <w:numId w:val="5"/>
              </w:numPr>
            </w:pPr>
            <w:r>
              <w:t>Laat leerlingen werken aan opdrachten die afkomstig zijn uit de beroepspraktijk / of authentieke opdrachten of het mbo.</w:t>
            </w:r>
          </w:p>
          <w:p w:rsidR="00ED12DD" w:rsidRPr="00044CD2" w:rsidRDefault="00ED12DD" w:rsidP="00ED12DD">
            <w:pPr>
              <w:numPr>
                <w:ilvl w:val="0"/>
                <w:numId w:val="5"/>
              </w:numPr>
            </w:pPr>
            <w:r w:rsidRPr="00044CD2">
              <w:t xml:space="preserve">Laat leerlingen zelf het onderwerp en/of de bronnen en/of de werkwijze kiezen </w:t>
            </w:r>
          </w:p>
          <w:p w:rsidR="00ED12DD" w:rsidRPr="00F2508E" w:rsidRDefault="00ED12DD" w:rsidP="00ED12DD">
            <w:pPr>
              <w:numPr>
                <w:ilvl w:val="0"/>
                <w:numId w:val="5"/>
              </w:numPr>
              <w:rPr>
                <w:b/>
              </w:rPr>
            </w:pPr>
            <w:r w:rsidRPr="00044CD2">
              <w:t>Sluit aan bij de actualiteit en/of de interesse van de leerlingen.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Bestaat uit open opdrachten.</w:t>
            </w:r>
          </w:p>
        </w:tc>
        <w:tc>
          <w:tcPr>
            <w:tcW w:w="3393" w:type="pct"/>
          </w:tcPr>
          <w:p w:rsidR="00ED12DD" w:rsidRDefault="00ED12DD" w:rsidP="00ED12DD">
            <w:pPr>
              <w:numPr>
                <w:ilvl w:val="0"/>
                <w:numId w:val="20"/>
              </w:numPr>
            </w:pPr>
            <w:r>
              <w:t>Laat de leerlingen zelf een afsluitende opdracht bedenken en presenteren.</w:t>
            </w:r>
          </w:p>
          <w:p w:rsidR="00ED12DD" w:rsidRPr="00044CD2" w:rsidRDefault="00ED12DD" w:rsidP="00ED12DD">
            <w:pPr>
              <w:numPr>
                <w:ilvl w:val="0"/>
                <w:numId w:val="20"/>
              </w:numPr>
            </w:pPr>
            <w:r>
              <w:t>Maak duidelijk aan welke criteria een opdracht dient te voldoen en geef daarbinnen ruimte voor een eigen invulling..</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 xml:space="preserve">Laat leerlingen problemen </w:t>
            </w:r>
            <w:r>
              <w:t xml:space="preserve">uit de beroepspraktijk </w:t>
            </w:r>
            <w:r w:rsidRPr="00044CD2">
              <w:t>oplossen.</w:t>
            </w:r>
          </w:p>
          <w:p w:rsidR="00ED12DD" w:rsidRPr="00044CD2" w:rsidRDefault="00ED12DD" w:rsidP="006D4F7C">
            <w:pPr>
              <w:ind w:left="397" w:hanging="397"/>
            </w:pPr>
          </w:p>
        </w:tc>
        <w:tc>
          <w:tcPr>
            <w:tcW w:w="3393" w:type="pct"/>
          </w:tcPr>
          <w:p w:rsidR="00ED12DD" w:rsidRPr="00044CD2" w:rsidRDefault="00ED12DD" w:rsidP="00ED12DD">
            <w:pPr>
              <w:numPr>
                <w:ilvl w:val="0"/>
                <w:numId w:val="7"/>
              </w:numPr>
            </w:pPr>
            <w:r>
              <w:t xml:space="preserve">Werk met een </w:t>
            </w:r>
            <w:r w:rsidRPr="00044CD2">
              <w:t>echt</w:t>
            </w:r>
            <w:r>
              <w:t>e opdrachtgever of klant</w:t>
            </w:r>
            <w:r w:rsidRPr="00044CD2">
              <w:t>.</w:t>
            </w:r>
          </w:p>
          <w:p w:rsidR="00ED12DD" w:rsidRPr="00044CD2" w:rsidRDefault="00ED12DD" w:rsidP="00ED12DD">
            <w:pPr>
              <w:numPr>
                <w:ilvl w:val="0"/>
                <w:numId w:val="6"/>
              </w:numPr>
            </w:pPr>
            <w:r w:rsidRPr="00044CD2">
              <w:t xml:space="preserve">Stel eisen zoals die ook </w:t>
            </w:r>
            <w:r>
              <w:t>in de beroepspraktijk gesteld wordenvoorkomen</w:t>
            </w:r>
          </w:p>
          <w:p w:rsidR="00ED12DD" w:rsidRPr="00044CD2" w:rsidRDefault="00ED12DD" w:rsidP="00ED12DD">
            <w:pPr>
              <w:numPr>
                <w:ilvl w:val="0"/>
                <w:numId w:val="6"/>
              </w:numPr>
            </w:pPr>
            <w:r w:rsidRPr="00044CD2">
              <w:t>Laat leerlingen kennismaken met ethische en morele dilemma's die typerend zijn voor het interessegebied of aansluiten bij de dagelijkse praktijk.</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Laat leerlingen werken met begrippen</w:t>
            </w:r>
            <w:r>
              <w:t xml:space="preserve"> uit de beroepspraktijk</w:t>
            </w:r>
            <w:r w:rsidRPr="00044CD2">
              <w:t>.</w:t>
            </w:r>
          </w:p>
          <w:p w:rsidR="00ED12DD" w:rsidRPr="00044CD2" w:rsidRDefault="00ED12DD" w:rsidP="006D4F7C">
            <w:pPr>
              <w:ind w:left="397" w:hanging="397"/>
            </w:pPr>
          </w:p>
        </w:tc>
        <w:tc>
          <w:tcPr>
            <w:tcW w:w="3393" w:type="pct"/>
          </w:tcPr>
          <w:p w:rsidR="00ED12DD" w:rsidRPr="00044CD2" w:rsidRDefault="00ED12DD" w:rsidP="00ED12DD">
            <w:pPr>
              <w:numPr>
                <w:ilvl w:val="0"/>
                <w:numId w:val="8"/>
              </w:numPr>
            </w:pPr>
            <w:r w:rsidRPr="00044CD2">
              <w:t xml:space="preserve">Laat leerlingen </w:t>
            </w:r>
            <w:r>
              <w:t>zelf begrippen en informatie vanuit de beroepspraktijk</w:t>
            </w:r>
            <w:r w:rsidRPr="00044CD2">
              <w:t xml:space="preserve"> verzamelen </w:t>
            </w:r>
            <w:r>
              <w:t>en uitleggen, aansluitend bij de interesse.</w:t>
            </w:r>
          </w:p>
          <w:p w:rsidR="00ED12DD" w:rsidRPr="00044CD2" w:rsidRDefault="00ED12DD" w:rsidP="00ED12DD">
            <w:pPr>
              <w:numPr>
                <w:ilvl w:val="0"/>
                <w:numId w:val="8"/>
              </w:numPr>
            </w:pPr>
            <w:r w:rsidRPr="00044CD2">
              <w:t xml:space="preserve">Laat leerlingen werken </w:t>
            </w:r>
            <w:r>
              <w:t>met</w:t>
            </w:r>
            <w:r w:rsidRPr="00044CD2">
              <w:t xml:space="preserve"> de beroepsmatige praktijk.</w:t>
            </w:r>
          </w:p>
          <w:p w:rsidR="00ED12DD" w:rsidRPr="00044CD2" w:rsidRDefault="00ED12DD" w:rsidP="00ED12DD">
            <w:pPr>
              <w:numPr>
                <w:ilvl w:val="0"/>
                <w:numId w:val="8"/>
              </w:numPr>
            </w:pPr>
            <w:r w:rsidRPr="00044CD2">
              <w:t xml:space="preserve">Laat leerlingen </w:t>
            </w:r>
            <w:r>
              <w:t>presenteren wat zij in de beroepspraktijk ervaren hebben</w:t>
            </w:r>
            <w:r w:rsidRPr="00044CD2">
              <w:t>.</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Bevat voor leerlingen nieuwe leerstof.</w:t>
            </w:r>
          </w:p>
        </w:tc>
        <w:tc>
          <w:tcPr>
            <w:tcW w:w="3393" w:type="pct"/>
          </w:tcPr>
          <w:p w:rsidR="00ED12DD" w:rsidRPr="00044CD2" w:rsidRDefault="00ED12DD" w:rsidP="00ED12DD">
            <w:pPr>
              <w:numPr>
                <w:ilvl w:val="0"/>
                <w:numId w:val="9"/>
              </w:numPr>
            </w:pPr>
            <w:r w:rsidRPr="00044CD2">
              <w:t>Creëer leermogelijkheden op vakinhoudelijk, beroepsmatig, metacognitief en/of affectief, persoonlijk gebied.</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 xml:space="preserve">Vraagt van de leerling een onderzoekende </w:t>
            </w:r>
            <w:r>
              <w:t>en oplossingsgerichte</w:t>
            </w:r>
            <w:r w:rsidRPr="00044CD2">
              <w:t xml:space="preserve"> houding.</w:t>
            </w:r>
          </w:p>
          <w:p w:rsidR="00ED12DD" w:rsidRPr="00044CD2" w:rsidRDefault="00ED12DD" w:rsidP="006D4F7C">
            <w:pPr>
              <w:ind w:left="397" w:hanging="397"/>
            </w:pPr>
          </w:p>
        </w:tc>
        <w:tc>
          <w:tcPr>
            <w:tcW w:w="3393" w:type="pct"/>
          </w:tcPr>
          <w:p w:rsidR="00ED12DD" w:rsidRDefault="00ED12DD" w:rsidP="00ED12DD">
            <w:pPr>
              <w:numPr>
                <w:ilvl w:val="0"/>
                <w:numId w:val="10"/>
              </w:numPr>
            </w:pPr>
            <w:r w:rsidRPr="00044CD2">
              <w:t>Laat de leerling echt</w:t>
            </w:r>
            <w:r>
              <w:t>e</w:t>
            </w:r>
            <w:r w:rsidRPr="00044CD2">
              <w:t xml:space="preserve"> </w:t>
            </w:r>
            <w:r>
              <w:t>problemen aanpakken</w:t>
            </w:r>
            <w:r w:rsidRPr="00044CD2">
              <w:t>.</w:t>
            </w:r>
          </w:p>
          <w:p w:rsidR="00ED12DD" w:rsidRPr="00044CD2" w:rsidRDefault="00ED12DD" w:rsidP="00ED12DD">
            <w:pPr>
              <w:numPr>
                <w:ilvl w:val="0"/>
                <w:numId w:val="10"/>
              </w:numPr>
            </w:pPr>
            <w:r>
              <w:t xml:space="preserve">Laat leerlingen kritisch denken en onderzoeken </w:t>
            </w:r>
          </w:p>
          <w:p w:rsidR="00ED12DD" w:rsidRPr="00044CD2" w:rsidRDefault="00ED12DD" w:rsidP="00ED12DD">
            <w:pPr>
              <w:numPr>
                <w:ilvl w:val="0"/>
                <w:numId w:val="10"/>
              </w:numPr>
            </w:pPr>
            <w:r w:rsidRPr="00044CD2">
              <w:t xml:space="preserve">Laat leerlingen werken </w:t>
            </w:r>
            <w:r>
              <w:t>aan vakinhoudelijke</w:t>
            </w:r>
            <w:r w:rsidRPr="00044CD2">
              <w:t xml:space="preserve"> vraagstukken </w:t>
            </w:r>
            <w:r>
              <w:t xml:space="preserve">aansluitend bij </w:t>
            </w:r>
            <w:r w:rsidRPr="00044CD2">
              <w:t>het talent.</w:t>
            </w:r>
          </w:p>
          <w:p w:rsidR="00ED12DD" w:rsidRPr="00044CD2" w:rsidRDefault="00ED12DD" w:rsidP="00ED12DD">
            <w:pPr>
              <w:numPr>
                <w:ilvl w:val="0"/>
                <w:numId w:val="10"/>
              </w:numPr>
            </w:pPr>
            <w:r w:rsidRPr="00044CD2">
              <w:t>Geef de leerlingen ruimte om ook eigen oplossingsmethoden uit te denken en toe te passen.</w:t>
            </w:r>
          </w:p>
        </w:tc>
      </w:tr>
    </w:tbl>
    <w:p w:rsidR="00ED12DD" w:rsidRDefault="00ED12DD" w:rsidP="00ED12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ED12DD" w:rsidRPr="00044CD2" w:rsidTr="006D4F7C">
        <w:trPr>
          <w:cantSplit/>
          <w:trHeight w:val="276"/>
        </w:trPr>
        <w:tc>
          <w:tcPr>
            <w:tcW w:w="1607" w:type="pct"/>
            <w:shd w:val="clear" w:color="auto" w:fill="F2F2F2"/>
          </w:tcPr>
          <w:p w:rsidR="00ED12DD" w:rsidRPr="00044CD2" w:rsidRDefault="00ED12DD" w:rsidP="006D4F7C">
            <w:pPr>
              <w:rPr>
                <w:b/>
              </w:rPr>
            </w:pPr>
            <w:r w:rsidRPr="00044CD2">
              <w:rPr>
                <w:b/>
              </w:rPr>
              <w:lastRenderedPageBreak/>
              <w:t>Het aanbod voo</w:t>
            </w:r>
            <w:r>
              <w:rPr>
                <w:b/>
              </w:rPr>
              <w:t>r talentontwikkeling:</w:t>
            </w:r>
          </w:p>
          <w:p w:rsidR="00ED12DD" w:rsidRPr="00044CD2" w:rsidRDefault="00ED12DD" w:rsidP="006D4F7C">
            <w:pPr>
              <w:rPr>
                <w:b/>
              </w:rPr>
            </w:pPr>
          </w:p>
        </w:tc>
        <w:tc>
          <w:tcPr>
            <w:tcW w:w="3393" w:type="pct"/>
            <w:shd w:val="clear" w:color="auto" w:fill="F2F2F2"/>
          </w:tcPr>
          <w:p w:rsidR="00ED12DD" w:rsidRPr="00044CD2" w:rsidRDefault="00ED12DD" w:rsidP="006D4F7C">
            <w:pPr>
              <w:rPr>
                <w:b/>
              </w:rPr>
            </w:pPr>
            <w:r w:rsidRPr="00044CD2">
              <w:rPr>
                <w:b/>
              </w:rPr>
              <w:t xml:space="preserve">Tips om het </w:t>
            </w:r>
            <w:r>
              <w:rPr>
                <w:b/>
              </w:rPr>
              <w:t>criterium</w:t>
            </w:r>
            <w:r w:rsidRPr="00044CD2">
              <w:rPr>
                <w:b/>
              </w:rPr>
              <w:t xml:space="preserve"> te realiseren: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 xml:space="preserve">Laat leerlingen zoeken naar samenhang en verbanden </w:t>
            </w:r>
          </w:p>
        </w:tc>
        <w:tc>
          <w:tcPr>
            <w:tcW w:w="3393" w:type="pct"/>
          </w:tcPr>
          <w:p w:rsidR="00ED12DD" w:rsidRPr="00044CD2" w:rsidRDefault="00ED12DD" w:rsidP="00ED12DD">
            <w:pPr>
              <w:numPr>
                <w:ilvl w:val="0"/>
                <w:numId w:val="11"/>
              </w:numPr>
            </w:pPr>
            <w:r w:rsidRPr="00044CD2">
              <w:t>Werk samen met docenten van andere vakken zodat leerlingen kennis, vaardigheden en competenties van meerdere vakken kunnen betrekken bij een taak</w:t>
            </w:r>
            <w:r>
              <w:t xml:space="preserve"> (vakkenintegratie)</w:t>
            </w:r>
            <w:r w:rsidRPr="00044CD2">
              <w:t>.</w:t>
            </w:r>
          </w:p>
          <w:p w:rsidR="00ED12DD" w:rsidRPr="00044CD2" w:rsidRDefault="00ED12DD" w:rsidP="00ED12DD">
            <w:pPr>
              <w:numPr>
                <w:ilvl w:val="0"/>
                <w:numId w:val="11"/>
              </w:numPr>
            </w:pPr>
            <w:r w:rsidRPr="00044CD2">
              <w:t>Laat leerlingen zoeken naar verschillen en overeenkomsten (theorie/praktijk, hier/daar, zij/wij, nu/vroeger …)</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Geeft leerlingen ruimte voor zelfstandigheid en samenwerking.</w:t>
            </w:r>
          </w:p>
          <w:p w:rsidR="00ED12DD" w:rsidRPr="00044CD2" w:rsidRDefault="00ED12DD" w:rsidP="006D4F7C">
            <w:pPr>
              <w:ind w:left="397" w:hanging="397"/>
            </w:pPr>
          </w:p>
        </w:tc>
        <w:tc>
          <w:tcPr>
            <w:tcW w:w="3393" w:type="pct"/>
          </w:tcPr>
          <w:p w:rsidR="00ED12DD" w:rsidRPr="00044CD2" w:rsidRDefault="00ED12DD" w:rsidP="00ED12DD">
            <w:pPr>
              <w:numPr>
                <w:ilvl w:val="0"/>
                <w:numId w:val="12"/>
              </w:numPr>
            </w:pPr>
            <w:r w:rsidRPr="00044CD2">
              <w:t>Wissel opdrachten waarin wordt samengewerkt af met opdrachten voor individueel werken.</w:t>
            </w:r>
          </w:p>
          <w:p w:rsidR="00ED12DD" w:rsidRPr="00044CD2" w:rsidRDefault="00ED12DD" w:rsidP="00ED12DD">
            <w:pPr>
              <w:numPr>
                <w:ilvl w:val="0"/>
                <w:numId w:val="13"/>
              </w:numPr>
            </w:pPr>
            <w:r w:rsidRPr="00044CD2">
              <w:t>Zorg</w:t>
            </w:r>
            <w:r>
              <w:t xml:space="preserve"> er voor</w:t>
            </w:r>
            <w:r w:rsidRPr="00044CD2">
              <w:t xml:space="preserve"> dat samenwerken voor de leerlingen toegevoegde waarde heeft (wederzijdse afhankelijkheid).</w:t>
            </w:r>
          </w:p>
          <w:p w:rsidR="00ED12DD" w:rsidRPr="00044CD2" w:rsidRDefault="00ED12DD" w:rsidP="00ED12DD">
            <w:pPr>
              <w:numPr>
                <w:ilvl w:val="0"/>
                <w:numId w:val="13"/>
              </w:numPr>
            </w:pPr>
            <w:r w:rsidRPr="00044CD2">
              <w:t>Laat samenwerken soms optioneel zijn: de leerling kan dan zijn eigen voorkeur volgen.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Laat leerlingen werken met een variatie aan informatiebronnen.</w:t>
            </w:r>
          </w:p>
          <w:p w:rsidR="00ED12DD" w:rsidRPr="00044CD2" w:rsidRDefault="00ED12DD" w:rsidP="006D4F7C">
            <w:pPr>
              <w:ind w:left="397" w:hanging="397"/>
            </w:pPr>
          </w:p>
        </w:tc>
        <w:tc>
          <w:tcPr>
            <w:tcW w:w="3393" w:type="pct"/>
          </w:tcPr>
          <w:p w:rsidR="00ED12DD" w:rsidRPr="00044CD2" w:rsidRDefault="00ED12DD" w:rsidP="00ED12DD">
            <w:pPr>
              <w:numPr>
                <w:ilvl w:val="0"/>
                <w:numId w:val="16"/>
              </w:numPr>
            </w:pPr>
            <w:r w:rsidRPr="00044CD2">
              <w:t>Varieer in schriftelijke en mondelinge bronnen en soorten media.</w:t>
            </w:r>
          </w:p>
          <w:p w:rsidR="00ED12DD" w:rsidRPr="00044CD2" w:rsidRDefault="00ED12DD" w:rsidP="00ED12DD">
            <w:pPr>
              <w:numPr>
                <w:ilvl w:val="0"/>
                <w:numId w:val="17"/>
              </w:numPr>
            </w:pPr>
            <w:r w:rsidRPr="00044CD2">
              <w:t>Iets bekijken (expositie, voorstelling)</w:t>
            </w:r>
            <w:r>
              <w:t xml:space="preserve">, bedrijfsbezoeken </w:t>
            </w:r>
            <w:r w:rsidRPr="00044CD2">
              <w:t>of iets uitproberen kunnen ook informatiebronnen zijn voor de leerlingen.</w:t>
            </w:r>
          </w:p>
          <w:p w:rsidR="00ED12DD" w:rsidRPr="00044CD2" w:rsidRDefault="00ED12DD" w:rsidP="00ED12DD">
            <w:pPr>
              <w:numPr>
                <w:ilvl w:val="0"/>
                <w:numId w:val="17"/>
              </w:numPr>
            </w:pPr>
            <w:r w:rsidRPr="00044CD2">
              <w:t>Geef leerlingen de ruimte om zelf te kieze</w:t>
            </w:r>
            <w:r>
              <w:t>n welke bronnen zij benutten.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Stimuleert de metacognitieve vaardigheden van de leerlingen.</w:t>
            </w:r>
          </w:p>
          <w:p w:rsidR="00ED12DD" w:rsidRPr="00044CD2" w:rsidRDefault="00ED12DD" w:rsidP="006D4F7C">
            <w:pPr>
              <w:ind w:left="397" w:hanging="397"/>
            </w:pPr>
          </w:p>
        </w:tc>
        <w:tc>
          <w:tcPr>
            <w:tcW w:w="3393" w:type="pct"/>
          </w:tcPr>
          <w:p w:rsidR="00ED12DD" w:rsidRPr="00044CD2" w:rsidRDefault="00ED12DD" w:rsidP="00ED12DD">
            <w:pPr>
              <w:numPr>
                <w:ilvl w:val="0"/>
                <w:numId w:val="14"/>
              </w:numPr>
            </w:pPr>
            <w:r w:rsidRPr="00044CD2">
              <w:t>Laat leerlingen een logboek gebruiken.</w:t>
            </w:r>
          </w:p>
          <w:p w:rsidR="00ED12DD" w:rsidRPr="00044CD2" w:rsidRDefault="00ED12DD" w:rsidP="00ED12DD">
            <w:pPr>
              <w:numPr>
                <w:ilvl w:val="0"/>
                <w:numId w:val="15"/>
              </w:numPr>
            </w:pPr>
            <w:r>
              <w:t xml:space="preserve">Laat leerlingen zelf plannen </w:t>
            </w:r>
            <w:r w:rsidRPr="00044CD2">
              <w:t>Laat leerlingen reflecteren op aanpak, eindresultaat en inzet van kennis, vaardigheden en competenties.</w:t>
            </w:r>
          </w:p>
          <w:p w:rsidR="00ED12DD" w:rsidRPr="00044CD2" w:rsidRDefault="00ED12DD" w:rsidP="00ED12DD">
            <w:pPr>
              <w:numPr>
                <w:ilvl w:val="0"/>
                <w:numId w:val="15"/>
              </w:numPr>
            </w:pPr>
            <w:r w:rsidRPr="00044CD2">
              <w:t>Stimuleer dat leerlingen kennis uitbreiden over zichzelf als lerende persoon.</w:t>
            </w:r>
            <w:r>
              <w:t xml:space="preserve"> </w:t>
            </w:r>
          </w:p>
          <w:p w:rsidR="00ED12DD" w:rsidRPr="00044CD2" w:rsidRDefault="00ED12DD" w:rsidP="00ED12DD">
            <w:pPr>
              <w:numPr>
                <w:ilvl w:val="0"/>
                <w:numId w:val="15"/>
              </w:numPr>
            </w:pPr>
            <w:r w:rsidRPr="00044CD2">
              <w:t>Reserveer tijd om samen met de leerlingen te reflecteren op hun leren.</w:t>
            </w:r>
          </w:p>
          <w:p w:rsidR="00ED12DD" w:rsidRPr="00044CD2" w:rsidRDefault="00ED12DD" w:rsidP="00ED12DD">
            <w:pPr>
              <w:numPr>
                <w:ilvl w:val="0"/>
                <w:numId w:val="15"/>
              </w:numPr>
            </w:pPr>
            <w:r w:rsidRPr="00044CD2">
              <w:t>Besteed ook aandacht aan de evaluatie van samenwerken.</w:t>
            </w:r>
          </w:p>
        </w:tc>
      </w:tr>
      <w:tr w:rsidR="00ED12DD" w:rsidRPr="00044CD2" w:rsidTr="006D4F7C">
        <w:trPr>
          <w:cantSplit/>
          <w:trHeight w:val="267"/>
        </w:trPr>
        <w:tc>
          <w:tcPr>
            <w:tcW w:w="1607" w:type="pct"/>
          </w:tcPr>
          <w:p w:rsidR="00ED12DD" w:rsidRPr="00044CD2" w:rsidRDefault="00ED12DD" w:rsidP="008411F1">
            <w:pPr>
              <w:numPr>
                <w:ilvl w:val="0"/>
                <w:numId w:val="31"/>
              </w:numPr>
              <w:tabs>
                <w:tab w:val="clear" w:pos="705"/>
              </w:tabs>
              <w:ind w:left="397" w:hanging="397"/>
            </w:pPr>
            <w:r w:rsidRPr="00044CD2">
              <w:t>Voorziet in feedback voor de leerling.</w:t>
            </w:r>
          </w:p>
        </w:tc>
        <w:tc>
          <w:tcPr>
            <w:tcW w:w="3393" w:type="pct"/>
          </w:tcPr>
          <w:p w:rsidR="00ED12DD" w:rsidRDefault="00ED12DD" w:rsidP="00ED12DD">
            <w:pPr>
              <w:numPr>
                <w:ilvl w:val="0"/>
                <w:numId w:val="14"/>
              </w:numPr>
            </w:pPr>
            <w:r>
              <w:t>Laat mensen uit de beroepspraktijk of vanuit het mbo feedback leveren op de prestatie van de leerling.</w:t>
            </w:r>
          </w:p>
          <w:p w:rsidR="00ED12DD" w:rsidRPr="00044CD2" w:rsidRDefault="00ED12DD" w:rsidP="00ED12DD">
            <w:pPr>
              <w:numPr>
                <w:ilvl w:val="0"/>
                <w:numId w:val="14"/>
              </w:numPr>
            </w:pPr>
            <w:r>
              <w:t>R</w:t>
            </w:r>
            <w:r w:rsidRPr="00044CD2">
              <w:t>eflecte</w:t>
            </w:r>
            <w:r>
              <w:t>er met de leerling</w:t>
            </w:r>
            <w:r w:rsidRPr="00044CD2">
              <w:t xml:space="preserve"> op de vooraf opgestelde leerdoelen.</w:t>
            </w:r>
          </w:p>
          <w:p w:rsidR="00ED12DD" w:rsidRPr="00044CD2" w:rsidRDefault="00ED12DD" w:rsidP="00ED12DD">
            <w:pPr>
              <w:numPr>
                <w:ilvl w:val="0"/>
                <w:numId w:val="14"/>
              </w:numPr>
            </w:pPr>
            <w:r>
              <w:t>Stimuleer leerlingen</w:t>
            </w:r>
            <w:r w:rsidRPr="00044CD2">
              <w:t xml:space="preserve"> elkaar feedback te geven of elkaar te beoordelen.</w:t>
            </w:r>
          </w:p>
          <w:p w:rsidR="00ED12DD" w:rsidRPr="00044CD2" w:rsidRDefault="00ED12DD" w:rsidP="00ED12DD">
            <w:pPr>
              <w:numPr>
                <w:ilvl w:val="0"/>
                <w:numId w:val="14"/>
              </w:numPr>
            </w:pPr>
            <w:r>
              <w:t>Beloon d</w:t>
            </w:r>
            <w:r w:rsidRPr="00044CD2">
              <w:t>e inzet van leerlingen op een passende manier (bijvoorbeeld aandacht geven, resultaten tentoonstellen, oplossingen van leerlingen daadwerkelijk te realiseren</w:t>
            </w:r>
            <w:r>
              <w:t>, certificaat van school</w:t>
            </w:r>
            <w:r w:rsidRPr="00044CD2">
              <w:t>).</w:t>
            </w:r>
          </w:p>
        </w:tc>
      </w:tr>
      <w:tr w:rsidR="008411F1" w:rsidRPr="00044CD2" w:rsidTr="006D4F7C">
        <w:trPr>
          <w:cantSplit/>
          <w:trHeight w:val="267"/>
        </w:trPr>
        <w:tc>
          <w:tcPr>
            <w:tcW w:w="1607" w:type="pct"/>
          </w:tcPr>
          <w:p w:rsidR="008411F1" w:rsidRPr="00044CD2" w:rsidRDefault="008411F1" w:rsidP="008411F1">
            <w:pPr>
              <w:numPr>
                <w:ilvl w:val="0"/>
                <w:numId w:val="31"/>
              </w:numPr>
              <w:tabs>
                <w:tab w:val="clear" w:pos="705"/>
              </w:tabs>
              <w:ind w:left="397" w:hanging="397"/>
            </w:pPr>
            <w:r>
              <w:t>Bevat schoolspecifieke criteria</w:t>
            </w:r>
          </w:p>
        </w:tc>
        <w:tc>
          <w:tcPr>
            <w:tcW w:w="3393" w:type="pct"/>
          </w:tcPr>
          <w:p w:rsidR="008411F1" w:rsidRPr="00044CD2" w:rsidRDefault="008411F1" w:rsidP="008411F1">
            <w:pPr>
              <w:numPr>
                <w:ilvl w:val="0"/>
                <w:numId w:val="14"/>
              </w:numPr>
            </w:pPr>
            <w:r w:rsidRPr="00044CD2">
              <w:t>Afhankelijk van de schoolvisie op talentontwikkeling kunnen hier schoolspecifieke criteria geformuleerd worden.</w:t>
            </w:r>
          </w:p>
          <w:p w:rsidR="008411F1" w:rsidRDefault="008411F1" w:rsidP="008411F1">
            <w:pPr>
              <w:numPr>
                <w:ilvl w:val="0"/>
                <w:numId w:val="14"/>
              </w:numPr>
            </w:pPr>
            <w:r w:rsidRPr="00044CD2">
              <w:t>Denk hierbij aan de doelen voor talentontwikkeling: zoals een school die met talentontwikkeling de regio wil betrekken om zo een duidelijke, zichtbare rol te creëren.</w:t>
            </w:r>
          </w:p>
          <w:p w:rsidR="008411F1" w:rsidRDefault="008411F1" w:rsidP="008411F1">
            <w:pPr>
              <w:numPr>
                <w:ilvl w:val="0"/>
                <w:numId w:val="14"/>
              </w:numPr>
            </w:pPr>
            <w:r>
              <w:t>Denk hierbij ook aan tijd en leeromgeving (locatie) waar leerlingen leren. Deze leerplanaspecten moeten uiteraard aansluiten/passen bij de invulling van de andere criteria uit dit format.</w:t>
            </w:r>
          </w:p>
          <w:p w:rsidR="008411F1" w:rsidRDefault="008411F1" w:rsidP="008411F1">
            <w:pPr>
              <w:numPr>
                <w:ilvl w:val="0"/>
                <w:numId w:val="14"/>
              </w:numPr>
            </w:pPr>
            <w:r>
              <w:t>Denk hierbij ook aan de docententrol, hoe ziet zijn/haar rol eruit? De invulling van deze rol moet uiteraard logisch passen bij de invulling van de andere criteria uit dit format.</w:t>
            </w:r>
          </w:p>
        </w:tc>
      </w:tr>
    </w:tbl>
    <w:p w:rsidR="00044CD2" w:rsidRPr="00F91D63" w:rsidRDefault="00ED12DD" w:rsidP="001D18F5">
      <w:pPr>
        <w:rPr>
          <w:b/>
          <w:sz w:val="24"/>
          <w:szCs w:val="24"/>
        </w:rPr>
      </w:pPr>
      <w:r>
        <w:rPr>
          <w:b/>
        </w:rPr>
        <w:br w:type="page"/>
      </w:r>
      <w:r w:rsidR="00044CD2" w:rsidRPr="00F91D63">
        <w:rPr>
          <w:b/>
          <w:sz w:val="24"/>
          <w:szCs w:val="24"/>
        </w:rPr>
        <w:lastRenderedPageBreak/>
        <w:t>Voorbeeld</w:t>
      </w:r>
      <w:r>
        <w:rPr>
          <w:b/>
          <w:sz w:val="24"/>
          <w:szCs w:val="24"/>
        </w:rPr>
        <w:t xml:space="preserve"> van schoolspecifieke criteria</w:t>
      </w:r>
    </w:p>
    <w:p w:rsidR="001D18F5" w:rsidRDefault="001D18F5" w:rsidP="001D18F5">
      <w:pPr>
        <w:rPr>
          <w:b/>
          <w:sz w:val="24"/>
          <w:szCs w:val="24"/>
        </w:rPr>
      </w:pPr>
    </w:p>
    <w:p w:rsidR="00044CD2" w:rsidRPr="00F91D63" w:rsidRDefault="00044CD2" w:rsidP="001D18F5">
      <w:pPr>
        <w:rPr>
          <w:b/>
          <w:sz w:val="24"/>
          <w:szCs w:val="24"/>
        </w:rPr>
      </w:pPr>
      <w:r w:rsidRPr="00F91D63">
        <w:rPr>
          <w:b/>
          <w:sz w:val="24"/>
          <w:szCs w:val="24"/>
        </w:rPr>
        <w:t>Checklist: criteria voor uitdagend aanbod</w:t>
      </w:r>
    </w:p>
    <w:p w:rsidR="00044CD2" w:rsidRPr="00044CD2" w:rsidRDefault="00044CD2" w:rsidP="001D18F5"/>
    <w:p w:rsidR="00044CD2" w:rsidRPr="00044CD2" w:rsidRDefault="00F91D63" w:rsidP="001D18F5">
      <w:pPr>
        <w:rPr>
          <w:b/>
        </w:rPr>
      </w:pPr>
      <w:r>
        <w:rPr>
          <w:b/>
        </w:rPr>
        <w:t>Toelichting</w:t>
      </w:r>
    </w:p>
    <w:p w:rsidR="00044CD2" w:rsidRPr="00044CD2" w:rsidRDefault="00044CD2" w:rsidP="001D18F5">
      <w:r w:rsidRPr="00044CD2">
        <w:t xml:space="preserve">Onderstaande voorbeelden geven de </w:t>
      </w:r>
      <w:r w:rsidRPr="00044CD2">
        <w:rPr>
          <w:i/>
        </w:rPr>
        <w:t>schoolspecifieke</w:t>
      </w:r>
      <w:r w:rsidRPr="00044CD2">
        <w:t xml:space="preserve"> criteria weer van verschillende scholen, als aanvulling op de twaalf genoemde criteria in de checklist: criteria voor uitdagend aanbod.</w:t>
      </w:r>
    </w:p>
    <w:p w:rsidR="00044CD2" w:rsidRPr="00044CD2" w:rsidRDefault="00044CD2" w:rsidP="001D18F5"/>
    <w:p w:rsidR="00044CD2" w:rsidRPr="00044CD2" w:rsidRDefault="00044CD2" w:rsidP="001D18F5">
      <w:r w:rsidRPr="00044CD2">
        <w:t>In e</w:t>
      </w:r>
      <w:r w:rsidR="008E2086">
        <w:t xml:space="preserve">en 'Ontdek je talent - school' </w:t>
      </w:r>
      <w:r w:rsidRPr="00044CD2">
        <w:t>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917"/>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Biedt leerlingen de mogelijkheid te groeien in ve</w:t>
            </w:r>
            <w:r w:rsidR="00044CD2" w:rsidRPr="00044CD2">
              <w:t>rantwoordelijkheid voor zichzelf, voor de ander en voor de wereld waarin zij leven.</w:t>
            </w:r>
          </w:p>
        </w:tc>
        <w:tc>
          <w:tcPr>
            <w:tcW w:w="6404" w:type="dxa"/>
            <w:shd w:val="clear" w:color="auto" w:fill="auto"/>
          </w:tcPr>
          <w:p w:rsidR="00044CD2" w:rsidRPr="00044CD2" w:rsidRDefault="00044CD2" w:rsidP="001D18F5">
            <w:r w:rsidRPr="00044CD2">
              <w:t>Binnen talentontwikkeling op deze school is aandacht voor burgerschapsvorming en het vergroten van gemeenschapszin een belangrijk doel.</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Houdt rekening met leerstijlen</w:t>
            </w:r>
            <w:r w:rsidR="00044CD2" w:rsidRPr="00044CD2">
              <w:t xml:space="preserve"> van leerlingen.</w:t>
            </w:r>
          </w:p>
          <w:p w:rsidR="00044CD2" w:rsidRPr="00044CD2" w:rsidRDefault="00044CD2" w:rsidP="001D18F5">
            <w:pPr>
              <w:ind w:firstLine="397"/>
            </w:pPr>
          </w:p>
        </w:tc>
        <w:tc>
          <w:tcPr>
            <w:tcW w:w="6404" w:type="dxa"/>
            <w:shd w:val="clear" w:color="auto" w:fill="auto"/>
          </w:tcPr>
          <w:p w:rsidR="00044CD2" w:rsidRPr="00044CD2" w:rsidRDefault="00044CD2" w:rsidP="001D18F5">
            <w:r w:rsidRPr="00044CD2">
              <w:t>Op deze school wordt het aanbod bepaald op grond van het principe van meervoudige intelligenties (Gardner). Elke talentles legt het accent op één van de acht verschillende intelligenties, terwijl binnen het reguliere programma elk vak verschillende werkvormen hanteert om daarmee tegemoet te komen aan meervoudige intelligenties.</w:t>
            </w:r>
          </w:p>
        </w:tc>
      </w:tr>
    </w:tbl>
    <w:p w:rsidR="00044CD2" w:rsidRDefault="00044CD2" w:rsidP="001D18F5"/>
    <w:p w:rsidR="00044CD2" w:rsidRPr="00044CD2" w:rsidRDefault="00044CD2" w:rsidP="001D18F5">
      <w:r w:rsidRPr="00044CD2">
        <w:t>In een andere 'Ontdek je talent -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5951"/>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5"/>
              </w:numPr>
              <w:ind w:left="397" w:hanging="397"/>
            </w:pPr>
            <w:r w:rsidRPr="00044CD2">
              <w:t>Wijkt qua inhoud en we</w:t>
            </w:r>
            <w:r w:rsidR="00044CD2" w:rsidRPr="00044CD2">
              <w:t xml:space="preserve">rkvorm af van het reguliere programma. </w:t>
            </w:r>
          </w:p>
        </w:tc>
        <w:tc>
          <w:tcPr>
            <w:tcW w:w="6404" w:type="dxa"/>
            <w:shd w:val="clear" w:color="auto" w:fill="auto"/>
          </w:tcPr>
          <w:p w:rsidR="00044CD2" w:rsidRPr="00044CD2" w:rsidRDefault="00044CD2" w:rsidP="001D18F5">
            <w:r w:rsidRPr="00044CD2">
              <w:t xml:space="preserve">Talentontwikkeling dient andere activiteiten, inhouden en doelen te hebben dan de activiteiten, inhouden en doelen in het reguliere programma. </w:t>
            </w:r>
          </w:p>
        </w:tc>
      </w:tr>
      <w:tr w:rsidR="00044CD2" w:rsidRPr="00044CD2">
        <w:tc>
          <w:tcPr>
            <w:tcW w:w="2808" w:type="dxa"/>
            <w:shd w:val="clear" w:color="auto" w:fill="auto"/>
          </w:tcPr>
          <w:p w:rsidR="00044CD2" w:rsidRPr="00044CD2" w:rsidRDefault="00F91D63" w:rsidP="001D18F5">
            <w:pPr>
              <w:numPr>
                <w:ilvl w:val="0"/>
                <w:numId w:val="25"/>
              </w:numPr>
              <w:ind w:left="397" w:hanging="397"/>
            </w:pPr>
            <w:r w:rsidRPr="00044CD2">
              <w:t>Zorgt de inhoud van het aanbod voor een duidelijke link met de we</w:t>
            </w:r>
            <w:r w:rsidR="00044CD2" w:rsidRPr="00044CD2">
              <w:t>reld rondom de school, in de regio.</w:t>
            </w:r>
          </w:p>
        </w:tc>
        <w:tc>
          <w:tcPr>
            <w:tcW w:w="6404" w:type="dxa"/>
            <w:shd w:val="clear" w:color="auto" w:fill="auto"/>
          </w:tcPr>
          <w:p w:rsidR="00044CD2" w:rsidRPr="00044CD2" w:rsidRDefault="00044CD2" w:rsidP="001D18F5">
            <w:r w:rsidRPr="00044CD2">
              <w:t>Met talentontwikkeling krijgt de leerling beter zicht op zijn rol in en binding met de regio.</w:t>
            </w:r>
          </w:p>
        </w:tc>
      </w:tr>
    </w:tbl>
    <w:p w:rsidR="00F91D63" w:rsidRDefault="00F91D63" w:rsidP="001D18F5"/>
    <w:p w:rsidR="00044CD2" w:rsidRPr="00044CD2" w:rsidRDefault="00044CD2" w:rsidP="001D18F5"/>
    <w:p w:rsidR="00044CD2" w:rsidRPr="00044CD2" w:rsidRDefault="00F91D63" w:rsidP="001D18F5">
      <w:r>
        <w:br w:type="page"/>
      </w:r>
      <w:r w:rsidR="00044CD2" w:rsidRPr="00044CD2">
        <w:lastRenderedPageBreak/>
        <w:t>In een '</w:t>
      </w:r>
      <w:r w:rsidR="006C6055">
        <w:t>Ontdek waar je goed in bent</w:t>
      </w:r>
      <w:r w:rsidR="00044CD2" w:rsidRPr="00044CD2">
        <w:t xml:space="preserve"> -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5950"/>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6"/>
              </w:numPr>
              <w:ind w:left="397" w:hanging="397"/>
            </w:pPr>
            <w:r>
              <w:t>L</w:t>
            </w:r>
            <w:r w:rsidR="00044CD2" w:rsidRPr="00044CD2">
              <w:t>aat in toenemende mate ruimte voor eigen inbreng.</w:t>
            </w:r>
          </w:p>
        </w:tc>
        <w:tc>
          <w:tcPr>
            <w:tcW w:w="6404" w:type="dxa"/>
            <w:shd w:val="clear" w:color="auto" w:fill="auto"/>
          </w:tcPr>
          <w:p w:rsidR="00044CD2" w:rsidRPr="00044CD2" w:rsidRDefault="00044CD2" w:rsidP="001D18F5">
            <w:pPr>
              <w:numPr>
                <w:ilvl w:val="0"/>
                <w:numId w:val="28"/>
              </w:numPr>
              <w:ind w:left="357" w:hanging="357"/>
            </w:pPr>
            <w:r w:rsidRPr="00044CD2">
              <w:t>Laat leerlingen steeds meer zelf een doel (product, prestatie) formuleren.</w:t>
            </w:r>
          </w:p>
          <w:p w:rsidR="00044CD2" w:rsidRPr="00044CD2" w:rsidRDefault="00044CD2" w:rsidP="001D18F5">
            <w:pPr>
              <w:numPr>
                <w:ilvl w:val="0"/>
                <w:numId w:val="28"/>
              </w:numPr>
              <w:ind w:left="357" w:hanging="357"/>
            </w:pPr>
            <w:r w:rsidRPr="00044CD2">
              <w:t>Laat leerlingen steeds meer zelf de weg naar dit doel bepalen.</w:t>
            </w:r>
          </w:p>
          <w:p w:rsidR="00044CD2" w:rsidRPr="00044CD2" w:rsidRDefault="00044CD2" w:rsidP="001D18F5">
            <w:pPr>
              <w:numPr>
                <w:ilvl w:val="0"/>
                <w:numId w:val="28"/>
              </w:numPr>
              <w:ind w:left="357" w:hanging="357"/>
            </w:pPr>
            <w:r w:rsidRPr="00044CD2">
              <w:t>Laat leerlingen in hun eigen tempo werken.</w:t>
            </w:r>
          </w:p>
          <w:p w:rsidR="00044CD2" w:rsidRPr="00044CD2" w:rsidRDefault="00044CD2" w:rsidP="001D18F5"/>
        </w:tc>
      </w:tr>
      <w:tr w:rsidR="00044CD2" w:rsidRPr="00044CD2">
        <w:tc>
          <w:tcPr>
            <w:tcW w:w="2808" w:type="dxa"/>
            <w:shd w:val="clear" w:color="auto" w:fill="auto"/>
          </w:tcPr>
          <w:p w:rsidR="00044CD2" w:rsidRPr="00044CD2" w:rsidRDefault="00F91D63" w:rsidP="001D18F5">
            <w:pPr>
              <w:numPr>
                <w:ilvl w:val="0"/>
                <w:numId w:val="26"/>
              </w:numPr>
              <w:ind w:left="397" w:hanging="397"/>
            </w:pPr>
            <w:r>
              <w:t>H</w:t>
            </w:r>
            <w:r w:rsidR="00044CD2" w:rsidRPr="00044CD2">
              <w:t>eeft een duidelijke relatie met de inhoud van het reguliere programma</w:t>
            </w:r>
            <w:r>
              <w:t>.</w:t>
            </w:r>
          </w:p>
        </w:tc>
        <w:tc>
          <w:tcPr>
            <w:tcW w:w="6404" w:type="dxa"/>
            <w:shd w:val="clear" w:color="auto" w:fill="auto"/>
          </w:tcPr>
          <w:p w:rsidR="00044CD2" w:rsidRPr="00044CD2" w:rsidRDefault="00044CD2" w:rsidP="001D18F5">
            <w:r w:rsidRPr="00044CD2">
              <w:t>Met talentontwikkeling leert de leerling vaardigheden die direct toepasbaar zijn in het reguliere programma</w:t>
            </w:r>
          </w:p>
        </w:tc>
      </w:tr>
    </w:tbl>
    <w:p w:rsidR="00F91D63" w:rsidRPr="00044CD2" w:rsidRDefault="00F91D63" w:rsidP="001D18F5"/>
    <w:p w:rsidR="00044CD2" w:rsidRPr="00044CD2" w:rsidRDefault="00044CD2" w:rsidP="001D18F5">
      <w:r w:rsidRPr="00044CD2">
        <w:t>In een 'Profileer je talent!-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941"/>
      </w:tblGrid>
      <w:tr w:rsidR="00044CD2" w:rsidRPr="008267A7"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9"/>
              </w:numPr>
              <w:ind w:left="397" w:hanging="397"/>
            </w:pPr>
            <w:r>
              <w:t>I</w:t>
            </w:r>
            <w:r w:rsidR="00044CD2" w:rsidRPr="00044CD2">
              <w:t>s afgestemd op het eventuele vervolgonderwijs</w:t>
            </w:r>
            <w:r>
              <w:t>.</w:t>
            </w:r>
          </w:p>
        </w:tc>
        <w:tc>
          <w:tcPr>
            <w:tcW w:w="6404" w:type="dxa"/>
            <w:shd w:val="clear" w:color="auto" w:fill="auto"/>
          </w:tcPr>
          <w:p w:rsidR="00044CD2" w:rsidRPr="00044CD2" w:rsidRDefault="00044CD2" w:rsidP="001D18F5">
            <w:pPr>
              <w:numPr>
                <w:ilvl w:val="0"/>
                <w:numId w:val="28"/>
              </w:numPr>
              <w:ind w:left="357" w:hanging="357"/>
            </w:pPr>
            <w:r w:rsidRPr="00044CD2">
              <w:t>Leerdoelen zijn afgestemd op leerinhouden die bij eventueel vervolgonderwijs van belang zijn</w:t>
            </w:r>
          </w:p>
          <w:p w:rsidR="00044CD2" w:rsidRPr="00044CD2" w:rsidRDefault="00044CD2" w:rsidP="001D18F5">
            <w:pPr>
              <w:numPr>
                <w:ilvl w:val="0"/>
                <w:numId w:val="28"/>
              </w:numPr>
              <w:ind w:left="357" w:hanging="357"/>
            </w:pPr>
            <w:r w:rsidRPr="00044CD2">
              <w:t xml:space="preserve">Leerdoelen zijn afgestemd op vaardigheden die bij eventueel vervolgonderwijs van belang zijn </w:t>
            </w:r>
          </w:p>
          <w:p w:rsidR="00044CD2" w:rsidRPr="00044CD2" w:rsidRDefault="00044CD2" w:rsidP="001D18F5">
            <w:pPr>
              <w:numPr>
                <w:ilvl w:val="0"/>
                <w:numId w:val="28"/>
              </w:numPr>
              <w:ind w:left="357" w:hanging="357"/>
            </w:pPr>
            <w:r w:rsidRPr="00044CD2">
              <w:t>Vervolgonderwijs wordt betrokken bij de beoordeling van de prestaties van leerlingen</w:t>
            </w:r>
          </w:p>
        </w:tc>
      </w:tr>
      <w:tr w:rsidR="00044CD2" w:rsidRPr="00044CD2">
        <w:tc>
          <w:tcPr>
            <w:tcW w:w="2808" w:type="dxa"/>
            <w:shd w:val="clear" w:color="auto" w:fill="auto"/>
          </w:tcPr>
          <w:p w:rsidR="00044CD2" w:rsidRPr="00044CD2" w:rsidRDefault="00F91D63" w:rsidP="001D18F5">
            <w:pPr>
              <w:numPr>
                <w:ilvl w:val="0"/>
                <w:numId w:val="29"/>
              </w:numPr>
              <w:ind w:left="397" w:hanging="397"/>
            </w:pPr>
            <w:r>
              <w:t>D</w:t>
            </w:r>
            <w:r w:rsidR="00044CD2" w:rsidRPr="00044CD2">
              <w:t>oet een beroep op de sterke kanten van de leerlingen</w:t>
            </w:r>
          </w:p>
        </w:tc>
        <w:tc>
          <w:tcPr>
            <w:tcW w:w="6404" w:type="dxa"/>
            <w:shd w:val="clear" w:color="auto" w:fill="auto"/>
          </w:tcPr>
          <w:p w:rsidR="00044CD2" w:rsidRPr="00044CD2" w:rsidRDefault="00044CD2" w:rsidP="001D18F5">
            <w:pPr>
              <w:numPr>
                <w:ilvl w:val="0"/>
                <w:numId w:val="28"/>
              </w:numPr>
              <w:ind w:left="357" w:hanging="357"/>
            </w:pPr>
            <w:r w:rsidRPr="00044CD2">
              <w:t>Laat leerlingen dingen doen waar ze goed in zijn</w:t>
            </w:r>
          </w:p>
          <w:p w:rsidR="00044CD2" w:rsidRPr="00044CD2" w:rsidRDefault="00044CD2" w:rsidP="001D18F5">
            <w:pPr>
              <w:numPr>
                <w:ilvl w:val="0"/>
                <w:numId w:val="28"/>
              </w:numPr>
              <w:ind w:left="357" w:hanging="357"/>
            </w:pPr>
            <w:r w:rsidRPr="00044CD2">
              <w:t>Laat leerlingen toepassen wat ze weten en kunnen</w:t>
            </w:r>
          </w:p>
          <w:p w:rsidR="00044CD2" w:rsidRPr="00044CD2" w:rsidRDefault="00044CD2" w:rsidP="001D18F5">
            <w:pPr>
              <w:numPr>
                <w:ilvl w:val="0"/>
                <w:numId w:val="28"/>
              </w:numPr>
              <w:ind w:left="357" w:hanging="357"/>
            </w:pPr>
            <w:r w:rsidRPr="00044CD2">
              <w:t>Laat leerlingen nadenken over eigen sterke kanten</w:t>
            </w:r>
          </w:p>
          <w:p w:rsidR="00044CD2" w:rsidRPr="00044CD2" w:rsidRDefault="00044CD2" w:rsidP="001D18F5">
            <w:pPr>
              <w:numPr>
                <w:ilvl w:val="0"/>
                <w:numId w:val="28"/>
              </w:numPr>
              <w:ind w:left="357" w:hanging="357"/>
            </w:pPr>
            <w:r w:rsidRPr="00044CD2">
              <w:t>Laat leerlingen beter worden in hun talent.</w:t>
            </w:r>
          </w:p>
        </w:tc>
      </w:tr>
    </w:tbl>
    <w:p w:rsidR="00044CD2" w:rsidRPr="00044CD2" w:rsidRDefault="00044CD2" w:rsidP="001D18F5"/>
    <w:p w:rsidR="00044CD2" w:rsidRPr="00044CD2" w:rsidRDefault="00AF710A" w:rsidP="001D18F5">
      <w:r>
        <w:t>In een '</w:t>
      </w:r>
      <w:r w:rsidR="00314F82">
        <w:t>Daag jezelf uit</w:t>
      </w:r>
      <w:r w:rsidR="00044CD2" w:rsidRPr="00044CD2">
        <w:t>-school' hanteren ze de volgende criteria:</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47"/>
      </w:tblGrid>
      <w:tr w:rsidR="00044CD2" w:rsidRPr="008267A7"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30"/>
              </w:numPr>
              <w:ind w:left="397" w:hanging="397"/>
            </w:pPr>
            <w:r>
              <w:t>L</w:t>
            </w:r>
            <w:r w:rsidR="00044CD2" w:rsidRPr="00044CD2">
              <w:t>aat ruimte voor eigen inbreng.</w:t>
            </w:r>
          </w:p>
        </w:tc>
        <w:tc>
          <w:tcPr>
            <w:tcW w:w="6404" w:type="dxa"/>
            <w:shd w:val="clear" w:color="auto" w:fill="auto"/>
          </w:tcPr>
          <w:p w:rsidR="00044CD2" w:rsidRPr="00044CD2" w:rsidRDefault="00044CD2" w:rsidP="001D18F5">
            <w:pPr>
              <w:numPr>
                <w:ilvl w:val="0"/>
                <w:numId w:val="28"/>
              </w:numPr>
              <w:ind w:left="357" w:hanging="357"/>
            </w:pPr>
            <w:r w:rsidRPr="00044CD2">
              <w:t>Laat leerlingen zelf een doel (product, prestatie) formuleren.</w:t>
            </w:r>
          </w:p>
          <w:p w:rsidR="00044CD2" w:rsidRPr="00044CD2" w:rsidRDefault="00044CD2" w:rsidP="001D18F5">
            <w:pPr>
              <w:numPr>
                <w:ilvl w:val="0"/>
                <w:numId w:val="28"/>
              </w:numPr>
              <w:ind w:left="357" w:hanging="357"/>
            </w:pPr>
            <w:r w:rsidRPr="00044CD2">
              <w:t>Laat leerlingen zelf de weg naar dit doel bepalen.</w:t>
            </w:r>
          </w:p>
          <w:p w:rsidR="00044CD2" w:rsidRPr="00044CD2" w:rsidRDefault="00044CD2" w:rsidP="001D18F5">
            <w:pPr>
              <w:numPr>
                <w:ilvl w:val="0"/>
                <w:numId w:val="28"/>
              </w:numPr>
              <w:ind w:left="357" w:hanging="357"/>
            </w:pPr>
            <w:r w:rsidRPr="00044CD2">
              <w:t>Laat leerlingen in hun eigen tempo werken.</w:t>
            </w:r>
          </w:p>
        </w:tc>
      </w:tr>
      <w:tr w:rsidR="00044CD2" w:rsidRPr="00044CD2">
        <w:tc>
          <w:tcPr>
            <w:tcW w:w="2808" w:type="dxa"/>
            <w:shd w:val="clear" w:color="auto" w:fill="auto"/>
          </w:tcPr>
          <w:p w:rsidR="00044CD2" w:rsidRPr="00044CD2" w:rsidRDefault="00F91D63" w:rsidP="001D18F5">
            <w:pPr>
              <w:numPr>
                <w:ilvl w:val="0"/>
                <w:numId w:val="30"/>
              </w:numPr>
              <w:ind w:left="397" w:hanging="397"/>
            </w:pPr>
            <w:r>
              <w:t>D</w:t>
            </w:r>
            <w:r w:rsidR="00044CD2" w:rsidRPr="00044CD2">
              <w:t>oet binnen het talent een beroep op nog te ontwikkelen vaardigheden.</w:t>
            </w:r>
          </w:p>
        </w:tc>
        <w:tc>
          <w:tcPr>
            <w:tcW w:w="6404" w:type="dxa"/>
            <w:shd w:val="clear" w:color="auto" w:fill="auto"/>
          </w:tcPr>
          <w:p w:rsidR="00044CD2" w:rsidRPr="00044CD2" w:rsidRDefault="00044CD2" w:rsidP="001D18F5">
            <w:pPr>
              <w:numPr>
                <w:ilvl w:val="0"/>
                <w:numId w:val="28"/>
              </w:numPr>
              <w:ind w:left="357" w:hanging="357"/>
            </w:pPr>
            <w:r w:rsidRPr="00044CD2">
              <w:t xml:space="preserve">Laat leerlingen dingen doen waar ze (nog) niet zo sterk in zijn, maar die belangrijk zijn om verder te komen in het talent. </w:t>
            </w:r>
          </w:p>
          <w:p w:rsidR="00044CD2" w:rsidRPr="00044CD2" w:rsidRDefault="00044CD2" w:rsidP="001D18F5">
            <w:pPr>
              <w:numPr>
                <w:ilvl w:val="0"/>
                <w:numId w:val="28"/>
              </w:numPr>
              <w:ind w:left="357" w:hanging="357"/>
            </w:pPr>
            <w:r w:rsidRPr="00044CD2">
              <w:t>Laat leerlingen nadenken over eigen sterke en minder sterke kanten.</w:t>
            </w:r>
          </w:p>
          <w:p w:rsidR="00044CD2" w:rsidRPr="00044CD2" w:rsidRDefault="00044CD2" w:rsidP="001D18F5">
            <w:pPr>
              <w:numPr>
                <w:ilvl w:val="0"/>
                <w:numId w:val="28"/>
              </w:numPr>
              <w:ind w:left="357" w:hanging="357"/>
            </w:pPr>
            <w:r w:rsidRPr="00044CD2">
              <w:t>Laat leerlingen opdrachten uitvoeren waarbij de minder sterke kanten ontwikkeld worden (als dit maar niet ten koste gaat van de sterke kanten!)</w:t>
            </w:r>
          </w:p>
          <w:p w:rsidR="00044CD2" w:rsidRPr="00044CD2" w:rsidRDefault="00044CD2" w:rsidP="001D18F5">
            <w:pPr>
              <w:numPr>
                <w:ilvl w:val="0"/>
                <w:numId w:val="28"/>
              </w:numPr>
              <w:ind w:left="357" w:hanging="357"/>
            </w:pPr>
            <w:r w:rsidRPr="00044CD2">
              <w:t>Laat leerlingen beter worden in hun talent.</w:t>
            </w:r>
          </w:p>
        </w:tc>
      </w:tr>
    </w:tbl>
    <w:p w:rsidR="00E51397" w:rsidRPr="001615E3" w:rsidRDefault="00E51397" w:rsidP="001D18F5"/>
    <w:sectPr w:rsidR="00E51397" w:rsidRPr="001615E3" w:rsidSect="001D18F5">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2268" w:right="1418" w:bottom="1814"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2B" w:rsidRDefault="0043722B">
      <w:r>
        <w:separator/>
      </w:r>
    </w:p>
  </w:endnote>
  <w:endnote w:type="continuationSeparator" w:id="0">
    <w:p w:rsidR="0043722B" w:rsidRDefault="004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3" w:rsidRDefault="006A2E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0A" w:rsidRDefault="00393827" w:rsidP="00227972">
    <w:pPr>
      <w:pStyle w:val="Voettekst"/>
      <w:tabs>
        <w:tab w:val="clear" w:pos="9072"/>
        <w:tab w:val="right" w:pos="8280"/>
      </w:tabs>
    </w:pPr>
    <w:hyperlink r:id="rId1" w:history="1">
      <w:r w:rsidR="006A2E83" w:rsidRPr="00B4516D">
        <w:rPr>
          <w:rStyle w:val="Hyperlink"/>
        </w:rPr>
        <w:t>www.talentstimuleren.nl</w:t>
      </w:r>
    </w:hyperlink>
    <w:r>
      <w:rPr>
        <w:rStyle w:val="Hyperlink"/>
      </w:rPr>
      <w:t>/onderwijs/vmbo</w:t>
    </w:r>
    <w:bookmarkStart w:id="0" w:name="_GoBack"/>
    <w:bookmarkEnd w:id="0"/>
    <w:r w:rsidR="00AF710A">
      <w:rPr>
        <w:rStyle w:val="Paginanummer"/>
      </w:rPr>
      <w:tab/>
    </w:r>
    <w:r w:rsidR="00AF710A">
      <w:rPr>
        <w:rStyle w:val="Paginanummer"/>
      </w:rPr>
      <w:tab/>
    </w:r>
    <w:r w:rsidR="00AF710A">
      <w:rPr>
        <w:rStyle w:val="Paginanummer"/>
      </w:rPr>
      <w:fldChar w:fldCharType="begin"/>
    </w:r>
    <w:r w:rsidR="00AF710A">
      <w:rPr>
        <w:rStyle w:val="Paginanummer"/>
      </w:rPr>
      <w:instrText xml:space="preserve"> PAGE </w:instrText>
    </w:r>
    <w:r w:rsidR="00AF710A">
      <w:rPr>
        <w:rStyle w:val="Paginanummer"/>
      </w:rPr>
      <w:fldChar w:fldCharType="separate"/>
    </w:r>
    <w:r>
      <w:rPr>
        <w:rStyle w:val="Paginanummer"/>
        <w:noProof/>
      </w:rPr>
      <w:t>1</w:t>
    </w:r>
    <w:r w:rsidR="00AF710A">
      <w:rPr>
        <w:rStyle w:val="Paginanummer"/>
      </w:rPr>
      <w:fldChar w:fldCharType="end"/>
    </w:r>
    <w:r w:rsidR="008411F1">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8F5">
      <w:rPr>
        <w:rStyle w:val="Paginanummer"/>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3" w:rsidRDefault="006A2E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2B" w:rsidRDefault="0043722B">
      <w:r>
        <w:separator/>
      </w:r>
    </w:p>
  </w:footnote>
  <w:footnote w:type="continuationSeparator" w:id="0">
    <w:p w:rsidR="0043722B" w:rsidRDefault="0043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3" w:rsidRDefault="006A2E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3" w:rsidRDefault="006A2E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83" w:rsidRDefault="006A2E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641"/>
    <w:multiLevelType w:val="singleLevel"/>
    <w:tmpl w:val="52FABCAA"/>
    <w:lvl w:ilvl="0">
      <w:start w:val="1"/>
      <w:numFmt w:val="decimal"/>
      <w:lvlText w:val="%1"/>
      <w:lvlJc w:val="left"/>
      <w:pPr>
        <w:tabs>
          <w:tab w:val="num" w:pos="705"/>
        </w:tabs>
        <w:ind w:left="705" w:hanging="705"/>
      </w:pPr>
      <w:rPr>
        <w:rFonts w:hint="default"/>
      </w:rPr>
    </w:lvl>
  </w:abstractNum>
  <w:abstractNum w:abstractNumId="1" w15:restartNumberingAfterBreak="0">
    <w:nsid w:val="0B032E6C"/>
    <w:multiLevelType w:val="hybridMultilevel"/>
    <w:tmpl w:val="3124AF10"/>
    <w:lvl w:ilvl="0" w:tplc="6352B44A">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FC61E5"/>
    <w:multiLevelType w:val="hybridMultilevel"/>
    <w:tmpl w:val="CBB43B0E"/>
    <w:lvl w:ilvl="0" w:tplc="F0E88DC4">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23EA7"/>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4" w15:restartNumberingAfterBreak="0">
    <w:nsid w:val="0FBB3583"/>
    <w:multiLevelType w:val="hybridMultilevel"/>
    <w:tmpl w:val="F650F208"/>
    <w:lvl w:ilvl="0" w:tplc="B2DC11F4">
      <w:start w:val="13"/>
      <w:numFmt w:val="decimal"/>
      <w:lvlText w:val="%1."/>
      <w:lvlJc w:val="left"/>
      <w:pPr>
        <w:ind w:left="502" w:hanging="360"/>
      </w:pPr>
      <w:rPr>
        <w:rFonts w:hint="default"/>
      </w:rPr>
    </w:lvl>
    <w:lvl w:ilvl="1" w:tplc="A43AC1C2">
      <w:start w:val="1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0361A7"/>
    <w:multiLevelType w:val="hybridMultilevel"/>
    <w:tmpl w:val="03A07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2C4FE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7" w15:restartNumberingAfterBreak="0">
    <w:nsid w:val="1F2A507C"/>
    <w:multiLevelType w:val="singleLevel"/>
    <w:tmpl w:val="52FABCAA"/>
    <w:lvl w:ilvl="0">
      <w:start w:val="1"/>
      <w:numFmt w:val="decimal"/>
      <w:lvlText w:val="%1"/>
      <w:lvlJc w:val="left"/>
      <w:pPr>
        <w:tabs>
          <w:tab w:val="num" w:pos="705"/>
        </w:tabs>
        <w:ind w:left="705" w:hanging="705"/>
      </w:pPr>
      <w:rPr>
        <w:rFonts w:hint="default"/>
      </w:rPr>
    </w:lvl>
  </w:abstractNum>
  <w:abstractNum w:abstractNumId="8" w15:restartNumberingAfterBreak="0">
    <w:nsid w:val="224434A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9" w15:restartNumberingAfterBreak="0">
    <w:nsid w:val="267D3E34"/>
    <w:multiLevelType w:val="singleLevel"/>
    <w:tmpl w:val="905A6DE0"/>
    <w:lvl w:ilvl="0">
      <w:start w:val="1"/>
      <w:numFmt w:val="decimal"/>
      <w:lvlText w:val="%1"/>
      <w:lvlJc w:val="left"/>
      <w:pPr>
        <w:tabs>
          <w:tab w:val="num" w:pos="360"/>
        </w:tabs>
        <w:ind w:left="360" w:hanging="360"/>
      </w:pPr>
      <w:rPr>
        <w:rFonts w:hint="default"/>
      </w:rPr>
    </w:lvl>
  </w:abstractNum>
  <w:abstractNum w:abstractNumId="10" w15:restartNumberingAfterBreak="0">
    <w:nsid w:val="2AA66B26"/>
    <w:multiLevelType w:val="hybridMultilevel"/>
    <w:tmpl w:val="D838690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15:restartNumberingAfterBreak="0">
    <w:nsid w:val="2C8A66C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2" w15:restartNumberingAfterBreak="0">
    <w:nsid w:val="316E7C36"/>
    <w:multiLevelType w:val="hybridMultilevel"/>
    <w:tmpl w:val="F9EEAD52"/>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375BED"/>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4" w15:restartNumberingAfterBreak="0">
    <w:nsid w:val="3E1142EB"/>
    <w:multiLevelType w:val="hybridMultilevel"/>
    <w:tmpl w:val="C90690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B00930"/>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6" w15:restartNumberingAfterBreak="0">
    <w:nsid w:val="4FE725E8"/>
    <w:multiLevelType w:val="hybridMultilevel"/>
    <w:tmpl w:val="FB520DB4"/>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2C737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8" w15:restartNumberingAfterBreak="0">
    <w:nsid w:val="509C4608"/>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9" w15:restartNumberingAfterBreak="0">
    <w:nsid w:val="50E22E36"/>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0" w15:restartNumberingAfterBreak="0">
    <w:nsid w:val="527F1845"/>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1" w15:restartNumberingAfterBreak="0">
    <w:nsid w:val="54E04F41"/>
    <w:multiLevelType w:val="hybridMultilevel"/>
    <w:tmpl w:val="8EEC6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74300A"/>
    <w:multiLevelType w:val="hybridMultilevel"/>
    <w:tmpl w:val="124429DA"/>
    <w:lvl w:ilvl="0" w:tplc="368ACDB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B5390E"/>
    <w:multiLevelType w:val="hybridMultilevel"/>
    <w:tmpl w:val="3C5C17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1F302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5" w15:restartNumberingAfterBreak="0">
    <w:nsid w:val="6AA174D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6" w15:restartNumberingAfterBreak="0">
    <w:nsid w:val="6E41073D"/>
    <w:multiLevelType w:val="hybridMultilevel"/>
    <w:tmpl w:val="308AACE4"/>
    <w:lvl w:ilvl="0" w:tplc="79E4C6A2">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605A8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8" w15:restartNumberingAfterBreak="0">
    <w:nsid w:val="71800E6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9" w15:restartNumberingAfterBreak="0">
    <w:nsid w:val="79452051"/>
    <w:multiLevelType w:val="singleLevel"/>
    <w:tmpl w:val="351CF1CE"/>
    <w:lvl w:ilvl="0">
      <w:start w:val="4"/>
      <w:numFmt w:val="bullet"/>
      <w:lvlText w:val=""/>
      <w:lvlJc w:val="left"/>
      <w:pPr>
        <w:tabs>
          <w:tab w:val="num" w:pos="360"/>
        </w:tabs>
        <w:ind w:left="360" w:hanging="360"/>
      </w:pPr>
      <w:rPr>
        <w:rFonts w:ascii="Symbol" w:hAnsi="Symbol" w:hint="default"/>
      </w:rPr>
    </w:lvl>
  </w:abstractNum>
  <w:abstractNum w:abstractNumId="30" w15:restartNumberingAfterBreak="0">
    <w:nsid w:val="79DF35FE"/>
    <w:multiLevelType w:val="singleLevel"/>
    <w:tmpl w:val="C59A61E6"/>
    <w:lvl w:ilvl="0">
      <w:start w:val="9"/>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29"/>
  </w:num>
  <w:num w:numId="4">
    <w:abstractNumId w:val="25"/>
  </w:num>
  <w:num w:numId="5">
    <w:abstractNumId w:val="18"/>
  </w:num>
  <w:num w:numId="6">
    <w:abstractNumId w:val="19"/>
  </w:num>
  <w:num w:numId="7">
    <w:abstractNumId w:val="6"/>
  </w:num>
  <w:num w:numId="8">
    <w:abstractNumId w:val="11"/>
  </w:num>
  <w:num w:numId="9">
    <w:abstractNumId w:val="20"/>
  </w:num>
  <w:num w:numId="10">
    <w:abstractNumId w:val="15"/>
  </w:num>
  <w:num w:numId="11">
    <w:abstractNumId w:val="8"/>
  </w:num>
  <w:num w:numId="12">
    <w:abstractNumId w:val="13"/>
  </w:num>
  <w:num w:numId="13">
    <w:abstractNumId w:val="24"/>
  </w:num>
  <w:num w:numId="14">
    <w:abstractNumId w:val="3"/>
  </w:num>
  <w:num w:numId="15">
    <w:abstractNumId w:val="17"/>
  </w:num>
  <w:num w:numId="16">
    <w:abstractNumId w:val="27"/>
  </w:num>
  <w:num w:numId="17">
    <w:abstractNumId w:val="28"/>
  </w:num>
  <w:num w:numId="18">
    <w:abstractNumId w:val="7"/>
  </w:num>
  <w:num w:numId="19">
    <w:abstractNumId w:val="14"/>
  </w:num>
  <w:num w:numId="20">
    <w:abstractNumId w:val="23"/>
  </w:num>
  <w:num w:numId="21">
    <w:abstractNumId w:val="16"/>
  </w:num>
  <w:num w:numId="22">
    <w:abstractNumId w:val="5"/>
  </w:num>
  <w:num w:numId="23">
    <w:abstractNumId w:val="26"/>
  </w:num>
  <w:num w:numId="24">
    <w:abstractNumId w:val="21"/>
  </w:num>
  <w:num w:numId="25">
    <w:abstractNumId w:val="1"/>
  </w:num>
  <w:num w:numId="26">
    <w:abstractNumId w:val="4"/>
  </w:num>
  <w:num w:numId="27">
    <w:abstractNumId w:val="12"/>
  </w:num>
  <w:num w:numId="28">
    <w:abstractNumId w:val="10"/>
  </w:num>
  <w:num w:numId="29">
    <w:abstractNumId w:val="2"/>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D2"/>
    <w:rsid w:val="00006663"/>
    <w:rsid w:val="00044CD2"/>
    <w:rsid w:val="0004671D"/>
    <w:rsid w:val="000548E5"/>
    <w:rsid w:val="001615E3"/>
    <w:rsid w:val="001928DA"/>
    <w:rsid w:val="001A565A"/>
    <w:rsid w:val="001D18F5"/>
    <w:rsid w:val="00227972"/>
    <w:rsid w:val="00235D22"/>
    <w:rsid w:val="00314F82"/>
    <w:rsid w:val="00393827"/>
    <w:rsid w:val="003E0EA5"/>
    <w:rsid w:val="0043722B"/>
    <w:rsid w:val="00536B31"/>
    <w:rsid w:val="00563129"/>
    <w:rsid w:val="00646425"/>
    <w:rsid w:val="006A2E83"/>
    <w:rsid w:val="006C6055"/>
    <w:rsid w:val="006C6E79"/>
    <w:rsid w:val="00762834"/>
    <w:rsid w:val="007945C8"/>
    <w:rsid w:val="007F016D"/>
    <w:rsid w:val="008038A1"/>
    <w:rsid w:val="008267A7"/>
    <w:rsid w:val="00832B2A"/>
    <w:rsid w:val="008411F1"/>
    <w:rsid w:val="0088760E"/>
    <w:rsid w:val="00890B33"/>
    <w:rsid w:val="008E2086"/>
    <w:rsid w:val="009123DE"/>
    <w:rsid w:val="00953758"/>
    <w:rsid w:val="009A57F5"/>
    <w:rsid w:val="009D59F7"/>
    <w:rsid w:val="009E47B2"/>
    <w:rsid w:val="009F0BE9"/>
    <w:rsid w:val="009F4810"/>
    <w:rsid w:val="00A319C1"/>
    <w:rsid w:val="00A62CF2"/>
    <w:rsid w:val="00AF710A"/>
    <w:rsid w:val="00B26C66"/>
    <w:rsid w:val="00B51258"/>
    <w:rsid w:val="00C2314C"/>
    <w:rsid w:val="00C40CF2"/>
    <w:rsid w:val="00CC3512"/>
    <w:rsid w:val="00CD61EB"/>
    <w:rsid w:val="00DA50A2"/>
    <w:rsid w:val="00DB21B0"/>
    <w:rsid w:val="00DD4603"/>
    <w:rsid w:val="00DF528D"/>
    <w:rsid w:val="00E51397"/>
    <w:rsid w:val="00EB68AB"/>
    <w:rsid w:val="00ED12DD"/>
    <w:rsid w:val="00F2508E"/>
    <w:rsid w:val="00F410DF"/>
    <w:rsid w:val="00F85B3A"/>
    <w:rsid w:val="00F91D63"/>
    <w:rsid w:val="00F94A68"/>
    <w:rsid w:val="00FD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DC412EEC-AC11-4BB2-A2C6-8508FBE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04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47B2"/>
    <w:rPr>
      <w:color w:val="0000FF"/>
      <w:u w:val="single"/>
    </w:rPr>
  </w:style>
  <w:style w:type="character" w:styleId="Regelnummer">
    <w:name w:val="line number"/>
    <w:rsid w:val="009E47B2"/>
  </w:style>
  <w:style w:type="paragraph" w:styleId="Ballontekst">
    <w:name w:val="Balloon Text"/>
    <w:basedOn w:val="Standaard"/>
    <w:link w:val="BallontekstChar"/>
    <w:rsid w:val="00ED12DD"/>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ED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1BEE21F7.dotm</Template>
  <TotalTime>0</TotalTime>
  <Pages>9</Pages>
  <Words>2364</Words>
  <Characters>14547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16878</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cp:lastModifiedBy>Marjolein Haandrikman</cp:lastModifiedBy>
  <cp:revision>3</cp:revision>
  <cp:lastPrinted>2010-10-01T08:07:00Z</cp:lastPrinted>
  <dcterms:created xsi:type="dcterms:W3CDTF">2015-09-04T12:30:00Z</dcterms:created>
  <dcterms:modified xsi:type="dcterms:W3CDTF">2015-09-04T12:30:00Z</dcterms:modified>
</cp:coreProperties>
</file>